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37CC" w14:textId="77777777" w:rsidR="00FF4CA8" w:rsidRPr="00197F8F" w:rsidRDefault="00FF4CA8" w:rsidP="00FF4CA8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TAN-Nr.: TAN</w:t>
      </w:r>
      <w:bookmarkStart w:id="0" w:name="_Hlk36030143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bookmarkEnd w:id="0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  <w:t xml:space="preserve">Auftragsnummer: 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</w:p>
    <w:p w14:paraId="0B5B8393" w14:textId="77777777" w:rsidR="00FF4CA8" w:rsidRPr="00197F8F" w:rsidRDefault="00FF4CA8" w:rsidP="00FF4CA8">
      <w:pPr>
        <w:outlineLvl w:val="0"/>
        <w:rPr>
          <w:rFonts w:ascii="DB Office" w:hAnsi="DB Office"/>
          <w:b/>
          <w:i/>
          <w:iCs/>
          <w:snapToGrid w:val="0"/>
          <w:color w:val="0000FF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TAN no.:</w:t>
      </w:r>
      <w:r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  <w:t>Order code:</w:t>
      </w:r>
    </w:p>
    <w:p w14:paraId="50D3588C" w14:textId="77777777" w:rsidR="00947854" w:rsidRPr="00E53589" w:rsidRDefault="00947854" w:rsidP="00F8219D">
      <w:pPr>
        <w:outlineLvl w:val="0"/>
        <w:rPr>
          <w:rFonts w:ascii="DB Office" w:hAnsi="DB Office"/>
          <w:b/>
          <w:sz w:val="28"/>
          <w:szCs w:val="28"/>
          <w:lang w:val="es-ES"/>
        </w:rPr>
      </w:pPr>
    </w:p>
    <w:p w14:paraId="56F8CAE6" w14:textId="77777777" w:rsidR="00D84E16" w:rsidRPr="00E53589" w:rsidRDefault="00F8219D" w:rsidP="00F33C07">
      <w:pPr>
        <w:outlineLvl w:val="0"/>
        <w:rPr>
          <w:rFonts w:ascii="DB Office" w:hAnsi="DB Office"/>
          <w:b/>
          <w:sz w:val="28"/>
          <w:szCs w:val="28"/>
        </w:rPr>
      </w:pPr>
      <w:r w:rsidRPr="00E53589">
        <w:rPr>
          <w:rFonts w:ascii="DB Office" w:hAnsi="DB Office"/>
          <w:b/>
          <w:bCs/>
          <w:sz w:val="28"/>
          <w:szCs w:val="28"/>
        </w:rPr>
        <w:t xml:space="preserve">Checkliste B 254 </w:t>
      </w:r>
      <w:r w:rsidRPr="00E53589">
        <w:rPr>
          <w:rFonts w:ascii="DB Office" w:hAnsi="DB Office"/>
          <w:b/>
          <w:bCs/>
          <w:sz w:val="28"/>
          <w:szCs w:val="28"/>
        </w:rPr>
        <w:tab/>
      </w:r>
      <w:r w:rsidRPr="00E53589">
        <w:rPr>
          <w:rFonts w:ascii="DB Office" w:hAnsi="DB Office"/>
          <w:b/>
          <w:bCs/>
          <w:sz w:val="28"/>
          <w:szCs w:val="28"/>
        </w:rPr>
        <w:tab/>
        <w:t xml:space="preserve">Schienen/ </w:t>
      </w:r>
    </w:p>
    <w:p w14:paraId="218CC3CE" w14:textId="77777777" w:rsidR="00895702" w:rsidRPr="00E53589" w:rsidRDefault="00895702" w:rsidP="00F33C07">
      <w:pPr>
        <w:outlineLvl w:val="0"/>
        <w:rPr>
          <w:rFonts w:ascii="DB Office" w:hAnsi="DB Office"/>
          <w:b/>
          <w:i/>
          <w:iCs/>
          <w:color w:val="0000FF"/>
          <w:sz w:val="28"/>
          <w:szCs w:val="28"/>
        </w:rPr>
      </w:pP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</w:rPr>
        <w:t xml:space="preserve">Checklist B 254 </w:t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  <w:t>Rails</w:t>
      </w:r>
    </w:p>
    <w:p w14:paraId="30407F0B" w14:textId="77777777" w:rsidR="007644F2" w:rsidRPr="00E53589" w:rsidRDefault="007644F2" w:rsidP="007644F2">
      <w:pPr>
        <w:outlineLvl w:val="0"/>
        <w:rPr>
          <w:rFonts w:ascii="DB Office" w:hAnsi="DB Office"/>
          <w:b/>
          <w:i/>
          <w:color w:val="0000FF"/>
          <w:sz w:val="28"/>
          <w:szCs w:val="28"/>
        </w:rPr>
      </w:pPr>
    </w:p>
    <w:p w14:paraId="35568E3B" w14:textId="77777777" w:rsidR="007644F2" w:rsidRPr="00E53589" w:rsidRDefault="007644F2" w:rsidP="00E856EF">
      <w:pPr>
        <w:tabs>
          <w:tab w:val="left" w:pos="426"/>
        </w:tabs>
        <w:outlineLvl w:val="0"/>
        <w:rPr>
          <w:rFonts w:ascii="DB Office" w:hAnsi="DB Office"/>
          <w:b/>
          <w:sz w:val="28"/>
          <w:szCs w:val="28"/>
        </w:rPr>
      </w:pPr>
      <w:r w:rsidRPr="00E53589">
        <w:rPr>
          <w:rFonts w:ascii="DB Office" w:hAnsi="DB Office"/>
          <w:snapToGrid w:val="0"/>
          <w:color w:val="000000"/>
          <w:sz w:val="28"/>
          <w:szCs w:val="28"/>
          <w:lang w:val="en-GB"/>
        </w:rPr>
        <w:fldChar w:fldCharType="begin">
          <w:ffData>
            <w:name w:val="CR_C_PM2_2_Ja"/>
            <w:enabled/>
            <w:calcOnExit w:val="0"/>
            <w:entryMacro w:val="NeinDeaktivieren"/>
            <w:checkBox>
              <w:sizeAuto/>
              <w:default w:val="0"/>
              <w:checked w:val="0"/>
            </w:checkBox>
          </w:ffData>
        </w:fldChar>
      </w:r>
      <w:r w:rsidRPr="00E53589">
        <w:rPr>
          <w:rFonts w:ascii="DB Office" w:hAnsi="DB Office"/>
          <w:snapToGrid w:val="0"/>
          <w:color w:val="000000"/>
          <w:sz w:val="28"/>
          <w:szCs w:val="28"/>
        </w:rPr>
        <w:instrText xml:space="preserve"> FORMCHECKBOX </w:instrText>
      </w:r>
      <w:r w:rsidR="008F7D74">
        <w:rPr>
          <w:rFonts w:ascii="DB Office" w:hAnsi="DB Office"/>
          <w:snapToGrid w:val="0"/>
          <w:color w:val="000000"/>
          <w:sz w:val="28"/>
          <w:szCs w:val="28"/>
          <w:lang w:val="en-GB"/>
        </w:rPr>
      </w:r>
      <w:r w:rsidR="008F7D74">
        <w:rPr>
          <w:rFonts w:ascii="DB Office" w:hAnsi="DB Office"/>
          <w:snapToGrid w:val="0"/>
          <w:color w:val="000000"/>
          <w:sz w:val="28"/>
          <w:szCs w:val="28"/>
          <w:lang w:val="en-GB"/>
        </w:rPr>
        <w:fldChar w:fldCharType="separate"/>
      </w:r>
      <w:r w:rsidRPr="00E53589">
        <w:rPr>
          <w:rFonts w:ascii="DB Office" w:hAnsi="DB Office"/>
          <w:snapToGrid w:val="0"/>
          <w:color w:val="000000"/>
          <w:sz w:val="28"/>
          <w:szCs w:val="28"/>
          <w:lang w:val="en-GB"/>
        </w:rPr>
        <w:fldChar w:fldCharType="end"/>
      </w:r>
      <w:r w:rsidRPr="00E53589">
        <w:rPr>
          <w:rFonts w:ascii="DB Office" w:hAnsi="DB Office"/>
          <w:snapToGrid w:val="0"/>
          <w:color w:val="000000"/>
          <w:sz w:val="28"/>
          <w:szCs w:val="28"/>
        </w:rPr>
        <w:tab/>
      </w:r>
      <w:r w:rsidRPr="00E53589">
        <w:rPr>
          <w:rFonts w:ascii="DB Office" w:hAnsi="DB Office"/>
          <w:b/>
          <w:bCs/>
          <w:sz w:val="28"/>
          <w:szCs w:val="28"/>
        </w:rPr>
        <w:t>Checkliste B 254-1</w:t>
      </w:r>
      <w:r w:rsidRPr="00E53589">
        <w:rPr>
          <w:rFonts w:ascii="DB Office" w:hAnsi="DB Office"/>
          <w:b/>
          <w:bCs/>
          <w:sz w:val="28"/>
          <w:szCs w:val="28"/>
        </w:rPr>
        <w:tab/>
        <w:t xml:space="preserve">Schienen ab 46 kg/m/ </w:t>
      </w:r>
    </w:p>
    <w:p w14:paraId="549B40FA" w14:textId="77777777" w:rsidR="00C5370A" w:rsidRPr="00E53589" w:rsidRDefault="00C5370A" w:rsidP="00E856EF">
      <w:pPr>
        <w:tabs>
          <w:tab w:val="left" w:pos="426"/>
        </w:tabs>
        <w:outlineLvl w:val="0"/>
        <w:rPr>
          <w:rFonts w:ascii="DB Office" w:hAnsi="DB Office"/>
          <w:b/>
          <w:i/>
          <w:iCs/>
          <w:color w:val="0000FF"/>
          <w:sz w:val="28"/>
          <w:szCs w:val="28"/>
          <w:lang w:val="en-GB"/>
        </w:rPr>
      </w:pPr>
      <w:r w:rsidRPr="00E53589">
        <w:rPr>
          <w:rFonts w:ascii="DB Office" w:hAnsi="DB Office"/>
          <w:color w:val="0000FF"/>
          <w:sz w:val="28"/>
          <w:szCs w:val="28"/>
        </w:rPr>
        <w:tab/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Checklist B 254-1</w:t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</w:r>
      <w:r w:rsidR="003F08D6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Rails from 46 kg/m,</w:t>
      </w:r>
    </w:p>
    <w:p w14:paraId="6318A4F7" w14:textId="77777777" w:rsidR="007644F2" w:rsidRPr="00E53589" w:rsidRDefault="007644F2" w:rsidP="00E856EF">
      <w:pPr>
        <w:tabs>
          <w:tab w:val="left" w:pos="426"/>
        </w:tabs>
        <w:outlineLvl w:val="0"/>
        <w:rPr>
          <w:rFonts w:ascii="DB Office" w:hAnsi="DB Office"/>
          <w:b/>
          <w:sz w:val="28"/>
          <w:szCs w:val="28"/>
        </w:rPr>
      </w:pPr>
      <w:r w:rsidRPr="00E53589">
        <w:rPr>
          <w:rFonts w:ascii="DB Office" w:hAnsi="DB Office"/>
          <w:b/>
          <w:bCs/>
          <w:sz w:val="28"/>
          <w:szCs w:val="28"/>
          <w:lang w:val="en-GB"/>
        </w:rPr>
        <w:fldChar w:fldCharType="begin">
          <w:ffData>
            <w:name w:val="CR_C_PM2_2_Ja"/>
            <w:enabled/>
            <w:calcOnExit w:val="0"/>
            <w:entryMacro w:val="NeinDeaktivieren"/>
            <w:checkBox>
              <w:sizeAuto/>
              <w:default w:val="0"/>
              <w:checked w:val="0"/>
            </w:checkBox>
          </w:ffData>
        </w:fldChar>
      </w:r>
      <w:r w:rsidRPr="00E53589">
        <w:rPr>
          <w:rFonts w:ascii="DB Office" w:hAnsi="DB Office"/>
          <w:b/>
          <w:bCs/>
          <w:sz w:val="28"/>
          <w:szCs w:val="28"/>
        </w:rPr>
        <w:instrText xml:space="preserve"> FORMCHECKBOX </w:instrText>
      </w:r>
      <w:r w:rsidR="008F7D74">
        <w:rPr>
          <w:rFonts w:ascii="DB Office" w:hAnsi="DB Office"/>
          <w:b/>
          <w:bCs/>
          <w:sz w:val="28"/>
          <w:szCs w:val="28"/>
          <w:lang w:val="en-GB"/>
        </w:rPr>
      </w:r>
      <w:r w:rsidR="008F7D74">
        <w:rPr>
          <w:rFonts w:ascii="DB Office" w:hAnsi="DB Office"/>
          <w:b/>
          <w:bCs/>
          <w:sz w:val="28"/>
          <w:szCs w:val="28"/>
          <w:lang w:val="en-GB"/>
        </w:rPr>
        <w:fldChar w:fldCharType="separate"/>
      </w:r>
      <w:r w:rsidRPr="00E53589">
        <w:rPr>
          <w:rFonts w:ascii="DB Office" w:hAnsi="DB Office"/>
          <w:b/>
          <w:bCs/>
          <w:sz w:val="28"/>
          <w:szCs w:val="28"/>
          <w:lang w:val="en-GB"/>
        </w:rPr>
        <w:fldChar w:fldCharType="end"/>
      </w:r>
      <w:r w:rsidRPr="00E53589">
        <w:rPr>
          <w:rFonts w:ascii="DB Office" w:hAnsi="DB Office"/>
          <w:b/>
          <w:bCs/>
          <w:sz w:val="28"/>
          <w:szCs w:val="28"/>
        </w:rPr>
        <w:tab/>
        <w:t>Checkliste B 254-2</w:t>
      </w:r>
      <w:r w:rsidRPr="00E53589">
        <w:rPr>
          <w:rFonts w:ascii="DB Office" w:hAnsi="DB Office"/>
          <w:b/>
          <w:bCs/>
          <w:sz w:val="28"/>
          <w:szCs w:val="28"/>
        </w:rPr>
        <w:tab/>
        <w:t xml:space="preserve">Schienen für Weichen und Kreuzungen/ </w:t>
      </w:r>
    </w:p>
    <w:p w14:paraId="437D7205" w14:textId="77777777" w:rsidR="00C5370A" w:rsidRPr="00E53589" w:rsidRDefault="00C5370A" w:rsidP="00E856EF">
      <w:pPr>
        <w:tabs>
          <w:tab w:val="left" w:pos="426"/>
        </w:tabs>
        <w:outlineLvl w:val="0"/>
        <w:rPr>
          <w:rFonts w:ascii="DB Office" w:hAnsi="DB Office"/>
          <w:b/>
          <w:i/>
          <w:iCs/>
          <w:color w:val="0000FF"/>
          <w:sz w:val="28"/>
          <w:szCs w:val="28"/>
          <w:lang w:val="en-GB"/>
        </w:rPr>
      </w:pPr>
      <w:r w:rsidRPr="00E53589">
        <w:rPr>
          <w:rFonts w:ascii="DB Office" w:hAnsi="DB Office"/>
          <w:color w:val="0000FF"/>
          <w:sz w:val="28"/>
          <w:szCs w:val="28"/>
        </w:rPr>
        <w:tab/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Checklist B 254-2</w:t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</w:r>
      <w:r w:rsidR="003F08D6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Rails for switches and crossings,</w:t>
      </w:r>
    </w:p>
    <w:p w14:paraId="3E8BFEEF" w14:textId="77777777" w:rsidR="00F33C07" w:rsidRPr="00E53589" w:rsidRDefault="007644F2" w:rsidP="00E856EF">
      <w:pPr>
        <w:tabs>
          <w:tab w:val="left" w:pos="426"/>
        </w:tabs>
        <w:outlineLvl w:val="0"/>
        <w:rPr>
          <w:rFonts w:ascii="DB Office" w:hAnsi="DB Office"/>
          <w:b/>
          <w:sz w:val="28"/>
          <w:szCs w:val="28"/>
        </w:rPr>
      </w:pPr>
      <w:r w:rsidRPr="00E53589">
        <w:rPr>
          <w:rFonts w:ascii="DB Office" w:hAnsi="DB Office"/>
          <w:b/>
          <w:bCs/>
          <w:sz w:val="28"/>
          <w:szCs w:val="28"/>
          <w:lang w:val="en-GB"/>
        </w:rPr>
        <w:fldChar w:fldCharType="begin">
          <w:ffData>
            <w:name w:val="CR_C_PM2_2_Ja"/>
            <w:enabled/>
            <w:calcOnExit w:val="0"/>
            <w:entryMacro w:val="NeinDeaktivieren"/>
            <w:checkBox>
              <w:sizeAuto/>
              <w:default w:val="0"/>
              <w:checked w:val="0"/>
            </w:checkBox>
          </w:ffData>
        </w:fldChar>
      </w:r>
      <w:r w:rsidRPr="00E53589">
        <w:rPr>
          <w:rFonts w:ascii="DB Office" w:hAnsi="DB Office"/>
          <w:b/>
          <w:bCs/>
          <w:sz w:val="28"/>
          <w:szCs w:val="28"/>
        </w:rPr>
        <w:instrText xml:space="preserve"> FORMCHECKBOX </w:instrText>
      </w:r>
      <w:r w:rsidR="008F7D74">
        <w:rPr>
          <w:rFonts w:ascii="DB Office" w:hAnsi="DB Office"/>
          <w:b/>
          <w:bCs/>
          <w:sz w:val="28"/>
          <w:szCs w:val="28"/>
          <w:lang w:val="en-GB"/>
        </w:rPr>
      </w:r>
      <w:r w:rsidR="008F7D74">
        <w:rPr>
          <w:rFonts w:ascii="DB Office" w:hAnsi="DB Office"/>
          <w:b/>
          <w:bCs/>
          <w:sz w:val="28"/>
          <w:szCs w:val="28"/>
          <w:lang w:val="en-GB"/>
        </w:rPr>
        <w:fldChar w:fldCharType="separate"/>
      </w:r>
      <w:r w:rsidRPr="00E53589">
        <w:rPr>
          <w:rFonts w:ascii="DB Office" w:hAnsi="DB Office"/>
          <w:b/>
          <w:bCs/>
          <w:sz w:val="28"/>
          <w:szCs w:val="28"/>
          <w:lang w:val="en-GB"/>
        </w:rPr>
        <w:fldChar w:fldCharType="end"/>
      </w:r>
      <w:r w:rsidRPr="00E53589">
        <w:rPr>
          <w:rFonts w:ascii="DB Office" w:hAnsi="DB Office"/>
          <w:b/>
          <w:bCs/>
          <w:sz w:val="28"/>
          <w:szCs w:val="28"/>
        </w:rPr>
        <w:tab/>
        <w:t>Checkliste B 254-3</w:t>
      </w:r>
      <w:r w:rsidRPr="00E53589">
        <w:rPr>
          <w:rFonts w:ascii="DB Office" w:hAnsi="DB Office"/>
          <w:b/>
          <w:bCs/>
          <w:sz w:val="28"/>
          <w:szCs w:val="28"/>
        </w:rPr>
        <w:tab/>
        <w:t xml:space="preserve">Radlenkerschienen/ </w:t>
      </w:r>
    </w:p>
    <w:p w14:paraId="1BBFFDDA" w14:textId="77777777" w:rsidR="00C5370A" w:rsidRPr="00E53589" w:rsidRDefault="00C5370A" w:rsidP="00E856EF">
      <w:pPr>
        <w:tabs>
          <w:tab w:val="left" w:pos="426"/>
        </w:tabs>
        <w:outlineLvl w:val="0"/>
        <w:rPr>
          <w:rFonts w:ascii="DB Office" w:hAnsi="DB Office"/>
          <w:b/>
          <w:i/>
          <w:iCs/>
          <w:color w:val="0000FF"/>
          <w:sz w:val="28"/>
          <w:szCs w:val="28"/>
        </w:rPr>
      </w:pPr>
      <w:r w:rsidRPr="00E53589">
        <w:rPr>
          <w:rFonts w:ascii="DB Office" w:hAnsi="DB Office"/>
          <w:color w:val="0000FF"/>
          <w:sz w:val="28"/>
          <w:szCs w:val="28"/>
        </w:rPr>
        <w:tab/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</w:rPr>
        <w:t>Checklist B 254-3</w:t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</w:r>
      <w:r w:rsidR="003F08D6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</w:r>
      <w:r w:rsidRPr="00E53589">
        <w:rPr>
          <w:rFonts w:ascii="DB Office" w:hAnsi="DB Office"/>
          <w:b/>
          <w:bCs/>
          <w:i/>
          <w:iCs/>
          <w:color w:val="0000FF"/>
          <w:sz w:val="28"/>
          <w:szCs w:val="28"/>
        </w:rPr>
        <w:t>Check rails,</w:t>
      </w:r>
    </w:p>
    <w:p w14:paraId="2F7A64AB" w14:textId="77777777" w:rsidR="00F33C07" w:rsidRPr="00E53589" w:rsidRDefault="00F33C07" w:rsidP="00176340">
      <w:pPr>
        <w:outlineLvl w:val="0"/>
        <w:rPr>
          <w:rFonts w:ascii="DB Office" w:hAnsi="DB Office"/>
          <w:b/>
          <w:szCs w:val="24"/>
        </w:rPr>
      </w:pPr>
    </w:p>
    <w:p w14:paraId="0574D11C" w14:textId="77777777" w:rsidR="00FF4CA8" w:rsidRPr="00197F8F" w:rsidRDefault="00FF4CA8" w:rsidP="00FF4CA8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F</w:t>
      </w:r>
      <w:r w:rsidRPr="00197F8F">
        <w:rPr>
          <w:rFonts w:ascii="DB Office" w:hAnsi="DB Office"/>
          <w:b/>
          <w:bCs/>
          <w:szCs w:val="24"/>
          <w:lang w:val="en-GB"/>
        </w:rPr>
        <w:t xml:space="preserve">irma/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Company:</w:t>
      </w:r>
      <w:r w:rsidRPr="00197F8F">
        <w:rPr>
          <w:rFonts w:ascii="DB Office" w:hAnsi="DB Office"/>
          <w:b/>
          <w:bCs/>
          <w:i/>
          <w:iCs/>
          <w:szCs w:val="24"/>
          <w:lang w:val="en-GB"/>
        </w:rPr>
        <w:tab/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>
        <w:rPr>
          <w:rFonts w:ascii="DB Office" w:hAnsi="DB Office"/>
          <w:b/>
          <w:bCs/>
          <w:snapToGrid w:val="0"/>
          <w:szCs w:val="24"/>
          <w:lang w:val="en-GB"/>
        </w:rPr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6D86E29B" w14:textId="77777777" w:rsidR="00FF4CA8" w:rsidRPr="00197F8F" w:rsidRDefault="00FF4CA8" w:rsidP="00FF4CA8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197F8F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 xml:space="preserve">Standort/ </w:t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Location:</w:t>
      </w:r>
      <w:r w:rsidRPr="00197F8F">
        <w:rPr>
          <w:rFonts w:ascii="DB Office" w:hAnsi="DB Office"/>
          <w:b/>
          <w:bCs/>
          <w:szCs w:val="24"/>
          <w:lang w:val="en-GB"/>
        </w:rPr>
        <w:tab/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>
        <w:rPr>
          <w:rFonts w:ascii="DB Office" w:hAnsi="DB Office"/>
          <w:b/>
          <w:bCs/>
          <w:snapToGrid w:val="0"/>
          <w:szCs w:val="24"/>
          <w:lang w:val="en-GB"/>
        </w:rPr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6AB0406E" w14:textId="77777777" w:rsidR="00FF4CA8" w:rsidRPr="00197F8F" w:rsidRDefault="00FF4CA8" w:rsidP="00FF4CA8">
      <w:pPr>
        <w:outlineLvl w:val="0"/>
        <w:rPr>
          <w:rFonts w:ascii="DB Office" w:hAnsi="DB Office"/>
          <w:b/>
          <w:snapToGrid w:val="0"/>
          <w:color w:val="000000"/>
          <w:szCs w:val="24"/>
          <w:lang w:val="en-GB"/>
        </w:rPr>
      </w:pPr>
    </w:p>
    <w:p w14:paraId="06A49A00" w14:textId="77777777" w:rsidR="00FF4CA8" w:rsidRPr="00197F8F" w:rsidRDefault="00FF4CA8" w:rsidP="00FF4CA8">
      <w:pPr>
        <w:outlineLvl w:val="0"/>
        <w:rPr>
          <w:rFonts w:ascii="DB Office" w:hAnsi="DB Office"/>
          <w:b/>
          <w:szCs w:val="24"/>
          <w:lang w:val="en-GB"/>
        </w:rPr>
      </w:pPr>
      <w:r w:rsidRPr="00197F8F">
        <w:rPr>
          <w:rFonts w:ascii="DB Office" w:hAnsi="DB Office"/>
          <w:b/>
          <w:bCs/>
          <w:szCs w:val="24"/>
          <w:lang w:val="en-GB"/>
        </w:rPr>
        <w:t xml:space="preserve">Fertigung für Firma/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Production for company:</w:t>
      </w:r>
      <w:r w:rsidRPr="00197F8F">
        <w:rPr>
          <w:rFonts w:ascii="DB Office" w:hAnsi="DB Office"/>
          <w:b/>
          <w:bCs/>
          <w:szCs w:val="24"/>
          <w:lang w:val="en-GB"/>
        </w:rPr>
        <w:t xml:space="preserve"> 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Werk"/>
            <w:enabled/>
            <w:calcOnExit w:val="0"/>
            <w:textInput/>
          </w:ffData>
        </w:fldCha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73B4A3E6" w14:textId="77777777" w:rsidR="00F8219D" w:rsidRPr="00E53589" w:rsidRDefault="00F8219D" w:rsidP="00D84E16">
      <w:pPr>
        <w:outlineLvl w:val="0"/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709"/>
        <w:gridCol w:w="709"/>
        <w:gridCol w:w="708"/>
        <w:gridCol w:w="993"/>
        <w:gridCol w:w="1134"/>
        <w:gridCol w:w="2126"/>
      </w:tblGrid>
      <w:tr w:rsidR="00521FE2" w:rsidRPr="008F7D74" w14:paraId="04BB1C51" w14:textId="77777777" w:rsidTr="002B0558">
        <w:trPr>
          <w:cantSplit/>
          <w:trHeight w:val="7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0ADB5" w14:textId="77777777" w:rsidR="00521FE2" w:rsidRPr="00E53589" w:rsidRDefault="00521FE2" w:rsidP="00A640CC">
            <w:pPr>
              <w:jc w:val="center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4DC08" w14:textId="77777777" w:rsidR="00521FE2" w:rsidRPr="003F08D6" w:rsidRDefault="00521FE2" w:rsidP="00FE022A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3F08D6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Profile und Stahlgüten werden für die Deutsche Bahn AG </w:t>
            </w:r>
            <w:proofErr w:type="gramStart"/>
            <w:r w:rsidRPr="003F08D6">
              <w:rPr>
                <w:rFonts w:ascii="DB Office" w:hAnsi="DB Office"/>
                <w:b/>
                <w:bCs/>
                <w:sz w:val="22"/>
                <w:szCs w:val="22"/>
              </w:rPr>
              <w:t>eingesetzt?/</w:t>
            </w:r>
            <w:proofErr w:type="gramEnd"/>
            <w:r w:rsidRPr="003F08D6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104A12AC" w14:textId="77777777" w:rsidR="00FE022A" w:rsidRPr="00E53589" w:rsidRDefault="00FE022A" w:rsidP="00FE022A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color w:val="0000FF"/>
                <w:sz w:val="22"/>
                <w:szCs w:val="22"/>
                <w:lang w:val="en-GB"/>
              </w:rPr>
              <w:t>What profiles and steel grades are used for Deutsche Bahn AG?</w:t>
            </w:r>
          </w:p>
        </w:tc>
      </w:tr>
      <w:tr w:rsidR="001A02A3" w:rsidRPr="00E53589" w14:paraId="088771CB" w14:textId="77777777" w:rsidTr="002B0558">
        <w:trPr>
          <w:trHeight w:val="26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39FC03" w14:textId="77777777" w:rsidR="001A02A3" w:rsidRPr="00E53589" w:rsidRDefault="001A02A3" w:rsidP="001A02A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85B57C" w14:textId="77777777" w:rsidR="001A02A3" w:rsidRPr="00E53589" w:rsidRDefault="001A02A3" w:rsidP="001A02A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Stahlgüte/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Steel grade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0514F" w14:textId="77777777" w:rsidR="001A02A3" w:rsidRPr="00E53589" w:rsidRDefault="001A02A3" w:rsidP="001A02A3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BEF75" w14:textId="77777777" w:rsidR="001A02A3" w:rsidRPr="00E53589" w:rsidRDefault="001A02A3" w:rsidP="001A02A3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E3858" w14:textId="77777777" w:rsidR="001A02A3" w:rsidRPr="00E53589" w:rsidRDefault="001A02A3" w:rsidP="001A02A3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43D77" w14:textId="77777777" w:rsidR="001A02A3" w:rsidRPr="00E53589" w:rsidRDefault="001A02A3" w:rsidP="001A02A3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Sonder-güte/ </w:t>
            </w:r>
          </w:p>
          <w:p w14:paraId="1F66F299" w14:textId="77777777" w:rsidR="00CA4F97" w:rsidRPr="00E53589" w:rsidRDefault="00CA4F97" w:rsidP="001A02A3">
            <w:pPr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Special grade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8E81" w14:textId="77777777" w:rsidR="001A02A3" w:rsidRPr="00E53589" w:rsidRDefault="001A02A3" w:rsidP="001A02A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Liefer-länge (m)/ </w:t>
            </w:r>
          </w:p>
          <w:p w14:paraId="77E8CA2B" w14:textId="77777777" w:rsidR="00CA4F97" w:rsidRPr="00E53589" w:rsidRDefault="00CA4F97" w:rsidP="001A02A3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Delivery length (m)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A0D59F" w14:textId="77777777" w:rsidR="001A02A3" w:rsidRPr="00E53589" w:rsidRDefault="001A02A3" w:rsidP="001A02A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</w:p>
          <w:p w14:paraId="0D30144C" w14:textId="77777777" w:rsidR="001A02A3" w:rsidRPr="00E53589" w:rsidRDefault="00F55D1B" w:rsidP="001A02A3">
            <w:pPr>
              <w:rPr>
                <w:rFonts w:ascii="DB Office" w:hAnsi="DB Office"/>
                <w:b/>
                <w:i/>
                <w:iCs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F4CA8" w:rsidRPr="00E53589" w14:paraId="47E3F978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257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BA40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49 E5/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49 E5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0207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A6E7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CA10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A3C3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41BE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F9A0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D5DB7C4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5A0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83B19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49 E1 (Hemmschuhbetrieb)/ </w:t>
            </w:r>
          </w:p>
          <w:p w14:paraId="239FFA49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49 E1 (drag shoe operation)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191F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58B91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0BE4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19D36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90985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EF22E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2E8F9812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F80A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6F46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49 E5 A1 (Zu 2 – 49)/ </w:t>
            </w:r>
          </w:p>
          <w:p w14:paraId="6A6A4783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49 E5 A1 (Zu 2 – 49)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66CC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8796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6D74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CF391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8CD6D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DC0F1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93A190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BF0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3781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49 E5 A2/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49 E5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2FBC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29B1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4EDC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F2505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024A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A931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" w:name="_Hlk30670817"/>
      <w:tr w:rsidR="00FF4CA8" w:rsidRPr="00E53589" w14:paraId="07ABBFC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C71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84A8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49 E5 F1 (VO 1 – 49)/ </w:t>
            </w:r>
          </w:p>
          <w:p w14:paraId="04A08F24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49 E5 F1 (VO 1 – 49)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006F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8C02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03A0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F4901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08E1E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8FE2C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"/>
      <w:tr w:rsidR="00FF4CA8" w:rsidRPr="00E53589" w14:paraId="7A700918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9D9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380F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54 E4/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54 E4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6E03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4741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15CB6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9FC3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DF89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58EB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C25188B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D40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8098D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54 E3 (Hemmschuhbetrieb)/ </w:t>
            </w:r>
          </w:p>
          <w:p w14:paraId="04C34D7A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54 E3 (drag shoe operation)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0007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F739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2E3F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1434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F5AAD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6952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2A9D1119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4D6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48DFB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54 E4 A2 (Zu 1 – 54)/ </w:t>
            </w:r>
          </w:p>
          <w:p w14:paraId="4F07A6CE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54 E4 A2 (Zu 1 – 54)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717C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74F0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FD2E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BB2F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D00D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6663D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464F8101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A4E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3197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54 E4 A2 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54 E4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3C56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84FC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9D6A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C3EBF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0182D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C5AAD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23DD5BC9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DB4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C28EE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54 E4 F1 (VO 1 – 54) /</w:t>
            </w:r>
          </w:p>
          <w:p w14:paraId="732ADD8B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54 E4 F1 (VO 1 – 54)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2085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709A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97AB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6C4A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24D3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868E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7474A68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E24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3C57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60 E2/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60 E2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AB48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D750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EF49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A326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C625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4D9E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48F8A3C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3E1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FD43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60 E2 A1 (60 E2 – 40)/ </w:t>
            </w:r>
          </w:p>
          <w:p w14:paraId="669C1040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60 E2 A1 (60 E2 – 40)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846C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0573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E129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D4876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1B1E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2DF5B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5E26ECE4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1A6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BDB5F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60 E2 A2 (Zu 60 E2 – </w:t>
            </w:r>
            <w:proofErr w:type="gramStart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40)/</w:t>
            </w:r>
            <w:proofErr w:type="gramEnd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29BA713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60 E2 A2 (Zu 60 E2 – 40)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55C6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6560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EFB0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0DCA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E242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E91A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308665B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C14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530C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60 E1 F1/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60 E1 F1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C614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C189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7224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9FE9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7CA2E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427D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9F0754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53F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16A07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60 E2 F1 (VO 60 E2 – </w:t>
            </w:r>
            <w:proofErr w:type="gramStart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40)/</w:t>
            </w:r>
            <w:proofErr w:type="gramEnd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AAD4E9B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60 E2 F1 (VO 60 E2 – 40)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D75C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8B916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70FD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076DA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611CE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5F4E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2D8BC812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928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4792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36 C1 (RL 1 – 49)/ </w:t>
            </w:r>
          </w:p>
          <w:p w14:paraId="3E1833D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36 C1 (RL 1 – 49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9B05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E253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75AC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2079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7A056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DCFDB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23E6B8D8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7274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A358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48 C1 (RL 1 – 54)/ </w:t>
            </w:r>
          </w:p>
          <w:p w14:paraId="3EE4E72B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48 C1 (RL 1 – 54)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5360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5DF5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4F22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B9AB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A32D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C76CF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C6BD997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018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E31D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33 C1 (RL 1 – 60)/ </w:t>
            </w:r>
          </w:p>
          <w:p w14:paraId="5BEB3170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33 C1 (RL 1 – 60)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48D3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9AC8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B959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5F18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FD30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DFD7EF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1ED5CE8D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7A1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42836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7879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AA23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D444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1827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305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779FB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C012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F6F1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4624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B61C11B" w14:textId="77777777" w:rsidR="00C25FD3" w:rsidRPr="00E53589" w:rsidRDefault="00C25FD3" w:rsidP="00D84E16">
      <w:pPr>
        <w:outlineLvl w:val="0"/>
        <w:rPr>
          <w:rFonts w:ascii="DB Office" w:hAnsi="DB Office"/>
          <w:sz w:val="22"/>
          <w:szCs w:val="22"/>
          <w:lang w:val="en-GB"/>
        </w:rPr>
      </w:pPr>
    </w:p>
    <w:p w14:paraId="4039E008" w14:textId="77777777" w:rsidR="00C3169D" w:rsidRPr="003F08D6" w:rsidRDefault="00C3169D" w:rsidP="00C3169D">
      <w:pPr>
        <w:ind w:right="-186"/>
        <w:rPr>
          <w:rFonts w:ascii="DB Office" w:hAnsi="DB Office"/>
          <w:b/>
          <w:bCs/>
          <w:sz w:val="22"/>
          <w:szCs w:val="22"/>
        </w:rPr>
      </w:pPr>
      <w:r w:rsidRPr="003F08D6">
        <w:rPr>
          <w:rFonts w:ascii="DB Office" w:hAnsi="DB Office"/>
          <w:b/>
          <w:bCs/>
          <w:sz w:val="22"/>
          <w:szCs w:val="22"/>
        </w:rPr>
        <w:t>Welche Walzlängen können maximal hergestellt werden?</w:t>
      </w:r>
      <w:r w:rsidR="0062586E">
        <w:rPr>
          <w:rFonts w:ascii="DB Office" w:hAnsi="DB Office"/>
          <w:b/>
          <w:bCs/>
          <w:sz w:val="22"/>
          <w:szCs w:val="22"/>
        </w:rPr>
        <w:t xml:space="preserve"> </w:t>
      </w:r>
      <w:r w:rsidRPr="003F08D6">
        <w:rPr>
          <w:rFonts w:ascii="DB Office" w:hAnsi="DB Office"/>
          <w:b/>
          <w:bCs/>
          <w:sz w:val="22"/>
          <w:szCs w:val="22"/>
        </w:rPr>
        <w:t xml:space="preserve">(m)/ </w:t>
      </w:r>
    </w:p>
    <w:p w14:paraId="075467BB" w14:textId="77777777" w:rsidR="00A23620" w:rsidRPr="0062586E" w:rsidRDefault="00A23620" w:rsidP="00C3169D">
      <w:pPr>
        <w:ind w:right="-186"/>
        <w:rPr>
          <w:rFonts w:ascii="DB Office" w:hAnsi="DB Office"/>
          <w:b/>
          <w:bCs/>
          <w:i/>
          <w:iCs/>
          <w:color w:val="0000FF"/>
          <w:sz w:val="22"/>
          <w:szCs w:val="22"/>
        </w:rPr>
      </w:pPr>
      <w:r w:rsidRPr="00E53589">
        <w:rPr>
          <w:rFonts w:ascii="DB Office" w:hAnsi="DB Office"/>
          <w:b/>
          <w:bCs/>
          <w:i/>
          <w:iCs/>
          <w:color w:val="0000FF"/>
          <w:sz w:val="22"/>
          <w:szCs w:val="22"/>
          <w:lang w:val="en-GB"/>
        </w:rPr>
        <w:t xml:space="preserve">What maximum rolling lengths can be produced? </w:t>
      </w:r>
      <w:r w:rsidRPr="0062586E">
        <w:rPr>
          <w:rFonts w:ascii="DB Office" w:hAnsi="DB Office"/>
          <w:b/>
          <w:bCs/>
          <w:i/>
          <w:iCs/>
          <w:color w:val="0000FF"/>
          <w:sz w:val="22"/>
          <w:szCs w:val="22"/>
        </w:rPr>
        <w:t>(m)</w:t>
      </w:r>
    </w:p>
    <w:p w14:paraId="4C1C15B9" w14:textId="77777777" w:rsidR="00C3169D" w:rsidRPr="0062586E" w:rsidRDefault="00C3169D" w:rsidP="00C3169D">
      <w:pPr>
        <w:ind w:right="-186"/>
        <w:rPr>
          <w:rFonts w:ascii="DB Office" w:hAnsi="DB Office"/>
          <w:bCs/>
          <w:sz w:val="22"/>
          <w:szCs w:val="22"/>
        </w:rPr>
      </w:pPr>
    </w:p>
    <w:p w14:paraId="6C7A3B29" w14:textId="77777777" w:rsidR="00F8219D" w:rsidRPr="0062586E" w:rsidRDefault="00C3169D" w:rsidP="00F8219D">
      <w:pPr>
        <w:ind w:right="-186"/>
        <w:rPr>
          <w:rFonts w:ascii="DB Office" w:hAnsi="DB Office"/>
          <w:b/>
          <w:bCs/>
          <w:sz w:val="22"/>
          <w:szCs w:val="22"/>
        </w:rPr>
      </w:pPr>
      <w:r w:rsidRPr="00E53589">
        <w:rPr>
          <w:rFonts w:ascii="DB Office" w:hAnsi="DB Office"/>
          <w:snapToGrid w:val="0"/>
          <w:color w:val="000000"/>
          <w:sz w:val="22"/>
          <w:szCs w:val="22"/>
          <w:lang w:val="en-GB"/>
        </w:rPr>
        <w:fldChar w:fldCharType="begin">
          <w:ffData>
            <w:name w:val="CR_B_PM1_1_1_Memo"/>
            <w:enabled/>
            <w:calcOnExit w:val="0"/>
            <w:textInput/>
          </w:ffData>
        </w:fldChar>
      </w:r>
      <w:r w:rsidRPr="0062586E">
        <w:rPr>
          <w:rFonts w:ascii="DB Office" w:hAnsi="DB Office"/>
          <w:snapToGrid w:val="0"/>
          <w:color w:val="000000"/>
          <w:sz w:val="22"/>
          <w:szCs w:val="22"/>
        </w:rPr>
        <w:instrText xml:space="preserve"> FORMTEXT </w:instrText>
      </w:r>
      <w:r w:rsidRPr="00E53589">
        <w:rPr>
          <w:rFonts w:ascii="DB Office" w:hAnsi="DB Office"/>
          <w:snapToGrid w:val="0"/>
          <w:color w:val="000000"/>
          <w:sz w:val="22"/>
          <w:szCs w:val="22"/>
          <w:lang w:val="en-GB"/>
        </w:rPr>
      </w:r>
      <w:r w:rsidRPr="00E53589">
        <w:rPr>
          <w:rFonts w:ascii="DB Office" w:hAnsi="DB Office"/>
          <w:snapToGrid w:val="0"/>
          <w:color w:val="000000"/>
          <w:sz w:val="22"/>
          <w:szCs w:val="22"/>
          <w:lang w:val="en-GB"/>
        </w:rPr>
        <w:fldChar w:fldCharType="separate"/>
      </w:r>
      <w:r w:rsidRPr="0062586E">
        <w:rPr>
          <w:rFonts w:ascii="DB Office" w:hAnsi="DB Office"/>
          <w:snapToGrid w:val="0"/>
          <w:color w:val="000000"/>
          <w:sz w:val="22"/>
          <w:szCs w:val="22"/>
        </w:rPr>
        <w:t>     </w:t>
      </w:r>
      <w:r w:rsidRPr="00E53589">
        <w:rPr>
          <w:rFonts w:ascii="DB Office" w:hAnsi="DB Office"/>
          <w:snapToGrid w:val="0"/>
          <w:color w:val="000000"/>
          <w:sz w:val="22"/>
          <w:szCs w:val="22"/>
          <w:lang w:val="en-GB"/>
        </w:rPr>
        <w:fldChar w:fldCharType="end"/>
      </w:r>
    </w:p>
    <w:p w14:paraId="283C95BF" w14:textId="77777777" w:rsidR="002F3AB5" w:rsidRPr="0062586E" w:rsidRDefault="002F3AB5" w:rsidP="00F8219D">
      <w:pPr>
        <w:ind w:right="-186"/>
        <w:rPr>
          <w:rFonts w:ascii="DB Office" w:hAnsi="DB Office"/>
          <w:b/>
          <w:bCs/>
          <w:sz w:val="22"/>
        </w:rPr>
      </w:pPr>
    </w:p>
    <w:p w14:paraId="374991FC" w14:textId="77777777" w:rsidR="00010521" w:rsidRPr="003F08D6" w:rsidRDefault="00010521" w:rsidP="00010521">
      <w:pPr>
        <w:outlineLvl w:val="0"/>
        <w:rPr>
          <w:rFonts w:ascii="DB Office" w:hAnsi="DB Office"/>
          <w:b/>
          <w:snapToGrid w:val="0"/>
          <w:color w:val="FF0000"/>
          <w:szCs w:val="24"/>
        </w:rPr>
      </w:pPr>
      <w:r w:rsidRPr="003F08D6">
        <w:rPr>
          <w:rFonts w:ascii="DB Office" w:hAnsi="DB Office"/>
          <w:b/>
          <w:bCs/>
          <w:snapToGrid w:val="0"/>
          <w:color w:val="FF0000"/>
          <w:szCs w:val="24"/>
        </w:rPr>
        <w:t xml:space="preserve">Nicht zutreffende Punkte finden keine Betrachtung im </w:t>
      </w:r>
      <w:proofErr w:type="gramStart"/>
      <w:r w:rsidRPr="003F08D6">
        <w:rPr>
          <w:rFonts w:ascii="DB Office" w:hAnsi="DB Office"/>
          <w:b/>
          <w:bCs/>
          <w:snapToGrid w:val="0"/>
          <w:color w:val="FF0000"/>
          <w:szCs w:val="24"/>
        </w:rPr>
        <w:t>Bewertungsfeld!/</w:t>
      </w:r>
      <w:proofErr w:type="gramEnd"/>
      <w:r w:rsidRPr="003F08D6">
        <w:rPr>
          <w:rFonts w:ascii="DB Office" w:hAnsi="DB Office"/>
          <w:b/>
          <w:bCs/>
          <w:snapToGrid w:val="0"/>
          <w:color w:val="FF0000"/>
          <w:szCs w:val="24"/>
        </w:rPr>
        <w:t xml:space="preserve"> </w:t>
      </w:r>
    </w:p>
    <w:p w14:paraId="1C7242F8" w14:textId="77777777" w:rsidR="00010521" w:rsidRPr="00E53589" w:rsidRDefault="00010521" w:rsidP="00010521">
      <w:pPr>
        <w:outlineLvl w:val="0"/>
        <w:rPr>
          <w:rFonts w:ascii="DB Office" w:hAnsi="DB Office"/>
          <w:b/>
          <w:i/>
          <w:iCs/>
          <w:snapToGrid w:val="0"/>
          <w:color w:val="0000FF"/>
          <w:szCs w:val="24"/>
          <w:lang w:val="en-GB"/>
        </w:rPr>
      </w:pPr>
      <w:r w:rsidRPr="00E53589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Items that do not apply are not analysed in the assessment field!</w:t>
      </w:r>
    </w:p>
    <w:p w14:paraId="667FF670" w14:textId="77777777" w:rsidR="00EC594C" w:rsidRPr="00E53589" w:rsidRDefault="00EC594C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2B0558" w:rsidRPr="00E53589" w14:paraId="34058A40" w14:textId="77777777" w:rsidTr="002B0558">
        <w:trPr>
          <w:trHeight w:val="1357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1E186D" w14:textId="77777777" w:rsidR="002B0558" w:rsidRPr="00E53589" w:rsidRDefault="0062586E" w:rsidP="002B0558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9C0375" w14:textId="77777777" w:rsidR="00010521" w:rsidRPr="003F08D6" w:rsidRDefault="00010521" w:rsidP="00010521">
            <w:pPr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3F08D6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Liegen die erforderlichen Normen und Bahnstandards in der aktuellen Ausgabe und in der Landessprache </w:t>
            </w:r>
            <w:proofErr w:type="gramStart"/>
            <w:r w:rsidRPr="003F08D6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3F08D6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0B3D94FF" w14:textId="77777777" w:rsidR="002B0558" w:rsidRPr="00E53589" w:rsidRDefault="00010521" w:rsidP="00010521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Is the latest edition of the requisite standards and rail standards available in the national language?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489A6EB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3FD56C9F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9B4F523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2E2D36B4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7985BF4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C5AD5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Bemerkungen/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F4CA8" w:rsidRPr="00E53589" w14:paraId="28B5FF4B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902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013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13 674-1 Schienen ab 46 kg/m/ </w:t>
            </w:r>
          </w:p>
          <w:p w14:paraId="484BE332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 13 674-1 Rails from 46 kg/m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257DB2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7ED61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FE7D3F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ACF7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6418719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FABC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A85E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13 674-2 Konstruktionsschienen/ </w:t>
            </w:r>
          </w:p>
          <w:p w14:paraId="6D70E507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EN 13 674-2 Switch and crossing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F0F374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5C9654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A3E581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720C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50C0C8B3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C03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F585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13 674-3 Radlenkerschienen/ </w:t>
            </w:r>
          </w:p>
          <w:p w14:paraId="548ED7D7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EN 13 674-3 Check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6FB3BD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3417D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C83D12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A84AE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57D0894E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04B6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6A9D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DBS 918 254-1 Schienen ab 46 kg/m/ </w:t>
            </w:r>
          </w:p>
          <w:p w14:paraId="0398F6F5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918 254-1 Rails from 46 kg/m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E46DA6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34E97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BECA05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F1E7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648C67D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0598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F12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918 254-2 Konstruktionsschienen/ </w:t>
            </w:r>
          </w:p>
          <w:p w14:paraId="31BF051E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918 254-2 Switch and crossing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8342B7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474265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6F05EC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FE8F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239F604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367D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EF42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DBS 918 254-3 Radlenkerschienen/ </w:t>
            </w:r>
          </w:p>
          <w:p w14:paraId="01017625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CDBS 918 254-3 Check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01E21A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FD4CE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67BDB0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D5D1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C9083B7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DCD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A80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EN ISO/IEC 17025 Labor/ </w:t>
            </w:r>
          </w:p>
          <w:p w14:paraId="4924F2EC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LEN ISO/IEC 17025 laboratory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988294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7A4E8C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C820B0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E005B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3342E7A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E97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E0F8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FF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C45DE8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F775F2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189264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ED2A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39494FF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E80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bookmarkStart w:id="2" w:name="_Hlk30761750"/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BDD326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75A3AE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B91E76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766A16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A9720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F3B0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624C377" w14:textId="77777777" w:rsidR="00F8219D" w:rsidRPr="00E53589" w:rsidRDefault="00F8219D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2B0558" w:rsidRPr="00E53589" w14:paraId="5A338D7B" w14:textId="77777777" w:rsidTr="002B0558">
        <w:trPr>
          <w:cantSplit/>
          <w:trHeight w:val="523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B9B5A" w14:textId="77777777" w:rsidR="002B0558" w:rsidRPr="003F08D6" w:rsidRDefault="002B0558" w:rsidP="002B0558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3F08D6">
              <w:rPr>
                <w:rFonts w:ascii="DB Office" w:hAnsi="DB Office"/>
                <w:b/>
                <w:bCs/>
                <w:sz w:val="22"/>
                <w:szCs w:val="22"/>
              </w:rPr>
              <w:t xml:space="preserve">Fertigungsprozess für Schienen/ </w:t>
            </w:r>
            <w:r w:rsidRPr="003F08D6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Production process for rails</w:t>
            </w:r>
          </w:p>
        </w:tc>
      </w:tr>
      <w:tr w:rsidR="002B0558" w:rsidRPr="00E53589" w14:paraId="31A71BF7" w14:textId="77777777" w:rsidTr="002B0558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C793F5" w14:textId="77777777" w:rsidR="002B0558" w:rsidRPr="00E53589" w:rsidRDefault="0062586E" w:rsidP="002B0558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83E38A" w14:textId="77777777" w:rsidR="002B0558" w:rsidRPr="00E53589" w:rsidRDefault="002B0558" w:rsidP="002B0558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Vorblöcke/ </w:t>
            </w:r>
            <w:r w:rsidRPr="00E53589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Blooms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BBCEE31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A0A851A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0A0EBDE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4885910B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71A3454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6527B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2B0558" w:rsidRPr="00E53589" w14:paraId="2E6BCC4B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A00E" w14:textId="77777777" w:rsidR="002B0558" w:rsidRPr="00E53589" w:rsidRDefault="002B0558" w:rsidP="002B055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244E" w14:textId="77777777" w:rsidR="002B0558" w:rsidRPr="00E53589" w:rsidRDefault="002B0558" w:rsidP="002B055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3.1-Zeugnisse/ </w:t>
            </w: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3.1 certificates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0EAC1D8" w14:textId="77777777" w:rsidR="002B0558" w:rsidRPr="00E53589" w:rsidRDefault="002B0558" w:rsidP="002B055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91B3876" w14:textId="77777777" w:rsidR="002B0558" w:rsidRPr="00E53589" w:rsidRDefault="002B0558" w:rsidP="002B055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451DB2A" w14:textId="77777777" w:rsidR="002B0558" w:rsidRPr="00E53589" w:rsidRDefault="002B0558" w:rsidP="002B055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1A676" w14:textId="77777777" w:rsidR="002B0558" w:rsidRPr="00E53589" w:rsidRDefault="00FF4CA8" w:rsidP="002B055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134C4FA1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2166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432F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Chemische Analyse/ </w:t>
            </w: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Chemical analysis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C5491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9923AE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9EB265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2B5AEF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D553FC0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8DEE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D760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Warmstempelung/ </w:t>
            </w: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Hot stamping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94F57B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3E4D92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D6B86B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1BA9FE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F9F8F08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97B7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84821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Abmessungen/ </w:t>
            </w: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B74158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F6B639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5D784F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603E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92D56C4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D389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6205C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Wasserstoff/ </w:t>
            </w: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Hydrogen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D54515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6C19AB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C5896E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2CA06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F6686EF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9085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06B2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Gesamtsauerstoff/ </w:t>
            </w: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Total oxygen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CE4C65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99ABD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561D51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8642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F076B14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27CF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B17BF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Stichprobenprüfungen / </w:t>
            </w: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Sample tests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3AFBC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1DA428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D37468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A85AF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43F14F74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DCAB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7671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Anlieferungszustand, Walztoleranzen/ </w:t>
            </w:r>
          </w:p>
          <w:p w14:paraId="78ADC396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As-delivered state, rolling tolerances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D3538F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DD7561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90E7B9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7EB0F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505ABA26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1E70A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93290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gramStart"/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>Lagerung(</w:t>
            </w:r>
            <w:proofErr w:type="gramEnd"/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ggf. Warmhaltebereiche)/ </w:t>
            </w:r>
          </w:p>
          <w:p w14:paraId="6765A689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Storage (warm-holding areas if applicable)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1B2C90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D6398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F68D34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EBE6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2C26FB41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2A02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5F47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Wareneingangsprüfung/ </w:t>
            </w:r>
          </w:p>
          <w:p w14:paraId="060FE463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Goods received inspection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AB9694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608B54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71FB25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8D6D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CC12BB0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1BDD5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5C90B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427709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817946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BA5C0D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98A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75E7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0558" w:rsidRPr="00E53589" w14:paraId="61F0A91A" w14:textId="77777777" w:rsidTr="002B0558">
        <w:trPr>
          <w:trHeight w:val="262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5E3CA" w14:textId="77777777" w:rsidR="002B0558" w:rsidRPr="00E53589" w:rsidRDefault="002B0558" w:rsidP="002B055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2B0558" w:rsidRPr="00E53589" w14:paraId="7CFAA5AD" w14:textId="77777777" w:rsidTr="002B0558">
        <w:trPr>
          <w:trHeight w:val="2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9439C9" w14:textId="77777777" w:rsidR="002B0558" w:rsidRPr="00E53589" w:rsidRDefault="0062586E" w:rsidP="002B0558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79D114" w14:textId="77777777" w:rsidR="002B0558" w:rsidRPr="00E53589" w:rsidRDefault="002B0558" w:rsidP="002B0558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Ofen/ </w:t>
            </w:r>
            <w:r w:rsidRPr="00E53589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Furnace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56A5CF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2423E339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FD0C047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66D0A9B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03CB998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8DB88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F4CA8" w:rsidRPr="00E53589" w14:paraId="305718EA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E3AC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00D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Hubbalkenofen/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Walking-beam furnace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18E43A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9C50CD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78A8B6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25BC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C91266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9104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0F4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Ofentemperatursteuerung/ </w:t>
            </w:r>
          </w:p>
          <w:p w14:paraId="42BA2C46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Furnace temperature control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B41619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649570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69CE03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37A8D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5D7693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F338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6F01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Chargentrennung/ </w:t>
            </w: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Batch separation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79C540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350622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DD1D18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EEDD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35DA8C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C0C1D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AA18" w14:textId="77777777" w:rsidR="00FF4CA8" w:rsidRPr="003F08D6" w:rsidRDefault="00FF4CA8" w:rsidP="00FF4CA8">
            <w:pPr>
              <w:rPr>
                <w:rFonts w:ascii="DB Office" w:hAnsi="DB Office"/>
                <w:sz w:val="22"/>
                <w:szCs w:val="22"/>
              </w:rPr>
            </w:pPr>
            <w:r w:rsidRPr="003F08D6">
              <w:rPr>
                <w:rFonts w:ascii="DB Office" w:hAnsi="DB Office"/>
                <w:sz w:val="22"/>
                <w:szCs w:val="22"/>
              </w:rPr>
              <w:t xml:space="preserve">Ofenbeschickung/Übernahme ins System/ </w:t>
            </w:r>
          </w:p>
          <w:p w14:paraId="2F1F5AB3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Furnace charge/transfer to system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0E741C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2D3EE8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771719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FF74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4FDA4E3A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68D5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6FFF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C6F617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7FA747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E538EB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5E76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8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4F7E6AF" w14:textId="77777777" w:rsidR="000E6A81" w:rsidRPr="00E53589" w:rsidRDefault="000E6A81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2B0558" w:rsidRPr="00E53589" w14:paraId="4B90FF0D" w14:textId="77777777" w:rsidTr="002B0558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59725C" w14:textId="77777777" w:rsidR="002B0558" w:rsidRPr="00E53589" w:rsidRDefault="0062586E" w:rsidP="002B0558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850265" w14:textId="77777777" w:rsidR="002B0558" w:rsidRPr="00E53589" w:rsidRDefault="002B0558" w:rsidP="002B0558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Walzprozess/ </w:t>
            </w:r>
            <w:r w:rsidRPr="00E53589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Rolling process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0B9C7C3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2317355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226882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19101AE5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9E48A9A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5ED64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F4CA8" w:rsidRPr="00E53589" w14:paraId="633204C9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7AF4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A554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Walzensteuerung/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Rolling control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8C5545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540883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7B7335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9B71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591718AF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7089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DF42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Anzahl der Stiche/Walzendurchläufe/ </w:t>
            </w:r>
          </w:p>
          <w:p w14:paraId="4704B640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Number of passes/roller runs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AD095D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F10EB6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7231B1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3314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6D17129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D6F3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1F44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Entzunderungsdruck/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Descaling pressure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57D384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FE443E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30D953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21D7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F56762D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39AA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40DB2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Entzunderungsstellen/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Descaling points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C0E1E7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4B3629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0D93C7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0F79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0F3815E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89E4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6DF4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Vorwalzgerüst/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Roughing stand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09F518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B0843A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717FE5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50A9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DAE975D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6D66D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D074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Fertigwalzgerüste Duo/Universal/ </w:t>
            </w:r>
          </w:p>
          <w:p w14:paraId="3B1D66BE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Finishing mill stands duo/universal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FB5E1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35574B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06C758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5104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11130D67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9243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1F7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Warmprobe/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Hot sample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915975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C5C90E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63061D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5254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48263FD9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D347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20B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Warmprofilprüfung/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Hot profile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B6FB33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73C67C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365383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AA5C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2C8954EB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3408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0CB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Warmstempelung (alle 10 m)/ </w:t>
            </w:r>
          </w:p>
          <w:p w14:paraId="7A94D0D1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Hot stamping (every 10 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A1BDF0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A49031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E09400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969B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C77C96D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8122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5ACF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Walzenprüfung/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Rolling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328B79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175F5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7B062E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ECC1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2BF35A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09E0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C7D0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Walzzeichen (gemäß </w:t>
            </w:r>
            <w:proofErr w:type="gramStart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Norm)/</w:t>
            </w:r>
            <w:proofErr w:type="gramEnd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127876EB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Rolling mark (as per standard)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76CEB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2E4346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7BBB7B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41FA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A49D29E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9A499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817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Abkühlbett/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Cooling bed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1F0653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E67A96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9DB882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2F3A6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2D63731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AA6D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E5D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Quertransport/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Cross transfer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7E49B6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82AB0C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8CBE35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E14F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D359ACE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443F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D8A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D82B8F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FDBE7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3805E3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BBB1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3433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C8099D1" w14:textId="77777777" w:rsidR="00A450AD" w:rsidRPr="00E53589" w:rsidRDefault="00A450AD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2B0558" w:rsidRPr="00E53589" w14:paraId="76EF6FFB" w14:textId="77777777" w:rsidTr="002B0558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99BD9D" w14:textId="77777777" w:rsidR="002B0558" w:rsidRPr="00E53589" w:rsidRDefault="0062586E" w:rsidP="002B0558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0C364F" w14:textId="77777777" w:rsidR="002B0558" w:rsidRPr="00E53589" w:rsidRDefault="002B0558" w:rsidP="002B0558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Adjustage/Transport/Prüfung/ </w:t>
            </w:r>
          </w:p>
          <w:p w14:paraId="3C8C3B5B" w14:textId="77777777" w:rsidR="00CD1460" w:rsidRPr="00E53589" w:rsidRDefault="00CD1460" w:rsidP="002B0558">
            <w:pPr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Finishing/transport/testing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CDF6E9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7A863536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9B46077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67E574D8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8C06479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B6646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F4CA8" w:rsidRPr="00E53589" w14:paraId="3B8E9DD8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E73E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F277D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Rollenrichten (&gt; 800 mm; 7 Stück)/ </w:t>
            </w:r>
          </w:p>
          <w:p w14:paraId="3B7ACAD1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Roll straightening (&gt; 800 mm; 7 units)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0C376A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5AD11B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B8D299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161B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ABC9FA0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A44AD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9F8D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Länge abgeschnittenes Schienenende/ </w:t>
            </w:r>
          </w:p>
          <w:p w14:paraId="7AAAC3FA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Length of cut-off rail end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42D534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9E044D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BBF11C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C9CD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969114D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BB61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548D" w14:textId="77777777" w:rsidR="00FF4CA8" w:rsidRPr="003F08D6" w:rsidRDefault="00FF4CA8" w:rsidP="00FF4CA8">
            <w:pPr>
              <w:rPr>
                <w:rFonts w:ascii="DB Office" w:hAnsi="DB Office"/>
                <w:sz w:val="22"/>
                <w:szCs w:val="22"/>
              </w:rPr>
            </w:pPr>
            <w:r w:rsidRPr="003F08D6">
              <w:rPr>
                <w:rFonts w:ascii="DB Office" w:hAnsi="DB Office"/>
                <w:sz w:val="22"/>
                <w:szCs w:val="22"/>
              </w:rPr>
              <w:t xml:space="preserve">Profilprüfung (kalt)/ </w:t>
            </w:r>
          </w:p>
          <w:p w14:paraId="271976AC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Profile testing (cold)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6EA68F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9C9CCA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DBE203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6416F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0721AB4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5F83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E25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Oberflächenprüfung/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Surface inspection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C34A42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896A3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4BDA7D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DD8CE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5B12B7D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6778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5F0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Ultraschallprüfung/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Ultrasonic inspection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4E7F3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173DA6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8F089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8B0BE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76F4419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124E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278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Wirbelstromprüfung/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Eddy current testing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20572B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60F34F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06EE68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FA9B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2509278B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452C4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015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Ebenheitsprüfung/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Flatness testing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29771A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6EF8C1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EDE8E0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B481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4A41AC6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ED822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8BFB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Testschiene gemäß EN/ </w:t>
            </w:r>
          </w:p>
          <w:p w14:paraId="6165114B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Test rail as per 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D5566C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054B5C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CCEC39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2ADC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486EFC4A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7742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044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Kennz. Schienenfehler (Farbe, System)/ </w:t>
            </w:r>
          </w:p>
          <w:p w14:paraId="102407D0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Identification mark Rail defect (colour, system)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14C7F3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EBA4EB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C6A3FC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DC72E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8B8DBE3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16EC9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EEF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Festgelegte Prüfempfindlichkeit (0,2 </w:t>
            </w:r>
            <w:proofErr w:type="gramStart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mm)/</w:t>
            </w:r>
            <w:proofErr w:type="gramEnd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3421F77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Specified test sensitivity (0.2 mm)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ABDED8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34D161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F55ABA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7E996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3" w:name="_Hlk11934296"/>
      <w:tr w:rsidR="00FF4CA8" w:rsidRPr="00E53589" w14:paraId="2DF5EE3A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5661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6829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Nachweis Testschienendurchlauf/ </w:t>
            </w:r>
          </w:p>
          <w:p w14:paraId="617C6292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Proof of test rail pass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BDE701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7E7E7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2C674E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0457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3"/>
      <w:tr w:rsidR="00FF4CA8" w:rsidRPr="00E53589" w14:paraId="7E169583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0F48C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71A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Ebenheitsprüfung/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Flatness testing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07F08D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48396B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738FC0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9C92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34F0D3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B335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D26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Überprüfung der ZfP-Anlagen/ </w:t>
            </w:r>
          </w:p>
          <w:p w14:paraId="380133E0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Review of NDT equipment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2FE14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4E256E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A2BD9C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E20D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6327647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8510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BCB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Überprüfung der ZfP-Mitarbeiter/ </w:t>
            </w:r>
          </w:p>
          <w:p w14:paraId="05475C60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Review of NDT employees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AF829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13127F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5D7953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407F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A38BD67" w14:textId="77777777" w:rsidTr="00FF4CA8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830C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239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Längstransport (Synchronlauf der Rollen)/ </w:t>
            </w:r>
          </w:p>
          <w:p w14:paraId="6AC18B6D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Longitudinal transport (synchronous pass of rollers)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E0ECA5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874204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A06122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2AF3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5F7C83A3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EBE4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44AA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3C053F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462E5A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111223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A7D0F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175F318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E03A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0ED0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Enden richten/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Straighten ends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C13AB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F597C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2CB9FD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F644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D98F03B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C5B3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1FA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Endengeradheit/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End straightness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CB7D37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337543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CA79F3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4193D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C239569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4F4AE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8AC2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Verwindungsprüfung (letzter </w:t>
            </w:r>
            <w:proofErr w:type="gramStart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Meter)/</w:t>
            </w:r>
            <w:proofErr w:type="gramEnd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FB6FC42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Twist test (last metre)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9F84A4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545E7D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5DB4A5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ED5F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36B6E1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C2D3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DEDD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Profilprüfung (Abnahme)/ </w:t>
            </w:r>
          </w:p>
          <w:p w14:paraId="54977F54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Profile test (acceptance)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2FC987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7152F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9878EE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1822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8A0067F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F9E4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66A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Abnahmelehren (kalibriert)/ </w:t>
            </w:r>
          </w:p>
          <w:p w14:paraId="4ACB47A4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Acceptance gauges (calibrated)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38842E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7BA07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AC6C0B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C89D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EBE248E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5FB5E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3F0F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Enden gratfrei/ </w:t>
            </w: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Ends burr-free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364EA4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17D939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993FF3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2C86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18A1F77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23F8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A668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Kennzeichnung Schienen (Labeling)/ </w:t>
            </w:r>
          </w:p>
          <w:p w14:paraId="7B6197EE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Rail marking (labelling)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0E6F7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6D7C2C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E58719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A55C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A0AC162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0675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620A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Transport (Hebezeuge)/ </w:t>
            </w:r>
          </w:p>
          <w:p w14:paraId="4BC7E190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Transport (lifting gear)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E25398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51D300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BC7A48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EB24B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C7307B6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9BA26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0CDC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Oberflächenprüfung/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Surface inspection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995319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9BFCE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A428A6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472C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DB9AF5C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DAC2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383D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ZfP-Nachprüfung/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NDT follow-up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CEE6E5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20C45A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BD8815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6BBA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1358CC0B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5761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00ED" w14:textId="77777777" w:rsidR="00FF4CA8" w:rsidRPr="00E53589" w:rsidRDefault="00FF4CA8" w:rsidP="00FF4CA8">
            <w:pPr>
              <w:rPr>
                <w:rFonts w:ascii="DB Office" w:hAnsi="DB Office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E32520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B81866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30EB9B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6C10D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2A36F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0987DF0" w14:textId="77777777" w:rsidR="003B337A" w:rsidRPr="00E53589" w:rsidRDefault="003B337A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2B0558" w:rsidRPr="00E53589" w14:paraId="6BDA8492" w14:textId="77777777" w:rsidTr="002B0558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244605" w14:textId="77777777" w:rsidR="002B0558" w:rsidRPr="00E53589" w:rsidRDefault="0062586E" w:rsidP="002B0558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9EDB85" w14:textId="77777777" w:rsidR="002B0558" w:rsidRPr="00E53589" w:rsidRDefault="002B0558" w:rsidP="002B0558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Wärmebehandlung/ </w:t>
            </w:r>
            <w:r w:rsidRPr="00E53589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Heat treatment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5875DF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74AEF62D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271A73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322EA297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2205B97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6766F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F4CA8" w:rsidRPr="00E53589" w14:paraId="6D203B44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C5CF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57E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Prinzip der Wärmebehandlung/ </w:t>
            </w:r>
          </w:p>
          <w:p w14:paraId="09826AF4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Heat treatment principle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4DB5E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495A8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C21E83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D59E2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5C21548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9365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94E8D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Erwärmung (Walzwärme, Induktiv)/ </w:t>
            </w:r>
          </w:p>
          <w:p w14:paraId="40074E4A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Heating (rolling heat, inductive)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353494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D2EB47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3CEB96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BCC1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F980EE6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72D17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9C591" w14:textId="77777777" w:rsidR="00FF4CA8" w:rsidRPr="00E53589" w:rsidRDefault="00FF4CA8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z w:val="22"/>
                <w:szCs w:val="22"/>
                <w:lang w:val="en-GB"/>
              </w:rPr>
              <w:t xml:space="preserve">Transport/ </w:t>
            </w:r>
            <w:r w:rsidRPr="00E5358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Transport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2D090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2C0BBC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6F0473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8C9F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5FA9775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5A0E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B66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Separates Abkühlbett/ </w:t>
            </w:r>
          </w:p>
          <w:p w14:paraId="3660ABA3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Separate cooling bed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5A5647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50C9B7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FB5542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A959E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43AA4DE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1ACC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E064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Steuerung WB-Prozess/ </w:t>
            </w:r>
          </w:p>
          <w:p w14:paraId="6B02FF72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Control of heat treatment process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D0EA0B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538605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ED433E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735DF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FE01783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3D868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B5B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245269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1E5508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54F52A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314C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60A5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2F2EFE9" w14:textId="77777777" w:rsidR="000E6A81" w:rsidRPr="00E53589" w:rsidRDefault="000E6A81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2B0558" w:rsidRPr="00E53589" w14:paraId="3EF4E9C8" w14:textId="77777777" w:rsidTr="002B0558">
        <w:trPr>
          <w:trHeight w:val="2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A5FBD" w14:textId="77777777" w:rsidR="002B0558" w:rsidRPr="00E53589" w:rsidRDefault="0062586E" w:rsidP="002B0558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7A1F1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Prüfungen (gemäß DBS 918 254-1)/ </w:t>
            </w:r>
          </w:p>
          <w:p w14:paraId="50BC6195" w14:textId="77777777" w:rsidR="00364A15" w:rsidRPr="00E53589" w:rsidRDefault="00364A15" w:rsidP="002B0558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Tests (as per DBS 918 254-1)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F87275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74BF0D6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62FEAA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7BD066B8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018C12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3F52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4" w:name="_Hlk13476457"/>
      <w:tr w:rsidR="00FF4CA8" w:rsidRPr="00E53589" w14:paraId="6CFF2F83" w14:textId="77777777" w:rsidTr="00FF4CA8">
        <w:trPr>
          <w:trHeight w:val="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71F3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5E60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sz w:val="22"/>
              </w:rPr>
            </w:pPr>
            <w:r w:rsidRPr="003F08D6">
              <w:rPr>
                <w:rFonts w:ascii="DB Office" w:hAnsi="DB Office"/>
                <w:snapToGrid w:val="0"/>
                <w:sz w:val="22"/>
              </w:rPr>
              <w:t xml:space="preserve">EN-Qualifizierungsprüfung alle 5 Jahre (akkreditiertes </w:t>
            </w:r>
            <w:proofErr w:type="gramStart"/>
            <w:r w:rsidRPr="003F08D6">
              <w:rPr>
                <w:rFonts w:ascii="DB Office" w:hAnsi="DB Office"/>
                <w:snapToGrid w:val="0"/>
                <w:sz w:val="22"/>
              </w:rPr>
              <w:t>Prüflabor)/</w:t>
            </w:r>
            <w:proofErr w:type="gramEnd"/>
            <w:r w:rsidRPr="003F08D6">
              <w:rPr>
                <w:rFonts w:ascii="DB Office" w:hAnsi="DB Office"/>
                <w:snapToGrid w:val="0"/>
                <w:sz w:val="22"/>
              </w:rPr>
              <w:t xml:space="preserve"> </w:t>
            </w:r>
          </w:p>
          <w:p w14:paraId="0B1286AF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EN qualification test every 5 years (accredited testing laboratory)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0C59A13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7B4B51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A93828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25838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5B0B4503" w14:textId="77777777" w:rsidTr="0062586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EA642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CFA9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  <w:t xml:space="preserve">Prüflabor (Name)/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Testing laboratory (name)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0B6005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137FE1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C1CB00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A8C76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4"/>
      <w:tr w:rsidR="00FF4CA8" w:rsidRPr="00E53589" w14:paraId="67E187AA" w14:textId="77777777" w:rsidTr="00FF4CA8">
        <w:trPr>
          <w:trHeight w:val="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5C21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483D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sz w:val="22"/>
              </w:rPr>
            </w:pPr>
            <w:r w:rsidRPr="003F08D6">
              <w:rPr>
                <w:rFonts w:ascii="DB Office" w:hAnsi="DB Office"/>
                <w:snapToGrid w:val="0"/>
                <w:sz w:val="22"/>
              </w:rPr>
              <w:t xml:space="preserve">Eigenspannungsprüfung (3 Monate ab Lieferbeginn alle 10 </w:t>
            </w:r>
            <w:proofErr w:type="gramStart"/>
            <w:r w:rsidRPr="003F08D6">
              <w:rPr>
                <w:rFonts w:ascii="DB Office" w:hAnsi="DB Office"/>
                <w:snapToGrid w:val="0"/>
                <w:sz w:val="22"/>
              </w:rPr>
              <w:t>Jahre)/</w:t>
            </w:r>
            <w:proofErr w:type="gramEnd"/>
            <w:r w:rsidRPr="003F08D6">
              <w:rPr>
                <w:rFonts w:ascii="DB Office" w:hAnsi="DB Office"/>
                <w:snapToGrid w:val="0"/>
                <w:sz w:val="22"/>
              </w:rPr>
              <w:t xml:space="preserve"> </w:t>
            </w:r>
          </w:p>
          <w:p w14:paraId="0E2A155E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Residual stress test (3 months from start of delivery every 10 years)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827C6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EA8F2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0826CA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F70A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0311106" w14:textId="77777777" w:rsidTr="00FF4CA8">
        <w:trPr>
          <w:trHeight w:val="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77A9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69F4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sz w:val="22"/>
              </w:rPr>
            </w:pPr>
            <w:r w:rsidRPr="003F08D6">
              <w:rPr>
                <w:rFonts w:ascii="DB Office" w:hAnsi="DB Office"/>
                <w:snapToGrid w:val="0"/>
                <w:sz w:val="22"/>
              </w:rPr>
              <w:t>Gestaltfestigkeitsprüfung (</w:t>
            </w:r>
            <w:r w:rsidRPr="003F08D6">
              <w:rPr>
                <w:rFonts w:ascii="DB Office" w:hAnsi="DB Office"/>
                <w:snapToGrid w:val="0"/>
                <w:sz w:val="22"/>
                <w:szCs w:val="22"/>
              </w:rPr>
              <w:t xml:space="preserve">9 Monate ab Lieferbeginn alle 10 </w:t>
            </w:r>
            <w:proofErr w:type="gramStart"/>
            <w:r w:rsidRPr="003F08D6">
              <w:rPr>
                <w:rFonts w:ascii="DB Office" w:hAnsi="DB Office"/>
                <w:snapToGrid w:val="0"/>
                <w:sz w:val="22"/>
                <w:szCs w:val="22"/>
              </w:rPr>
              <w:t>Jahre)/</w:t>
            </w:r>
            <w:proofErr w:type="gramEnd"/>
            <w:r w:rsidRPr="003F08D6">
              <w:rPr>
                <w:rFonts w:ascii="DB Office" w:hAnsi="DB Office"/>
                <w:snapToGrid w:val="0"/>
                <w:sz w:val="22"/>
              </w:rPr>
              <w:t xml:space="preserve"> </w:t>
            </w:r>
          </w:p>
          <w:p w14:paraId="63AAB47E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lastRenderedPageBreak/>
              <w:t>Strength depending on shape (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9 months from start of delivery every 10 years)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DB338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255394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A844F0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9D79B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6584F56" w14:textId="77777777" w:rsidTr="0062586E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0A77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57A9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sz w:val="22"/>
              </w:rPr>
            </w:pPr>
            <w:r w:rsidRPr="003F08D6">
              <w:rPr>
                <w:rFonts w:ascii="DB Office" w:hAnsi="DB Office"/>
                <w:snapToGrid w:val="0"/>
                <w:sz w:val="22"/>
              </w:rPr>
              <w:t xml:space="preserve">Prüfungen bei DB Systemtechnik (5 x 3,20 </w:t>
            </w:r>
            <w:proofErr w:type="gramStart"/>
            <w:r w:rsidRPr="003F08D6">
              <w:rPr>
                <w:rFonts w:ascii="DB Office" w:hAnsi="DB Office"/>
                <w:snapToGrid w:val="0"/>
                <w:sz w:val="22"/>
              </w:rPr>
              <w:t>m)/</w:t>
            </w:r>
            <w:proofErr w:type="gramEnd"/>
            <w:r w:rsidRPr="003F08D6">
              <w:rPr>
                <w:rFonts w:ascii="DB Office" w:hAnsi="DB Office"/>
                <w:snapToGrid w:val="0"/>
                <w:sz w:val="22"/>
              </w:rPr>
              <w:t xml:space="preserve"> </w:t>
            </w:r>
          </w:p>
          <w:p w14:paraId="1A74E5D5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Tests at DB Systemtechnik (5 x 3.20 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1A1E48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C9328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3A498A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0DAD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5F14F1F0" w14:textId="77777777" w:rsidTr="0062586E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58E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6F4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  <w:t xml:space="preserve">Gleistest/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Track test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8C13E3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87CE53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A72B7B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EB28E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73CBCFB" w14:textId="77777777" w:rsidTr="0062586E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63D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3A21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sz w:val="22"/>
              </w:rPr>
            </w:pPr>
            <w:r w:rsidRPr="003F08D6">
              <w:rPr>
                <w:rFonts w:ascii="DB Office" w:hAnsi="DB Office"/>
                <w:snapToGrid w:val="0"/>
                <w:sz w:val="22"/>
              </w:rPr>
              <w:t xml:space="preserve">EBA-Freigabe für nicht EN-Material/ </w:t>
            </w:r>
          </w:p>
          <w:p w14:paraId="44D8CED7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EBA approval for non EN material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C83F98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E09823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DD4883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972F9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7DDAEE49" w14:textId="77777777" w:rsidTr="0062586E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AD33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72EB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sz w:val="22"/>
              </w:rPr>
            </w:pPr>
            <w:r w:rsidRPr="003F08D6">
              <w:rPr>
                <w:rFonts w:ascii="DB Office" w:hAnsi="DB Office"/>
                <w:snapToGrid w:val="0"/>
                <w:sz w:val="22"/>
              </w:rPr>
              <w:t xml:space="preserve">EBA-Freigabe für nicht EN-Profil/ </w:t>
            </w:r>
          </w:p>
          <w:p w14:paraId="544672F8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EBA approval for non EN profile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DB56684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2AA84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6875D5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5153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4E1E8DC3" w14:textId="77777777" w:rsidTr="0062586E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5F8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BC4D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1A18BE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D81AE2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304058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6198A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08575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0558" w:rsidRPr="00E53589" w14:paraId="4EB2A993" w14:textId="77777777" w:rsidTr="002B0558">
        <w:trPr>
          <w:trHeight w:val="266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14863" w14:textId="77777777" w:rsidR="002B0558" w:rsidRPr="00E53589" w:rsidRDefault="002B0558" w:rsidP="00E214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bookmarkStart w:id="5" w:name="_Hlk13476942"/>
          </w:p>
        </w:tc>
      </w:tr>
      <w:bookmarkEnd w:id="5"/>
      <w:tr w:rsidR="002B0558" w:rsidRPr="00E53589" w14:paraId="506A9348" w14:textId="77777777" w:rsidTr="002B0558">
        <w:trPr>
          <w:trHeight w:val="26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3B4D" w14:textId="77777777" w:rsidR="002B0558" w:rsidRPr="00E53589" w:rsidRDefault="002B0558" w:rsidP="002B055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FDD13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Laborprüfungen (gemäß EN 13 674-1)/ </w:t>
            </w:r>
          </w:p>
          <w:p w14:paraId="2C211585" w14:textId="77777777" w:rsidR="00BA5D01" w:rsidRPr="00E53589" w:rsidRDefault="00BA5D01" w:rsidP="002B0558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Laboratory tests (as per EN 13 674-1)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C434D36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CF5C572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A45C10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7B6CADBF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35273B9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E3315" w14:textId="77777777" w:rsidR="002B0558" w:rsidRPr="00E53589" w:rsidRDefault="002B0558" w:rsidP="002B055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FF4CA8" w:rsidRPr="00E53589" w14:paraId="6CF10F4D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0527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F746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Zugprüfung/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Tensile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A312E9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BD63AD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9C22F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66E4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437A29CE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4ECB0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9158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Härteprüfung/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Hardness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9C6E3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3CB2A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69DC05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90BE4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3D074210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A6F7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C377C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Baumann-Abdruck/Schwefelabdruck/ </w:t>
            </w:r>
          </w:p>
          <w:p w14:paraId="13195D27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Baumann print/sulphur print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F17511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8FF5B1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9D1629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F114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02C0BDDD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3528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2090" w14:textId="77777777" w:rsidR="00FF4CA8" w:rsidRPr="003F08D6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Nichtmetallische Einschlüsse (K</w:t>
            </w:r>
            <w:proofErr w:type="gramStart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3)/</w:t>
            </w:r>
            <w:proofErr w:type="gramEnd"/>
            <w:r w:rsidRPr="003F08D6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035016C6" w14:textId="77777777" w:rsidR="00FF4CA8" w:rsidRPr="003F08D6" w:rsidRDefault="00FF4CA8" w:rsidP="00FF4CA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08D6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Non-metallic inclusions (K3)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8650F8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5DD05E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B3918AE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4C546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492D59BE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079F0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BDF0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  <w:t xml:space="preserve">Mikrogefüge/ </w:t>
            </w: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Microstructure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B8D712F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C3BFF79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4C4B84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E1DE3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6" w:name="_Hlk13562620"/>
      <w:tr w:rsidR="00FF4CA8" w:rsidRPr="00E53589" w14:paraId="6BD2EA70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A46A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60E7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  <w:t xml:space="preserve">Randentkohlung mittels Metallographie/ </w:t>
            </w:r>
          </w:p>
          <w:p w14:paraId="351A7B6D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Surface decarburisation using metallography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3FDC1A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FB7205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1520CCB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1C5EC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F4CA8" w:rsidRPr="00E53589" w14:paraId="691C28F4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C6B2" w14:textId="77777777" w:rsidR="00FF4CA8" w:rsidRPr="00E53589" w:rsidRDefault="00FF4CA8" w:rsidP="00FF4CA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B65D1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  <w:t xml:space="preserve">Kerbschlagprüfung gemäß DBS 918 254-1/ </w:t>
            </w:r>
          </w:p>
          <w:p w14:paraId="142DE3E3" w14:textId="77777777" w:rsidR="00FF4CA8" w:rsidRPr="00E53589" w:rsidRDefault="00FF4CA8" w:rsidP="00FF4CA8">
            <w:pPr>
              <w:rPr>
                <w:rFonts w:ascii="DB Office" w:hAnsi="DB Office"/>
                <w:i/>
                <w:iCs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Notched-bar impact test as per DBS 918 254-1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8C3097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030E262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E696EB0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852C5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6"/>
      <w:tr w:rsidR="00FF4CA8" w:rsidRPr="00E53589" w14:paraId="4D95C4F8" w14:textId="77777777" w:rsidTr="0062586E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0D3A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5C2F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  <w:instrText xml:space="preserve"> FORMTEXT </w:instrText>
            </w: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</w: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  <w:t>     </w:t>
            </w:r>
            <w:r w:rsidRPr="00E53589">
              <w:rPr>
                <w:rFonts w:ascii="DB Office" w:hAnsi="DB Office"/>
                <w:snapToGrid w:val="0"/>
                <w:sz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101697D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E38C856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36A629C" w14:textId="77777777" w:rsidR="00FF4CA8" w:rsidRPr="00E53589" w:rsidRDefault="00FF4CA8" w:rsidP="00FF4C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CC92" w14:textId="77777777" w:rsidR="00FF4CA8" w:rsidRPr="00E53589" w:rsidRDefault="00FF4CA8" w:rsidP="00FF4C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E21C7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5B24653" w14:textId="77777777" w:rsidR="00E1601A" w:rsidRPr="00E53589" w:rsidRDefault="00E1601A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2B0558" w:rsidRPr="00E53589" w14:paraId="4458BF06" w14:textId="77777777" w:rsidTr="002B0558">
        <w:trPr>
          <w:trHeight w:val="26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4084AB" w14:textId="77777777" w:rsidR="002B0558" w:rsidRPr="00E53589" w:rsidRDefault="0062586E" w:rsidP="002B0558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bookmarkStart w:id="7" w:name="_Hlk37066673"/>
            <w:bookmarkStart w:id="8" w:name="_Hlk36034471"/>
            <w:bookmarkStart w:id="9" w:name="_Hlk36112010"/>
            <w:r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2E5588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 xml:space="preserve">Produkte/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lang w:val="en-GB"/>
              </w:rPr>
              <w:t>Products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5943232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156A8AA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4916F62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A6AAC1C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959A023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1431F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2B0558" w:rsidRPr="00E53589" w14:paraId="477576F7" w14:textId="77777777" w:rsidTr="0062586E">
        <w:trPr>
          <w:trHeight w:val="487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51CF4" w14:textId="77777777" w:rsidR="002B0558" w:rsidRPr="00E53589" w:rsidRDefault="002B0558" w:rsidP="002B055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472F7" w14:textId="77777777" w:rsidR="002B0558" w:rsidRPr="00E53589" w:rsidRDefault="002B0558" w:rsidP="002B0558">
            <w:pPr>
              <w:rPr>
                <w:rFonts w:ascii="DB Office" w:hAnsi="DB Office" w:cs="Arial"/>
                <w:snapToGrid w:val="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Checkliste B A01/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Checklist B A01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ACB3BA8" w14:textId="77777777" w:rsidR="002B0558" w:rsidRPr="00E53589" w:rsidRDefault="002B0558" w:rsidP="002B055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1BC7245" w14:textId="77777777" w:rsidR="002B0558" w:rsidRPr="00E53589" w:rsidRDefault="002B0558" w:rsidP="002B055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578C3E4" w14:textId="77777777" w:rsidR="002B0558" w:rsidRPr="00E53589" w:rsidRDefault="002B0558" w:rsidP="002B055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FE15C" w14:textId="77777777" w:rsidR="002B0558" w:rsidRPr="00E53589" w:rsidRDefault="00FF4CA8" w:rsidP="002B055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9"/>
    </w:tbl>
    <w:p w14:paraId="0061B4D5" w14:textId="77777777" w:rsidR="006123D5" w:rsidRPr="00E53589" w:rsidRDefault="006123D5" w:rsidP="006123D5">
      <w:pPr>
        <w:rPr>
          <w:rFonts w:ascii="DB Office" w:hAnsi="DB Office" w:cs="Arial"/>
          <w:b/>
          <w:szCs w:val="24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2B0558" w:rsidRPr="00E53589" w14:paraId="5EE6AD33" w14:textId="77777777" w:rsidTr="002B0558">
        <w:trPr>
          <w:trHeight w:val="26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3F62ED5A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1</w:t>
            </w:r>
            <w:r w:rsidR="0062586E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1386259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sz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 xml:space="preserve">Produktprüfungen/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lang w:val="en-GB"/>
              </w:rPr>
              <w:t>Product tests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B21D196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B725EDA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ADB8AC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1C927268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93BC40B" w14:textId="77777777" w:rsidR="002B0558" w:rsidRPr="00E53589" w:rsidRDefault="002B0558" w:rsidP="002B0558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E535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C9FAE" w14:textId="77777777" w:rsidR="002B0558" w:rsidRPr="00E53589" w:rsidRDefault="002B0558" w:rsidP="002B0558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2B0558" w:rsidRPr="00E53589" w14:paraId="4A5CF665" w14:textId="77777777" w:rsidTr="0062586E">
        <w:trPr>
          <w:trHeight w:val="39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794F" w14:textId="77777777" w:rsidR="002B0558" w:rsidRPr="00E53589" w:rsidRDefault="002B0558" w:rsidP="002B0558">
            <w:pPr>
              <w:jc w:val="center"/>
              <w:rPr>
                <w:lang w:val="en-GB"/>
              </w:rPr>
            </w:pP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A83C" w14:textId="77777777" w:rsidR="002B0558" w:rsidRPr="00E53589" w:rsidRDefault="002B0558" w:rsidP="002B0558">
            <w:pPr>
              <w:rPr>
                <w:rFonts w:ascii="DB Office" w:hAnsi="DB Office" w:cs="Arial"/>
                <w:snapToGrid w:val="0"/>
                <w:sz w:val="22"/>
                <w:szCs w:val="22"/>
                <w:lang w:val="en-GB"/>
              </w:rPr>
            </w:pPr>
            <w:r w:rsidRPr="00E53589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Checkliste B A02/ </w:t>
            </w:r>
            <w:r w:rsidRPr="00E53589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Checklist B A02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39BEC27" w14:textId="77777777" w:rsidR="002B0558" w:rsidRPr="00E53589" w:rsidRDefault="002B0558" w:rsidP="002B055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FBF4C4A" w14:textId="77777777" w:rsidR="002B0558" w:rsidRPr="00E53589" w:rsidRDefault="002B0558" w:rsidP="002B055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8DE8E98" w14:textId="77777777" w:rsidR="002B0558" w:rsidRPr="00E53589" w:rsidRDefault="002B0558" w:rsidP="002B055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F7D74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E53589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143A5" w14:textId="77777777" w:rsidR="002B0558" w:rsidRPr="00E53589" w:rsidRDefault="00FF4CA8" w:rsidP="002B055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7"/>
      <w:bookmarkEnd w:id="8"/>
    </w:tbl>
    <w:p w14:paraId="6B65586E" w14:textId="77777777" w:rsidR="006123D5" w:rsidRPr="00E53589" w:rsidRDefault="006123D5" w:rsidP="00900B3E">
      <w:pPr>
        <w:rPr>
          <w:rFonts w:ascii="DB Office" w:hAnsi="DB Office"/>
          <w:sz w:val="22"/>
          <w:szCs w:val="22"/>
          <w:lang w:val="en-GB"/>
        </w:rPr>
      </w:pPr>
    </w:p>
    <w:p w14:paraId="29FE68B3" w14:textId="77777777" w:rsidR="00066667" w:rsidRPr="00E53589" w:rsidRDefault="00066667" w:rsidP="00066667">
      <w:pPr>
        <w:rPr>
          <w:rFonts w:ascii="DB Office" w:hAnsi="DB Office" w:cs="Arial"/>
          <w:sz w:val="22"/>
          <w:szCs w:val="22"/>
          <w:lang w:val="en-GB"/>
        </w:rPr>
      </w:pPr>
      <w:r w:rsidRPr="003F08D6">
        <w:rPr>
          <w:rFonts w:ascii="DB Office" w:hAnsi="DB Office" w:cs="Arial"/>
          <w:b/>
          <w:bCs/>
          <w:sz w:val="22"/>
          <w:szCs w:val="22"/>
        </w:rPr>
        <w:t xml:space="preserve">Welches Walzzeichen verwendet die Firma? </w:t>
      </w:r>
      <w:r w:rsidRPr="00E53589">
        <w:rPr>
          <w:rFonts w:ascii="DB Office" w:hAnsi="DB Office" w:cs="Arial"/>
          <w:sz w:val="22"/>
          <w:szCs w:val="22"/>
          <w:lang w:val="en-GB"/>
        </w:rPr>
        <w:t xml:space="preserve">(schwarz/weiß)/ </w:t>
      </w:r>
    </w:p>
    <w:p w14:paraId="200374DE" w14:textId="77777777" w:rsidR="00152F8C" w:rsidRPr="00E53589" w:rsidRDefault="00152F8C" w:rsidP="00066667">
      <w:pPr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E53589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 xml:space="preserve">What rolling marking does the company use? </w:t>
      </w:r>
      <w:r w:rsidRPr="00E53589">
        <w:rPr>
          <w:rFonts w:ascii="DB Office" w:hAnsi="DB Office" w:cs="Arial"/>
          <w:i/>
          <w:iCs/>
          <w:color w:val="0000FF"/>
          <w:sz w:val="22"/>
          <w:szCs w:val="22"/>
          <w:lang w:val="en-GB"/>
        </w:rPr>
        <w:t>(black/white)</w:t>
      </w:r>
    </w:p>
    <w:p w14:paraId="3FA73A52" w14:textId="77777777" w:rsidR="00066667" w:rsidRPr="00E53589" w:rsidRDefault="00066667" w:rsidP="00066667">
      <w:pPr>
        <w:rPr>
          <w:rFonts w:ascii="DB Office" w:hAnsi="DB Office" w:cs="Arial"/>
          <w:sz w:val="22"/>
          <w:szCs w:val="22"/>
          <w:lang w:val="en-GB"/>
        </w:rPr>
      </w:pPr>
    </w:p>
    <w:p w14:paraId="0D75352F" w14:textId="77777777" w:rsidR="00066667" w:rsidRPr="00E53589" w:rsidRDefault="00066667" w:rsidP="00066667">
      <w:pPr>
        <w:rPr>
          <w:rFonts w:ascii="DB Office" w:hAnsi="DB Office" w:cs="Arial"/>
          <w:bCs/>
          <w:sz w:val="22"/>
          <w:szCs w:val="22"/>
          <w:lang w:val="en-GB"/>
        </w:rPr>
      </w:pPr>
      <w:r w:rsidRPr="00E53589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589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E53589">
        <w:rPr>
          <w:rFonts w:ascii="DB Office" w:hAnsi="DB Office" w:cs="Arial"/>
          <w:sz w:val="22"/>
          <w:szCs w:val="22"/>
          <w:lang w:val="en-GB"/>
        </w:rPr>
      </w:r>
      <w:r w:rsidRPr="00E53589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E53589">
        <w:rPr>
          <w:rFonts w:ascii="DB Office" w:hAnsi="DB Office" w:cs="Arial"/>
          <w:sz w:val="22"/>
          <w:szCs w:val="22"/>
          <w:lang w:val="en-GB"/>
        </w:rPr>
        <w:t>     </w:t>
      </w:r>
      <w:r w:rsidRPr="00E53589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6485F3EF" w14:textId="77777777" w:rsidR="00066667" w:rsidRPr="00E53589" w:rsidRDefault="00066667" w:rsidP="00066667">
      <w:pPr>
        <w:rPr>
          <w:rFonts w:ascii="DB Office" w:hAnsi="DB Office"/>
          <w:sz w:val="22"/>
          <w:szCs w:val="22"/>
          <w:lang w:val="en-GB"/>
        </w:rPr>
      </w:pPr>
    </w:p>
    <w:p w14:paraId="01EC09F2" w14:textId="77777777" w:rsidR="00637FBB" w:rsidRPr="00E53589" w:rsidRDefault="00637FBB" w:rsidP="00637FBB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  <w:r w:rsidRPr="00E53589">
        <w:rPr>
          <w:rFonts w:ascii="DB Office" w:hAnsi="DB Office" w:cs="Arial"/>
          <w:b/>
          <w:bCs/>
          <w:sz w:val="22"/>
          <w:szCs w:val="22"/>
          <w:lang w:val="en-GB"/>
        </w:rPr>
        <w:t xml:space="preserve">Weitere Bemerkungen:/ </w:t>
      </w:r>
    </w:p>
    <w:p w14:paraId="57462E87" w14:textId="77777777" w:rsidR="00637FBB" w:rsidRPr="00E53589" w:rsidRDefault="00637FBB" w:rsidP="00637FBB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E53589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>Additional comments:</w:t>
      </w:r>
    </w:p>
    <w:p w14:paraId="3A73D1EE" w14:textId="77777777" w:rsidR="00637FBB" w:rsidRPr="00E53589" w:rsidRDefault="00637FBB" w:rsidP="00637FBB">
      <w:pPr>
        <w:rPr>
          <w:rFonts w:ascii="DB Office" w:hAnsi="DB Office" w:cs="Arial"/>
          <w:color w:val="0000FF"/>
          <w:sz w:val="22"/>
          <w:szCs w:val="22"/>
          <w:lang w:val="en-GB"/>
        </w:rPr>
      </w:pPr>
    </w:p>
    <w:p w14:paraId="08495CA0" w14:textId="77777777" w:rsidR="00637FBB" w:rsidRPr="00E53589" w:rsidRDefault="00637FBB" w:rsidP="00637FBB">
      <w:pPr>
        <w:rPr>
          <w:rFonts w:ascii="DB Office" w:hAnsi="DB Office" w:cs="Arial"/>
          <w:color w:val="0000FF"/>
          <w:sz w:val="22"/>
          <w:szCs w:val="22"/>
          <w:lang w:val="en-GB"/>
        </w:rPr>
      </w:pPr>
      <w:r w:rsidRPr="00E53589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589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E53589">
        <w:rPr>
          <w:rFonts w:ascii="DB Office" w:hAnsi="DB Office" w:cs="Arial"/>
          <w:sz w:val="22"/>
          <w:szCs w:val="22"/>
          <w:lang w:val="en-GB"/>
        </w:rPr>
      </w:r>
      <w:r w:rsidRPr="00E53589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E53589">
        <w:rPr>
          <w:rFonts w:ascii="DB Office" w:hAnsi="DB Office" w:cs="Arial"/>
          <w:sz w:val="22"/>
          <w:szCs w:val="22"/>
          <w:lang w:val="en-GB"/>
        </w:rPr>
        <w:t>     </w:t>
      </w:r>
      <w:r w:rsidRPr="00E53589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01730C58" w14:textId="77777777" w:rsidR="00637FBB" w:rsidRPr="00E53589" w:rsidRDefault="00637FBB" w:rsidP="00637FBB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3440"/>
      </w:tblGrid>
      <w:tr w:rsidR="003F08D6" w:rsidRPr="008F7D74" w14:paraId="4B01BC87" w14:textId="77777777" w:rsidTr="0062586E">
        <w:trPr>
          <w:trHeight w:val="79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3182" w14:textId="77777777" w:rsidR="003F08D6" w:rsidRPr="005672D3" w:rsidRDefault="003F08D6" w:rsidP="00FF4CA8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bookmarkStart w:id="10" w:name="_Hlk79661604"/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am/ </w:t>
            </w:r>
          </w:p>
          <w:p w14:paraId="50512224" w14:textId="77777777" w:rsidR="003F08D6" w:rsidRPr="005672D3" w:rsidRDefault="003F08D6" w:rsidP="00FF4CA8">
            <w:pPr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on</w:t>
            </w:r>
          </w:p>
          <w:p w14:paraId="5397A32E" w14:textId="77777777" w:rsidR="003F08D6" w:rsidRPr="005672D3" w:rsidRDefault="003F08D6" w:rsidP="00FF4CA8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z w:val="22"/>
                <w:szCs w:val="22"/>
              </w:rPr>
              <w:t>(dd.mm.yyyy)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C0F52" w14:textId="77777777" w:rsidR="003F08D6" w:rsidRPr="005672D3" w:rsidRDefault="003F08D6" w:rsidP="00FF4CA8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in/ </w:t>
            </w:r>
          </w:p>
          <w:p w14:paraId="15C4C769" w14:textId="77777777" w:rsidR="003F08D6" w:rsidRPr="005672D3" w:rsidRDefault="003F08D6" w:rsidP="00FF4CA8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in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2BC1F" w14:textId="77777777" w:rsidR="003F08D6" w:rsidRPr="00F305FD" w:rsidRDefault="003F08D6" w:rsidP="00FF4CA8">
            <w:pPr>
              <w:rPr>
                <w:rFonts w:ascii="DB Office" w:hAnsi="DB Office"/>
                <w:noProof/>
                <w:sz w:val="22"/>
                <w:szCs w:val="22"/>
                <w:lang w:val="en-US"/>
              </w:rPr>
            </w:pPr>
            <w:r w:rsidRPr="00F305FD">
              <w:rPr>
                <w:rFonts w:ascii="DB Office" w:hAnsi="DB Office"/>
                <w:noProof/>
                <w:sz w:val="22"/>
                <w:szCs w:val="22"/>
                <w:lang w:val="en-US"/>
              </w:rPr>
              <w:t xml:space="preserve">durch QPI/ </w:t>
            </w:r>
          </w:p>
          <w:p w14:paraId="0497B4DA" w14:textId="77777777" w:rsidR="003F08D6" w:rsidRPr="00F305FD" w:rsidRDefault="003F08D6" w:rsidP="00FF4CA8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  <w:lang w:val="en-US"/>
              </w:rPr>
            </w:pPr>
            <w:r w:rsidRPr="005672D3">
              <w:rPr>
                <w:rFonts w:ascii="DB Office" w:hAnsi="DB Office"/>
                <w:i/>
                <w:iCs/>
                <w:noProof/>
                <w:color w:val="0000FF"/>
                <w:sz w:val="22"/>
                <w:szCs w:val="22"/>
                <w:lang w:val="en-GB"/>
              </w:rPr>
              <w:t>by quality test engineer</w:t>
            </w:r>
          </w:p>
        </w:tc>
      </w:tr>
      <w:tr w:rsidR="003F08D6" w:rsidRPr="005672D3" w14:paraId="3E1274DD" w14:textId="77777777" w:rsidTr="00FF4CA8">
        <w:trPr>
          <w:trHeight w:val="3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A5CC3" w14:textId="77777777" w:rsidR="003F08D6" w:rsidRPr="005672D3" w:rsidRDefault="003F08D6" w:rsidP="00FF4CA8">
            <w:pPr>
              <w:rPr>
                <w:rFonts w:ascii="DB Office" w:hAnsi="DB Office"/>
                <w:noProof/>
                <w:snapToGrid w:val="0"/>
                <w:sz w:val="28"/>
                <w:szCs w:val="28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DatumUnterschri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576E3" w14:textId="77777777" w:rsidR="003F08D6" w:rsidRPr="005672D3" w:rsidRDefault="003F08D6" w:rsidP="00FF4CA8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EB856" w14:textId="77777777" w:rsidR="003F08D6" w:rsidRPr="0047323F" w:rsidRDefault="003F08D6" w:rsidP="00FF4C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/(please select)"/>
                    <w:listEntry w:val="Detlev Fehrmann"/>
                    <w:listEntry w:val="Thomas Breitkopf"/>
                    <w:listEntry w:val="Swetlana Grammenz"/>
                    <w:listEntry w:val="Gerald Schwerz"/>
                    <w:listEntry w:val="Roland Blattner"/>
                    <w:listEntry w:val="Andreas Hapka"/>
                    <w:listEntry w:val="Andreas Pittelkow"/>
                    <w:listEntry w:val="Yavuz Çamur"/>
                    <w:listEntry w:val="Peter Splettstößer"/>
                    <w:listEntry w:val="Volker Vocht"/>
                  </w:ddList>
                </w:ffData>
              </w:fldCha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FORMDROPDOWN </w:instrText>
            </w:r>
            <w:r w:rsidR="008F7D74">
              <w:rPr>
                <w:rFonts w:ascii="DB Office" w:hAnsi="DB Office"/>
                <w:sz w:val="22"/>
                <w:szCs w:val="22"/>
                <w:lang w:val="en-GB"/>
              </w:rPr>
            </w:r>
            <w:r w:rsidR="008F7D74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0"/>
    </w:tbl>
    <w:p w14:paraId="651A0FE9" w14:textId="77777777" w:rsidR="00637FBB" w:rsidRPr="00E53589" w:rsidRDefault="00637FBB" w:rsidP="00637FBB">
      <w:pPr>
        <w:tabs>
          <w:tab w:val="left" w:pos="1620"/>
          <w:tab w:val="left" w:pos="2520"/>
          <w:tab w:val="left" w:pos="3420"/>
        </w:tabs>
        <w:rPr>
          <w:rFonts w:ascii="DB Office" w:hAnsi="DB Office"/>
          <w:lang w:val="en-GB"/>
        </w:rPr>
      </w:pPr>
    </w:p>
    <w:p w14:paraId="33E13E61" w14:textId="77777777" w:rsidR="00900B3E" w:rsidRPr="003C6EC0" w:rsidRDefault="00900B3E" w:rsidP="00637FBB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/>
          <w:vanish/>
          <w:lang w:val="en-GB"/>
        </w:rPr>
      </w:pPr>
    </w:p>
    <w:sectPr w:rsidR="00900B3E" w:rsidRPr="003C6EC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5433" w14:textId="77777777" w:rsidR="00FA77A6" w:rsidRDefault="00FA77A6">
      <w:r>
        <w:separator/>
      </w:r>
    </w:p>
  </w:endnote>
  <w:endnote w:type="continuationSeparator" w:id="0">
    <w:p w14:paraId="7C524488" w14:textId="77777777" w:rsidR="00FA77A6" w:rsidRDefault="00FA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F03C" w14:textId="77777777" w:rsidR="008F7D74" w:rsidRPr="00D84E16" w:rsidRDefault="008F7D74" w:rsidP="003F08D6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left" w:pos="3969"/>
        <w:tab w:val="center" w:pos="4536"/>
        <w:tab w:val="left" w:pos="5812"/>
        <w:tab w:val="right" w:pos="9923"/>
      </w:tabs>
      <w:rPr>
        <w:rFonts w:ascii="DB Office" w:hAnsi="DB Office"/>
        <w:sz w:val="20"/>
      </w:rPr>
    </w:pPr>
    <w:r>
      <w:rPr>
        <w:rFonts w:ascii="DB Office" w:hAnsi="DB Office"/>
        <w:sz w:val="20"/>
      </w:rPr>
      <w:t xml:space="preserve">Checkliste B 254 Schienen             </w:t>
    </w:r>
    <w:r>
      <w:rPr>
        <w:rFonts w:ascii="DB Office" w:hAnsi="DB Office"/>
        <w:sz w:val="20"/>
      </w:rPr>
      <w:tab/>
    </w:r>
    <w:r w:rsidRPr="00D84E16">
      <w:rPr>
        <w:rFonts w:ascii="DB Office" w:hAnsi="DB Office"/>
        <w:sz w:val="20"/>
      </w:rPr>
      <w:t>Autor: 101</w:t>
    </w:r>
    <w:r>
      <w:rPr>
        <w:rFonts w:ascii="DB Office" w:hAnsi="DB Office"/>
        <w:sz w:val="20"/>
      </w:rPr>
      <w:t xml:space="preserve">         </w:t>
    </w:r>
    <w:r>
      <w:rPr>
        <w:rFonts w:ascii="DB Office" w:hAnsi="DB Office"/>
        <w:sz w:val="20"/>
      </w:rPr>
      <w:tab/>
      <w:t xml:space="preserve">Version </w:t>
    </w:r>
    <w:r w:rsidR="008050B2">
      <w:rPr>
        <w:rFonts w:ascii="DB Office" w:hAnsi="DB Office"/>
        <w:sz w:val="20"/>
      </w:rPr>
      <w:t>4</w:t>
    </w:r>
    <w:r>
      <w:rPr>
        <w:rFonts w:ascii="DB Office" w:hAnsi="DB Office"/>
        <w:sz w:val="20"/>
      </w:rPr>
      <w:t xml:space="preserve">, </w:t>
    </w:r>
    <w:r w:rsidR="008050B2">
      <w:rPr>
        <w:rFonts w:ascii="DB Office" w:hAnsi="DB Office"/>
        <w:sz w:val="20"/>
      </w:rPr>
      <w:t>August</w:t>
    </w:r>
    <w:r>
      <w:rPr>
        <w:rFonts w:ascii="DB Office" w:hAnsi="DB Office"/>
        <w:sz w:val="20"/>
      </w:rPr>
      <w:t xml:space="preserve"> 2021</w:t>
    </w:r>
    <w:r w:rsidRPr="00D84E16">
      <w:rPr>
        <w:rFonts w:ascii="DB Office" w:hAnsi="DB Office"/>
        <w:sz w:val="20"/>
      </w:rPr>
      <w:t xml:space="preserve"> </w:t>
    </w:r>
    <w:r>
      <w:rPr>
        <w:rFonts w:ascii="DB Office" w:hAnsi="DB Office"/>
        <w:sz w:val="20"/>
      </w:rPr>
      <w:t xml:space="preserve">              </w:t>
    </w:r>
    <w:r w:rsidRPr="00D84E16">
      <w:rPr>
        <w:rFonts w:ascii="DB Office" w:hAnsi="DB Office"/>
        <w:sz w:val="20"/>
      </w:rPr>
      <w:t xml:space="preserve">Seite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PAGE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von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NUMPAGES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6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</w:t>
    </w:r>
  </w:p>
  <w:p w14:paraId="1066E360" w14:textId="77777777" w:rsidR="008F7D74" w:rsidRPr="00F86FFC" w:rsidRDefault="008F7D74" w:rsidP="00152F8C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812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vanish/>
        <w:sz w:val="20"/>
      </w:rPr>
      <w:t>Checkliste B 254 Schienen</w:t>
    </w:r>
    <w:r>
      <w:rPr>
        <w:rFonts w:ascii="DB Office" w:hAnsi="DB Office"/>
        <w:vanish/>
        <w:sz w:val="20"/>
      </w:rPr>
      <w:tab/>
      <w:t>Autor: 101</w:t>
    </w:r>
    <w:r>
      <w:rPr>
        <w:rFonts w:ascii="DB Office" w:hAnsi="DB Office"/>
        <w:vanish/>
        <w:sz w:val="20"/>
      </w:rPr>
      <w:tab/>
      <w:t>Version 1, Juni 2020</w:t>
    </w:r>
    <w:r>
      <w:rPr>
        <w:rFonts w:ascii="DB Office" w:hAnsi="DB Office"/>
        <w:vanish/>
        <w:sz w:val="20"/>
      </w:rPr>
      <w:tab/>
      <w:t xml:space="preserve">Seite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PAGE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1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 von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NUMPAGES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2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/ </w:t>
    </w:r>
  </w:p>
  <w:p w14:paraId="562D887B" w14:textId="77777777" w:rsidR="008F7D74" w:rsidRPr="003F08D6" w:rsidRDefault="008F7D74" w:rsidP="00152F8C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812"/>
        <w:tab w:val="right" w:pos="9923"/>
      </w:tabs>
      <w:rPr>
        <w:rFonts w:ascii="DB Office" w:hAnsi="DB Office"/>
        <w:i/>
        <w:iCs/>
        <w:color w:val="0000FF"/>
        <w:sz w:val="20"/>
        <w:lang w:val="en-US"/>
      </w:rPr>
    </w:pPr>
    <w:r>
      <w:rPr>
        <w:rFonts w:ascii="DB Office" w:hAnsi="DB Office"/>
        <w:i/>
        <w:iCs/>
        <w:color w:val="0000FF"/>
        <w:sz w:val="20"/>
        <w:lang w:val="en-GB"/>
      </w:rPr>
      <w:t>Checklist B 254 Rails</w:t>
    </w:r>
    <w:r>
      <w:rPr>
        <w:rFonts w:ascii="DB Office" w:hAnsi="DB Office"/>
        <w:i/>
        <w:iCs/>
        <w:color w:val="0000FF"/>
        <w:sz w:val="20"/>
        <w:lang w:val="en-GB"/>
      </w:rPr>
      <w:tab/>
      <w:t>Author: 101</w:t>
    </w:r>
    <w:r>
      <w:rPr>
        <w:rFonts w:ascii="DB Office" w:hAnsi="DB Office"/>
        <w:i/>
        <w:iCs/>
        <w:color w:val="0000FF"/>
        <w:sz w:val="20"/>
        <w:lang w:val="en-GB"/>
      </w:rPr>
      <w:tab/>
      <w:t xml:space="preserve">Version </w:t>
    </w:r>
    <w:r w:rsidR="008050B2">
      <w:rPr>
        <w:rFonts w:ascii="DB Office" w:hAnsi="DB Office"/>
        <w:i/>
        <w:iCs/>
        <w:color w:val="0000FF"/>
        <w:sz w:val="20"/>
        <w:lang w:val="en-GB"/>
      </w:rPr>
      <w:t>4</w:t>
    </w:r>
    <w:r>
      <w:rPr>
        <w:rFonts w:ascii="DB Office" w:hAnsi="DB Office"/>
        <w:i/>
        <w:iCs/>
        <w:color w:val="0000FF"/>
        <w:sz w:val="20"/>
        <w:lang w:val="en-GB"/>
      </w:rPr>
      <w:t xml:space="preserve">, </w:t>
    </w:r>
    <w:r w:rsidR="008050B2">
      <w:rPr>
        <w:rFonts w:ascii="DB Office" w:hAnsi="DB Office"/>
        <w:i/>
        <w:iCs/>
        <w:color w:val="0000FF"/>
        <w:sz w:val="20"/>
        <w:lang w:val="en-GB"/>
      </w:rPr>
      <w:t>August</w:t>
    </w:r>
    <w:r>
      <w:rPr>
        <w:rFonts w:ascii="DB Office" w:hAnsi="DB Office"/>
        <w:i/>
        <w:iCs/>
        <w:color w:val="0000FF"/>
        <w:sz w:val="20"/>
        <w:lang w:val="en-GB"/>
      </w:rPr>
      <w:t xml:space="preserve"> 2021                Page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PAGE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5</w:t>
    </w:r>
    <w:r>
      <w:rPr>
        <w:rFonts w:ascii="DB Office" w:hAnsi="DB Office"/>
        <w:i/>
        <w:iCs/>
        <w:color w:val="0000FF"/>
        <w:sz w:val="20"/>
        <w:lang w:val="en-GB"/>
      </w:rPr>
      <w:fldChar w:fldCharType="end"/>
    </w:r>
    <w:r>
      <w:rPr>
        <w:rFonts w:ascii="DB Office" w:hAnsi="DB Office"/>
        <w:i/>
        <w:iCs/>
        <w:color w:val="0000FF"/>
        <w:sz w:val="20"/>
        <w:lang w:val="en-GB"/>
      </w:rPr>
      <w:t xml:space="preserve"> of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NUMPAGES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5</w:t>
    </w:r>
    <w:r>
      <w:rPr>
        <w:rFonts w:ascii="DB Office" w:hAnsi="DB Office"/>
        <w:color w:val="0000FF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9FE39" w14:textId="77777777" w:rsidR="00FA77A6" w:rsidRDefault="00FA77A6">
      <w:r>
        <w:separator/>
      </w:r>
    </w:p>
  </w:footnote>
  <w:footnote w:type="continuationSeparator" w:id="0">
    <w:p w14:paraId="6E59D52F" w14:textId="77777777" w:rsidR="00FA77A6" w:rsidRDefault="00FA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C41C" w14:textId="77777777" w:rsidR="008F7D74" w:rsidRDefault="008F7D74">
    <w:pPr>
      <w:pStyle w:val="Kopfzeile"/>
    </w:pPr>
    <w:r>
      <w:rPr>
        <w:noProof/>
      </w:rPr>
      <w:pict w14:anchorId="248AE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7157" o:spid="_x0000_s2053" type="#_x0000_t75" style="position:absolute;margin-left:0;margin-top:0;width:495.65pt;height:611.9pt;z-index:-251652096;mso-position-horizontal:center;mso-position-horizontal-relative:margin;mso-position-vertical:center;mso-position-vertical-relative:margin" o:allowincell="f">
          <v:imagedata r:id="rId1" o:title="Schie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9CA0" w14:textId="77777777" w:rsidR="008F7D74" w:rsidRPr="00EE1A63" w:rsidRDefault="008F7D74" w:rsidP="00845FA5">
    <w:pPr>
      <w:pStyle w:val="Kopfzeile"/>
      <w:rPr>
        <w:vanish/>
      </w:rPr>
    </w:pPr>
    <w:r>
      <w:rPr>
        <w:noProof/>
      </w:rPr>
      <w:pict w14:anchorId="00A1E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7158" o:spid="_x0000_s2054" type="#_x0000_t75" style="position:absolute;margin-left:0;margin-top:0;width:495.65pt;height:611.9pt;z-index:-251651072;mso-position-horizontal:center;mso-position-horizontal-relative:margin;mso-position-vertical:center;mso-position-vertical-relative:margin" o:allowincell="f">
          <v:imagedata r:id="rId1" o:title="Schiene" gain="19661f" blacklevel="19661f" grayscale="t"/>
          <w10:wrap anchorx="margin" anchory="margin"/>
        </v:shape>
      </w:pict>
    </w:r>
  </w:p>
  <w:p w14:paraId="032D6FC9" w14:textId="77777777" w:rsidR="008F7D74" w:rsidRPr="00EE1A63" w:rsidRDefault="008F7D74" w:rsidP="00845FA5">
    <w:pPr>
      <w:pStyle w:val="Kopfzeile"/>
      <w:rPr>
        <w:vanish/>
      </w:rPr>
    </w:pPr>
  </w:p>
  <w:p w14:paraId="01261457" w14:textId="77777777" w:rsidR="008F7D74" w:rsidRPr="00EE1A63" w:rsidRDefault="008F7D74" w:rsidP="00845FA5">
    <w:pPr>
      <w:pStyle w:val="Kopfzeile"/>
      <w:rPr>
        <w:vanish/>
      </w:rPr>
    </w:pPr>
  </w:p>
  <w:p w14:paraId="2CE7086E" w14:textId="77777777" w:rsidR="008F7D74" w:rsidRPr="00EE1A63" w:rsidRDefault="008F7D74" w:rsidP="00845FA5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 wp14:anchorId="5EDD7791" wp14:editId="7140E192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2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363B1EA0" w14:textId="77777777" w:rsidR="008F7D74" w:rsidRDefault="008F7D74" w:rsidP="003F08D6">
    <w:pPr>
      <w:pStyle w:val="Kopfzeile"/>
    </w:pPr>
  </w:p>
  <w:p w14:paraId="1512AF71" w14:textId="77777777" w:rsidR="008F7D74" w:rsidRPr="00D84E16" w:rsidRDefault="008F7D74" w:rsidP="003F08D6">
    <w:pPr>
      <w:keepNext/>
      <w:jc w:val="right"/>
      <w:outlineLvl w:val="1"/>
      <w:rPr>
        <w:rFonts w:ascii="DB Office" w:hAnsi="DB Office"/>
        <w:bCs/>
        <w:sz w:val="18"/>
        <w:szCs w:val="18"/>
      </w:rPr>
    </w:pPr>
    <w:bookmarkStart w:id="11" w:name="_Hlk29456208"/>
    <w:bookmarkStart w:id="12" w:name="_Hlk29456209"/>
    <w:r>
      <w:rPr>
        <w:noProof/>
      </w:rPr>
      <w:drawing>
        <wp:anchor distT="0" distB="0" distL="114300" distR="114300" simplePos="0" relativeHeight="251662336" behindDoc="1" locked="0" layoutInCell="1" allowOverlap="1" wp14:anchorId="611A98EB" wp14:editId="54696B60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1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E16">
      <w:rPr>
        <w:rFonts w:ascii="DB Office" w:hAnsi="DB Office"/>
        <w:bCs/>
        <w:sz w:val="18"/>
        <w:szCs w:val="18"/>
      </w:rPr>
      <w:t>Deutsche Bahn AG</w:t>
    </w:r>
  </w:p>
  <w:p w14:paraId="08E12C9D" w14:textId="77777777" w:rsidR="008F7D74" w:rsidRDefault="008F7D74" w:rsidP="003F08D6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Qualitätssicherung</w:t>
    </w:r>
    <w:r>
      <w:rPr>
        <w:rFonts w:ascii="DB Office" w:hAnsi="DB Office"/>
        <w:bCs/>
        <w:sz w:val="18"/>
        <w:szCs w:val="18"/>
      </w:rPr>
      <w:t xml:space="preserve"> </w:t>
    </w:r>
  </w:p>
  <w:p w14:paraId="41793D1B" w14:textId="77777777" w:rsidR="008F7D74" w:rsidRPr="00D84E16" w:rsidRDefault="008F7D74" w:rsidP="003F08D6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>
      <w:rPr>
        <w:rFonts w:ascii="DB Office" w:hAnsi="DB Office"/>
        <w:bCs/>
        <w:sz w:val="18"/>
        <w:szCs w:val="18"/>
      </w:rPr>
      <w:t>Produkte Infrastruktur</w:t>
    </w:r>
  </w:p>
  <w:p w14:paraId="632A05E1" w14:textId="77777777" w:rsidR="008F7D74" w:rsidRPr="00D84E16" w:rsidRDefault="008F7D74" w:rsidP="003F08D6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Caroline-Michaelis-Straße 5-11</w:t>
    </w:r>
  </w:p>
  <w:p w14:paraId="5E30771B" w14:textId="77777777" w:rsidR="008F7D74" w:rsidRDefault="008F7D74" w:rsidP="003F08D6">
    <w:pPr>
      <w:keepNext/>
      <w:jc w:val="right"/>
      <w:outlineLvl w:val="1"/>
      <w:rPr>
        <w:rFonts w:ascii="DB Office" w:hAnsi="DB Office"/>
        <w:sz w:val="18"/>
        <w:szCs w:val="18"/>
      </w:rPr>
    </w:pPr>
    <w:r w:rsidRPr="00D84E16">
      <w:rPr>
        <w:rFonts w:ascii="DB Office" w:hAnsi="DB Office"/>
        <w:sz w:val="18"/>
        <w:szCs w:val="18"/>
      </w:rPr>
      <w:t>10115 Berlin</w:t>
    </w:r>
    <w:bookmarkEnd w:id="11"/>
    <w:bookmarkEnd w:id="12"/>
  </w:p>
  <w:p w14:paraId="04563602" w14:textId="77777777" w:rsidR="008F7D74" w:rsidRPr="00EE1A63" w:rsidRDefault="008F7D74" w:rsidP="003F08D6">
    <w:pPr>
      <w:pStyle w:val="Kopfzeile"/>
      <w:rPr>
        <w:vanish/>
      </w:rPr>
    </w:pPr>
  </w:p>
  <w:p w14:paraId="7A628D1E" w14:textId="77777777" w:rsidR="008F7D74" w:rsidRPr="00EE1A63" w:rsidRDefault="008F7D74" w:rsidP="003F08D6">
    <w:pPr>
      <w:pStyle w:val="Kopfzeile"/>
      <w:rPr>
        <w:vanish/>
      </w:rPr>
    </w:pPr>
  </w:p>
  <w:p w14:paraId="31CCA00D" w14:textId="77777777" w:rsidR="008F7D74" w:rsidRPr="00EE1A63" w:rsidRDefault="008F7D74" w:rsidP="003F08D6">
    <w:pPr>
      <w:pStyle w:val="Kopfzeile"/>
      <w:rPr>
        <w:vanish/>
      </w:rPr>
    </w:pPr>
  </w:p>
  <w:p w14:paraId="1224D8C9" w14:textId="77777777" w:rsidR="008F7D74" w:rsidRPr="00EE1A63" w:rsidRDefault="008F7D74" w:rsidP="003F08D6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61312" behindDoc="1" locked="0" layoutInCell="1" allowOverlap="1" wp14:anchorId="6B493350" wp14:editId="72428469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3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2A9D4421" w14:textId="77777777" w:rsidR="008F7D74" w:rsidRPr="00EE1A63" w:rsidRDefault="008F7D74" w:rsidP="003F08D6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6E4B66CC" w14:textId="77777777" w:rsidR="008F7D74" w:rsidRPr="00EE1A63" w:rsidRDefault="008F7D74" w:rsidP="003F08D6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5DB3A4E1" w14:textId="77777777" w:rsidR="008F7D74" w:rsidRPr="00BB53F5" w:rsidRDefault="008F7D74" w:rsidP="003F08D6">
    <w:pPr>
      <w:pStyle w:val="Kopfzeile"/>
    </w:pPr>
  </w:p>
  <w:p w14:paraId="4FC946D8" w14:textId="77777777" w:rsidR="008F7D74" w:rsidRPr="00EE1A63" w:rsidRDefault="008F7D74" w:rsidP="00845FA5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77AFB704" w14:textId="77777777" w:rsidR="008F7D74" w:rsidRPr="00EE1A63" w:rsidRDefault="008F7D74" w:rsidP="00845FA5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2B0CF988" w14:textId="77777777" w:rsidR="008F7D74" w:rsidRPr="00F86FFC" w:rsidRDefault="008F7D74" w:rsidP="00845FA5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917A5" w14:textId="77777777" w:rsidR="008F7D74" w:rsidRDefault="008F7D74">
    <w:pPr>
      <w:pStyle w:val="Kopfzeile"/>
    </w:pPr>
    <w:r>
      <w:rPr>
        <w:noProof/>
      </w:rPr>
      <w:pict w14:anchorId="7CDEB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7156" o:spid="_x0000_s2052" type="#_x0000_t75" style="position:absolute;margin-left:0;margin-top:0;width:495.65pt;height:611.9pt;z-index:-251653120;mso-position-horizontal:center;mso-position-horizontal-relative:margin;mso-position-vertical:center;mso-position-vertical-relative:margin" o:allowincell="f">
          <v:imagedata r:id="rId1" o:title="Schie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B35B5"/>
    <w:multiLevelType w:val="hybridMultilevel"/>
    <w:tmpl w:val="316C5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A420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AjRh2FxYyMIDChrgOrwur8+clkU3MDY4u0ql6Kn90lfqiw8HUjlhHuamQH5qIBCtbBnIJHOPdBeoBCBYQuZg==" w:salt="kPA3DjM9twYALMl9cR536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30"/>
    <w:rsid w:val="00005A4D"/>
    <w:rsid w:val="00010521"/>
    <w:rsid w:val="0001251A"/>
    <w:rsid w:val="00012F5B"/>
    <w:rsid w:val="00013EF4"/>
    <w:rsid w:val="0002004C"/>
    <w:rsid w:val="00030928"/>
    <w:rsid w:val="00051B46"/>
    <w:rsid w:val="00066667"/>
    <w:rsid w:val="000761C0"/>
    <w:rsid w:val="00094B05"/>
    <w:rsid w:val="000A360A"/>
    <w:rsid w:val="000B3AA9"/>
    <w:rsid w:val="000C279F"/>
    <w:rsid w:val="000C53CD"/>
    <w:rsid w:val="000D09F9"/>
    <w:rsid w:val="000E6A81"/>
    <w:rsid w:val="000F45FC"/>
    <w:rsid w:val="00105C7A"/>
    <w:rsid w:val="00117F1F"/>
    <w:rsid w:val="00126FDB"/>
    <w:rsid w:val="00127A85"/>
    <w:rsid w:val="00141263"/>
    <w:rsid w:val="00152F8C"/>
    <w:rsid w:val="00165FC6"/>
    <w:rsid w:val="00173443"/>
    <w:rsid w:val="00176340"/>
    <w:rsid w:val="001919E0"/>
    <w:rsid w:val="00196410"/>
    <w:rsid w:val="00197300"/>
    <w:rsid w:val="001A02A3"/>
    <w:rsid w:val="001A1B00"/>
    <w:rsid w:val="001B74DF"/>
    <w:rsid w:val="001B7AB5"/>
    <w:rsid w:val="001F2DD8"/>
    <w:rsid w:val="002330D2"/>
    <w:rsid w:val="002333A4"/>
    <w:rsid w:val="00240C48"/>
    <w:rsid w:val="00262F4C"/>
    <w:rsid w:val="00271604"/>
    <w:rsid w:val="00274991"/>
    <w:rsid w:val="00291134"/>
    <w:rsid w:val="00294ECC"/>
    <w:rsid w:val="002B0558"/>
    <w:rsid w:val="002B242F"/>
    <w:rsid w:val="002C3CF9"/>
    <w:rsid w:val="002D04B7"/>
    <w:rsid w:val="002E00C1"/>
    <w:rsid w:val="002E4A85"/>
    <w:rsid w:val="002F3AB5"/>
    <w:rsid w:val="00305658"/>
    <w:rsid w:val="00324CEF"/>
    <w:rsid w:val="00325D8A"/>
    <w:rsid w:val="0032618F"/>
    <w:rsid w:val="00330D82"/>
    <w:rsid w:val="00331D7A"/>
    <w:rsid w:val="003339E0"/>
    <w:rsid w:val="00342510"/>
    <w:rsid w:val="00344D14"/>
    <w:rsid w:val="00364A15"/>
    <w:rsid w:val="003701A9"/>
    <w:rsid w:val="00384CE9"/>
    <w:rsid w:val="00396915"/>
    <w:rsid w:val="003A347D"/>
    <w:rsid w:val="003B337A"/>
    <w:rsid w:val="003B3C07"/>
    <w:rsid w:val="003C6EC0"/>
    <w:rsid w:val="003E0986"/>
    <w:rsid w:val="003F08D6"/>
    <w:rsid w:val="003F1858"/>
    <w:rsid w:val="003F46A4"/>
    <w:rsid w:val="003F640A"/>
    <w:rsid w:val="0045499E"/>
    <w:rsid w:val="00462B20"/>
    <w:rsid w:val="00462BBB"/>
    <w:rsid w:val="00474CB6"/>
    <w:rsid w:val="00475F07"/>
    <w:rsid w:val="004860EA"/>
    <w:rsid w:val="004903CF"/>
    <w:rsid w:val="0049099B"/>
    <w:rsid w:val="004B29A9"/>
    <w:rsid w:val="004F0045"/>
    <w:rsid w:val="005157D3"/>
    <w:rsid w:val="00521FE2"/>
    <w:rsid w:val="0053094C"/>
    <w:rsid w:val="00534DE8"/>
    <w:rsid w:val="00541232"/>
    <w:rsid w:val="00543C89"/>
    <w:rsid w:val="00547771"/>
    <w:rsid w:val="00547F78"/>
    <w:rsid w:val="00564FF2"/>
    <w:rsid w:val="00582C12"/>
    <w:rsid w:val="0059011E"/>
    <w:rsid w:val="005973CF"/>
    <w:rsid w:val="00597D4F"/>
    <w:rsid w:val="005A49B3"/>
    <w:rsid w:val="005D03F5"/>
    <w:rsid w:val="005D3CC3"/>
    <w:rsid w:val="005D4445"/>
    <w:rsid w:val="005E4E3A"/>
    <w:rsid w:val="005E70CD"/>
    <w:rsid w:val="005E75C7"/>
    <w:rsid w:val="005F017B"/>
    <w:rsid w:val="005F33EE"/>
    <w:rsid w:val="00611DC8"/>
    <w:rsid w:val="006123D5"/>
    <w:rsid w:val="00620DD0"/>
    <w:rsid w:val="0062586E"/>
    <w:rsid w:val="00630B52"/>
    <w:rsid w:val="00637FBB"/>
    <w:rsid w:val="0064562B"/>
    <w:rsid w:val="00651CDB"/>
    <w:rsid w:val="0068067F"/>
    <w:rsid w:val="006C6246"/>
    <w:rsid w:val="006C67B8"/>
    <w:rsid w:val="006C6EA6"/>
    <w:rsid w:val="006D0E13"/>
    <w:rsid w:val="006E7A15"/>
    <w:rsid w:val="00704908"/>
    <w:rsid w:val="00723F4D"/>
    <w:rsid w:val="00732200"/>
    <w:rsid w:val="007644F2"/>
    <w:rsid w:val="00775BE3"/>
    <w:rsid w:val="00782BBE"/>
    <w:rsid w:val="00785E4D"/>
    <w:rsid w:val="0078754D"/>
    <w:rsid w:val="007A160A"/>
    <w:rsid w:val="007A4F7C"/>
    <w:rsid w:val="007D08ED"/>
    <w:rsid w:val="007E3D83"/>
    <w:rsid w:val="008050B2"/>
    <w:rsid w:val="00806A41"/>
    <w:rsid w:val="00816B03"/>
    <w:rsid w:val="00816C5E"/>
    <w:rsid w:val="00817003"/>
    <w:rsid w:val="00830933"/>
    <w:rsid w:val="00833991"/>
    <w:rsid w:val="00845FA5"/>
    <w:rsid w:val="00847702"/>
    <w:rsid w:val="00853976"/>
    <w:rsid w:val="00860E83"/>
    <w:rsid w:val="0086356E"/>
    <w:rsid w:val="00895702"/>
    <w:rsid w:val="008A56FD"/>
    <w:rsid w:val="008F7D74"/>
    <w:rsid w:val="00900B3E"/>
    <w:rsid w:val="00912628"/>
    <w:rsid w:val="009132A3"/>
    <w:rsid w:val="00916BDF"/>
    <w:rsid w:val="009316FC"/>
    <w:rsid w:val="00932A8E"/>
    <w:rsid w:val="00947854"/>
    <w:rsid w:val="00982629"/>
    <w:rsid w:val="009873D5"/>
    <w:rsid w:val="0099173B"/>
    <w:rsid w:val="0099350D"/>
    <w:rsid w:val="009A7944"/>
    <w:rsid w:val="009B4D89"/>
    <w:rsid w:val="009E05F1"/>
    <w:rsid w:val="00A02C2C"/>
    <w:rsid w:val="00A1432C"/>
    <w:rsid w:val="00A23620"/>
    <w:rsid w:val="00A34636"/>
    <w:rsid w:val="00A450AD"/>
    <w:rsid w:val="00A473B9"/>
    <w:rsid w:val="00A5360B"/>
    <w:rsid w:val="00A640CC"/>
    <w:rsid w:val="00A667FA"/>
    <w:rsid w:val="00A66BB8"/>
    <w:rsid w:val="00A75AD4"/>
    <w:rsid w:val="00A77ED6"/>
    <w:rsid w:val="00A80781"/>
    <w:rsid w:val="00A94956"/>
    <w:rsid w:val="00AA1426"/>
    <w:rsid w:val="00AC4203"/>
    <w:rsid w:val="00AD3803"/>
    <w:rsid w:val="00AF0CCF"/>
    <w:rsid w:val="00AF61EC"/>
    <w:rsid w:val="00B01589"/>
    <w:rsid w:val="00B17F37"/>
    <w:rsid w:val="00B52E19"/>
    <w:rsid w:val="00B673EC"/>
    <w:rsid w:val="00B75A40"/>
    <w:rsid w:val="00B9463E"/>
    <w:rsid w:val="00BA1045"/>
    <w:rsid w:val="00BA2369"/>
    <w:rsid w:val="00BA5D01"/>
    <w:rsid w:val="00BD008B"/>
    <w:rsid w:val="00BF2B3B"/>
    <w:rsid w:val="00BF62CB"/>
    <w:rsid w:val="00C029D4"/>
    <w:rsid w:val="00C150F6"/>
    <w:rsid w:val="00C25FD3"/>
    <w:rsid w:val="00C3169D"/>
    <w:rsid w:val="00C46088"/>
    <w:rsid w:val="00C515BD"/>
    <w:rsid w:val="00C5370A"/>
    <w:rsid w:val="00C65630"/>
    <w:rsid w:val="00C7111D"/>
    <w:rsid w:val="00C7500A"/>
    <w:rsid w:val="00C81D74"/>
    <w:rsid w:val="00C9146F"/>
    <w:rsid w:val="00C93474"/>
    <w:rsid w:val="00CA1635"/>
    <w:rsid w:val="00CA4F97"/>
    <w:rsid w:val="00CC07D3"/>
    <w:rsid w:val="00CC0E91"/>
    <w:rsid w:val="00CD1460"/>
    <w:rsid w:val="00CE3ADA"/>
    <w:rsid w:val="00CE785C"/>
    <w:rsid w:val="00D065BB"/>
    <w:rsid w:val="00D258D4"/>
    <w:rsid w:val="00D332A8"/>
    <w:rsid w:val="00D447DB"/>
    <w:rsid w:val="00D456B9"/>
    <w:rsid w:val="00D46A07"/>
    <w:rsid w:val="00D475F0"/>
    <w:rsid w:val="00D543BD"/>
    <w:rsid w:val="00D55E22"/>
    <w:rsid w:val="00D5674B"/>
    <w:rsid w:val="00D60F85"/>
    <w:rsid w:val="00D80A8F"/>
    <w:rsid w:val="00D84E16"/>
    <w:rsid w:val="00D9786F"/>
    <w:rsid w:val="00DA4DDD"/>
    <w:rsid w:val="00DB086C"/>
    <w:rsid w:val="00DE60EB"/>
    <w:rsid w:val="00E1601A"/>
    <w:rsid w:val="00E20B77"/>
    <w:rsid w:val="00E214ED"/>
    <w:rsid w:val="00E34147"/>
    <w:rsid w:val="00E53589"/>
    <w:rsid w:val="00E62FBA"/>
    <w:rsid w:val="00E63329"/>
    <w:rsid w:val="00E63BEA"/>
    <w:rsid w:val="00E67A9A"/>
    <w:rsid w:val="00E856EF"/>
    <w:rsid w:val="00EA4D0F"/>
    <w:rsid w:val="00EB6B06"/>
    <w:rsid w:val="00EC594C"/>
    <w:rsid w:val="00EF0284"/>
    <w:rsid w:val="00F146BA"/>
    <w:rsid w:val="00F326A3"/>
    <w:rsid w:val="00F33C07"/>
    <w:rsid w:val="00F378D2"/>
    <w:rsid w:val="00F43181"/>
    <w:rsid w:val="00F434C1"/>
    <w:rsid w:val="00F504A5"/>
    <w:rsid w:val="00F55C44"/>
    <w:rsid w:val="00F55D1B"/>
    <w:rsid w:val="00F8219D"/>
    <w:rsid w:val="00F86FFC"/>
    <w:rsid w:val="00F94C83"/>
    <w:rsid w:val="00F96555"/>
    <w:rsid w:val="00FA77A6"/>
    <w:rsid w:val="00FA7BF9"/>
    <w:rsid w:val="00FC3F05"/>
    <w:rsid w:val="00FC418A"/>
    <w:rsid w:val="00FE022A"/>
    <w:rsid w:val="00FE0BCA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1BCD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146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Textkrper-Zeileneinzug">
    <w:name w:val="Body Text Indent"/>
    <w:basedOn w:val="Standard"/>
    <w:pPr>
      <w:ind w:left="6480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84E16"/>
    <w:rPr>
      <w:rFonts w:ascii="Arial" w:hAnsi="Arial"/>
      <w:sz w:val="22"/>
    </w:rPr>
  </w:style>
  <w:style w:type="character" w:styleId="Hyperlink">
    <w:name w:val="Hyperlink"/>
    <w:rsid w:val="00324CEF"/>
    <w:rPr>
      <w:color w:val="0000FF"/>
      <w:u w:val="single"/>
    </w:rPr>
  </w:style>
  <w:style w:type="character" w:styleId="BesuchterLink">
    <w:name w:val="FollowedHyperlink"/>
    <w:rsid w:val="00324C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B_254_Schienen_V4_August 2021_gesperrt.dotx</Template>
  <TotalTime>0</TotalTime>
  <Pages>7</Pages>
  <Words>2623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AG</vt:lpstr>
    </vt:vector>
  </TitlesOfParts>
  <Company>Deutsche Bahn AG</Company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AG</dc:title>
  <dc:creator>Thomas Breitkopf</dc:creator>
  <cp:lastModifiedBy>Thomas Breitkopf</cp:lastModifiedBy>
  <cp:revision>1</cp:revision>
  <cp:lastPrinted>2003-05-14T08:42:00Z</cp:lastPrinted>
  <dcterms:created xsi:type="dcterms:W3CDTF">2021-08-16T07:27:00Z</dcterms:created>
  <dcterms:modified xsi:type="dcterms:W3CDTF">2021-08-16T07:28:00Z</dcterms:modified>
</cp:coreProperties>
</file>