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822A" w14:textId="77777777" w:rsidR="00721FA2" w:rsidRPr="00197F8F" w:rsidRDefault="00721FA2" w:rsidP="00721FA2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</w:t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Nr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Auftragsnummer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 xml:space="preserve">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1BC53F7B" w14:textId="77777777" w:rsidR="00721FA2" w:rsidRPr="00197F8F" w:rsidRDefault="00721FA2" w:rsidP="00721FA2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Order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 xml:space="preserve"> </w:t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code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:</w:t>
      </w:r>
    </w:p>
    <w:p w14:paraId="79210A54" w14:textId="77777777" w:rsidR="00122AAA" w:rsidRPr="00211A6D" w:rsidRDefault="00122AAA" w:rsidP="00EA1639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03962A26" w14:textId="77777777" w:rsidR="00260162" w:rsidRDefault="00122AAA" w:rsidP="00EA1639">
      <w:pPr>
        <w:outlineLvl w:val="0"/>
        <w:rPr>
          <w:rFonts w:ascii="DB Office" w:hAnsi="DB Office"/>
          <w:b/>
          <w:bCs/>
          <w:snapToGrid w:val="0"/>
          <w:color w:val="000000"/>
          <w:sz w:val="28"/>
          <w:szCs w:val="28"/>
        </w:rPr>
      </w:pPr>
      <w:r w:rsidRPr="00260162">
        <w:rPr>
          <w:rFonts w:ascii="DB Office" w:hAnsi="DB Office"/>
          <w:b/>
          <w:bCs/>
          <w:snapToGrid w:val="0"/>
          <w:color w:val="000000"/>
          <w:sz w:val="28"/>
          <w:szCs w:val="28"/>
        </w:rPr>
        <w:t xml:space="preserve">Checkliste B W01/ </w:t>
      </w:r>
      <w:r w:rsidR="00260162">
        <w:rPr>
          <w:rFonts w:ascii="DB Office" w:hAnsi="DB Office"/>
          <w:b/>
          <w:bCs/>
          <w:snapToGrid w:val="0"/>
          <w:color w:val="000000"/>
          <w:sz w:val="28"/>
          <w:szCs w:val="28"/>
        </w:rPr>
        <w:tab/>
      </w:r>
      <w:r w:rsidR="00260162">
        <w:rPr>
          <w:rFonts w:ascii="DB Office" w:hAnsi="DB Office"/>
          <w:b/>
          <w:bCs/>
          <w:snapToGrid w:val="0"/>
          <w:color w:val="000000"/>
          <w:sz w:val="28"/>
          <w:szCs w:val="28"/>
        </w:rPr>
        <w:tab/>
        <w:t>Weichen, Kreuzungen und Schienenauszüge</w:t>
      </w:r>
    </w:p>
    <w:p w14:paraId="32DBA5C8" w14:textId="77777777" w:rsidR="00122AAA" w:rsidRPr="00260162" w:rsidRDefault="00122AAA" w:rsidP="00EA1639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n-US"/>
        </w:rPr>
      </w:pPr>
      <w:r w:rsidRPr="00260162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n-US"/>
        </w:rPr>
        <w:t>Checklist B W01</w:t>
      </w:r>
      <w:r w:rsidR="00260162" w:rsidRPr="00260162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n-US"/>
        </w:rPr>
        <w:tab/>
      </w:r>
      <w:r w:rsidR="00260162" w:rsidRPr="00260162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n-US"/>
        </w:rPr>
        <w:tab/>
        <w:t xml:space="preserve">Switches, </w:t>
      </w:r>
      <w:r w:rsidR="00260162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n-US"/>
        </w:rPr>
        <w:t>crossings and expansion joints</w:t>
      </w:r>
    </w:p>
    <w:p w14:paraId="2F73C96A" w14:textId="77777777" w:rsidR="00122AAA" w:rsidRPr="00260162" w:rsidRDefault="00122AAA" w:rsidP="00EA1639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n-US"/>
        </w:rPr>
      </w:pPr>
    </w:p>
    <w:p w14:paraId="0802C698" w14:textId="77777777" w:rsidR="00165FC6" w:rsidRPr="00260162" w:rsidRDefault="00EB3614" w:rsidP="00832C9B">
      <w:pPr>
        <w:tabs>
          <w:tab w:val="left" w:pos="426"/>
        </w:tabs>
        <w:ind w:left="3544" w:hanging="3544"/>
        <w:outlineLvl w:val="0"/>
        <w:rPr>
          <w:rFonts w:ascii="DB Office" w:hAnsi="DB Office"/>
          <w:b/>
          <w:sz w:val="28"/>
          <w:szCs w:val="28"/>
        </w:rPr>
      </w:pPr>
      <w:r w:rsidRPr="00211A6D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CR_C_PM2_2_Ja"/>
            <w:enabled/>
            <w:calcOnExit w:val="0"/>
            <w:entryMacro w:val="NeinDeaktivieren"/>
            <w:checkBox>
              <w:sizeAuto/>
              <w:default w:val="0"/>
              <w:checked w:val="0"/>
            </w:checkBox>
          </w:ffData>
        </w:fldChar>
      </w:r>
      <w:r w:rsidRPr="00260162">
        <w:rPr>
          <w:rFonts w:ascii="DB Office" w:hAnsi="DB Office"/>
          <w:b/>
          <w:bCs/>
          <w:snapToGrid w:val="0"/>
          <w:color w:val="000000"/>
          <w:sz w:val="28"/>
          <w:szCs w:val="28"/>
        </w:rPr>
        <w:instrText xml:space="preserve"> FORMCHECKBOX </w:instrText>
      </w:r>
      <w:r w:rsidR="002A53C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="002A53C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211A6D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260162">
        <w:rPr>
          <w:rFonts w:ascii="DB Office" w:hAnsi="DB Office"/>
          <w:b/>
          <w:bCs/>
          <w:snapToGrid w:val="0"/>
          <w:color w:val="000000"/>
          <w:sz w:val="28"/>
          <w:szCs w:val="28"/>
        </w:rPr>
        <w:tab/>
      </w:r>
      <w:r w:rsidRPr="00260162">
        <w:rPr>
          <w:rFonts w:ascii="DB Office" w:hAnsi="DB Office"/>
          <w:b/>
          <w:bCs/>
          <w:sz w:val="28"/>
          <w:szCs w:val="28"/>
        </w:rPr>
        <w:t>Checkliste B 120</w:t>
      </w:r>
      <w:r w:rsidRPr="00260162">
        <w:rPr>
          <w:rFonts w:ascii="DB Office" w:hAnsi="DB Office"/>
          <w:b/>
          <w:bCs/>
          <w:szCs w:val="24"/>
        </w:rPr>
        <w:tab/>
      </w:r>
      <w:r w:rsidRPr="00260162">
        <w:rPr>
          <w:rFonts w:ascii="DB Office" w:hAnsi="DB Office"/>
          <w:b/>
          <w:bCs/>
          <w:sz w:val="28"/>
          <w:szCs w:val="28"/>
        </w:rPr>
        <w:t xml:space="preserve">Fertigung und Montage von Weichen, Kreuzungen und Schienenauszügen/ </w:t>
      </w:r>
    </w:p>
    <w:p w14:paraId="6D897BF3" w14:textId="77777777" w:rsidR="00A37259" w:rsidRPr="00211A6D" w:rsidRDefault="00A37259" w:rsidP="00832C9B">
      <w:pPr>
        <w:tabs>
          <w:tab w:val="left" w:pos="426"/>
        </w:tabs>
        <w:ind w:left="3544" w:hanging="3544"/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260162">
        <w:rPr>
          <w:rFonts w:ascii="DB Office" w:hAnsi="DB Office"/>
          <w:color w:val="0000FF"/>
          <w:sz w:val="28"/>
          <w:szCs w:val="28"/>
        </w:rPr>
        <w:tab/>
      </w:r>
      <w:r w:rsidRPr="00211A6D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120</w:t>
      </w:r>
      <w:r w:rsidRPr="00211A6D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  <w:t>Production and assembly of switches, crossings and expansion joints</w:t>
      </w:r>
    </w:p>
    <w:p w14:paraId="4E650519" w14:textId="77777777" w:rsidR="00EB3614" w:rsidRPr="00260162" w:rsidRDefault="00EB3614" w:rsidP="00832C9B">
      <w:pPr>
        <w:tabs>
          <w:tab w:val="left" w:pos="426"/>
        </w:tabs>
        <w:ind w:left="3544" w:hanging="3544"/>
        <w:outlineLvl w:val="0"/>
        <w:rPr>
          <w:rFonts w:ascii="DB Office" w:hAnsi="DB Office"/>
          <w:b/>
          <w:sz w:val="28"/>
          <w:szCs w:val="28"/>
        </w:rPr>
      </w:pPr>
      <w:r w:rsidRPr="00211A6D">
        <w:rPr>
          <w:rFonts w:ascii="DB Office" w:hAnsi="DB Office"/>
          <w:b/>
          <w:bCs/>
          <w:sz w:val="28"/>
          <w:szCs w:val="28"/>
          <w:lang w:val="en-GB"/>
        </w:rPr>
        <w:fldChar w:fldCharType="begin">
          <w:ffData>
            <w:name w:val="CR_C_PM2_2_Ja"/>
            <w:enabled/>
            <w:calcOnExit w:val="0"/>
            <w:entryMacro w:val="NeinDeaktivieren"/>
            <w:checkBox>
              <w:sizeAuto/>
              <w:default w:val="0"/>
              <w:checked w:val="0"/>
            </w:checkBox>
          </w:ffData>
        </w:fldChar>
      </w:r>
      <w:r w:rsidRPr="00260162">
        <w:rPr>
          <w:rFonts w:ascii="DB Office" w:hAnsi="DB Office"/>
          <w:b/>
          <w:bCs/>
          <w:sz w:val="28"/>
          <w:szCs w:val="28"/>
        </w:rPr>
        <w:instrText xml:space="preserve"> FORMCHECKBOX </w:instrText>
      </w:r>
      <w:r w:rsidR="002A53CF">
        <w:rPr>
          <w:rFonts w:ascii="DB Office" w:hAnsi="DB Office"/>
          <w:b/>
          <w:bCs/>
          <w:sz w:val="28"/>
          <w:szCs w:val="28"/>
          <w:lang w:val="en-GB"/>
        </w:rPr>
      </w:r>
      <w:r w:rsidR="002A53CF">
        <w:rPr>
          <w:rFonts w:ascii="DB Office" w:hAnsi="DB Office"/>
          <w:b/>
          <w:bCs/>
          <w:sz w:val="28"/>
          <w:szCs w:val="28"/>
          <w:lang w:val="en-GB"/>
        </w:rPr>
        <w:fldChar w:fldCharType="separate"/>
      </w:r>
      <w:r w:rsidRPr="00211A6D">
        <w:rPr>
          <w:rFonts w:ascii="DB Office" w:hAnsi="DB Office"/>
          <w:b/>
          <w:bCs/>
          <w:sz w:val="28"/>
          <w:szCs w:val="28"/>
          <w:lang w:val="en-GB"/>
        </w:rPr>
        <w:fldChar w:fldCharType="end"/>
      </w:r>
      <w:r w:rsidRPr="00260162">
        <w:rPr>
          <w:rFonts w:ascii="DB Office" w:hAnsi="DB Office"/>
          <w:b/>
          <w:bCs/>
          <w:sz w:val="28"/>
          <w:szCs w:val="28"/>
        </w:rPr>
        <w:tab/>
        <w:t>Checkliste B 142</w:t>
      </w:r>
      <w:r w:rsidRPr="00260162">
        <w:rPr>
          <w:rFonts w:ascii="DB Office" w:hAnsi="DB Office"/>
          <w:b/>
          <w:bCs/>
          <w:sz w:val="28"/>
          <w:szCs w:val="28"/>
        </w:rPr>
        <w:tab/>
        <w:t xml:space="preserve">Herzstücke für Weichen und Kreuzungen/ </w:t>
      </w:r>
    </w:p>
    <w:p w14:paraId="1481789C" w14:textId="77777777" w:rsidR="00A37259" w:rsidRPr="00211A6D" w:rsidRDefault="00A37259" w:rsidP="00832C9B">
      <w:pPr>
        <w:tabs>
          <w:tab w:val="left" w:pos="426"/>
        </w:tabs>
        <w:ind w:left="3544" w:hanging="3544"/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260162">
        <w:rPr>
          <w:rFonts w:ascii="DB Office" w:hAnsi="DB Office"/>
          <w:color w:val="0000FF"/>
          <w:sz w:val="28"/>
          <w:szCs w:val="28"/>
        </w:rPr>
        <w:tab/>
      </w:r>
      <w:r w:rsidRPr="00211A6D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142</w:t>
      </w:r>
      <w:r w:rsidRPr="00211A6D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  <w:t>Common crossings for switches and crossings,</w:t>
      </w:r>
    </w:p>
    <w:p w14:paraId="45FCBB0F" w14:textId="77777777" w:rsidR="00EB3614" w:rsidRPr="00260162" w:rsidRDefault="00EB3614" w:rsidP="00832C9B">
      <w:pPr>
        <w:tabs>
          <w:tab w:val="left" w:pos="426"/>
        </w:tabs>
        <w:ind w:left="3544" w:hanging="3544"/>
        <w:outlineLvl w:val="0"/>
        <w:rPr>
          <w:rFonts w:ascii="DB Office" w:hAnsi="DB Office"/>
          <w:b/>
          <w:sz w:val="28"/>
          <w:szCs w:val="28"/>
        </w:rPr>
      </w:pPr>
      <w:r w:rsidRPr="00211A6D">
        <w:rPr>
          <w:rFonts w:ascii="DB Office" w:hAnsi="DB Office"/>
          <w:b/>
          <w:bCs/>
          <w:sz w:val="28"/>
          <w:szCs w:val="28"/>
          <w:lang w:val="en-GB"/>
        </w:rPr>
        <w:fldChar w:fldCharType="begin">
          <w:ffData>
            <w:name w:val="CR_C_PM2_2_Ja"/>
            <w:enabled/>
            <w:calcOnExit w:val="0"/>
            <w:entryMacro w:val="NeinDeaktivieren"/>
            <w:checkBox>
              <w:sizeAuto/>
              <w:default w:val="0"/>
              <w:checked w:val="0"/>
            </w:checkBox>
          </w:ffData>
        </w:fldChar>
      </w:r>
      <w:r w:rsidRPr="00260162">
        <w:rPr>
          <w:rFonts w:ascii="DB Office" w:hAnsi="DB Office"/>
          <w:b/>
          <w:bCs/>
          <w:sz w:val="28"/>
          <w:szCs w:val="28"/>
        </w:rPr>
        <w:instrText xml:space="preserve"> FORMCHECKBOX </w:instrText>
      </w:r>
      <w:r w:rsidR="002A53CF">
        <w:rPr>
          <w:rFonts w:ascii="DB Office" w:hAnsi="DB Office"/>
          <w:b/>
          <w:bCs/>
          <w:sz w:val="28"/>
          <w:szCs w:val="28"/>
          <w:lang w:val="en-GB"/>
        </w:rPr>
      </w:r>
      <w:r w:rsidR="002A53CF">
        <w:rPr>
          <w:rFonts w:ascii="DB Office" w:hAnsi="DB Office"/>
          <w:b/>
          <w:bCs/>
          <w:sz w:val="28"/>
          <w:szCs w:val="28"/>
          <w:lang w:val="en-GB"/>
        </w:rPr>
        <w:fldChar w:fldCharType="separate"/>
      </w:r>
      <w:r w:rsidRPr="00211A6D">
        <w:rPr>
          <w:rFonts w:ascii="DB Office" w:hAnsi="DB Office"/>
          <w:b/>
          <w:bCs/>
          <w:sz w:val="28"/>
          <w:szCs w:val="28"/>
          <w:lang w:val="en-GB"/>
        </w:rPr>
        <w:fldChar w:fldCharType="end"/>
      </w:r>
      <w:r w:rsidRPr="00260162">
        <w:rPr>
          <w:rFonts w:ascii="DB Office" w:hAnsi="DB Office"/>
          <w:b/>
          <w:bCs/>
          <w:sz w:val="28"/>
          <w:szCs w:val="28"/>
        </w:rPr>
        <w:tab/>
        <w:t>Checkliste B 141</w:t>
      </w:r>
      <w:r w:rsidRPr="00260162">
        <w:rPr>
          <w:rFonts w:ascii="DB Office" w:hAnsi="DB Office"/>
          <w:b/>
          <w:bCs/>
          <w:sz w:val="28"/>
          <w:szCs w:val="28"/>
        </w:rPr>
        <w:tab/>
        <w:t xml:space="preserve">Bainitische Herzstücke für Weichen und Kreuzungen/ </w:t>
      </w:r>
    </w:p>
    <w:p w14:paraId="0BA105BF" w14:textId="77777777" w:rsidR="00A37259" w:rsidRPr="00211A6D" w:rsidRDefault="00A37259" w:rsidP="00832C9B">
      <w:pPr>
        <w:tabs>
          <w:tab w:val="left" w:pos="426"/>
        </w:tabs>
        <w:ind w:left="3544" w:hanging="3544"/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260162">
        <w:rPr>
          <w:rFonts w:ascii="DB Office" w:hAnsi="DB Office"/>
          <w:color w:val="0000FF"/>
          <w:sz w:val="28"/>
          <w:szCs w:val="28"/>
        </w:rPr>
        <w:tab/>
      </w:r>
      <w:r w:rsidRPr="00211A6D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141</w:t>
      </w:r>
      <w:r w:rsidRPr="00211A6D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  <w:t>Bainitic common crossings for switches and crossings,</w:t>
      </w:r>
    </w:p>
    <w:p w14:paraId="3B6614F4" w14:textId="77777777" w:rsidR="00F8219D" w:rsidRPr="00211A6D" w:rsidRDefault="00F8219D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p w14:paraId="563EA0B1" w14:textId="77777777" w:rsidR="00721FA2" w:rsidRPr="00197F8F" w:rsidRDefault="00721FA2" w:rsidP="00721FA2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proofErr w:type="spellStart"/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197F8F">
        <w:rPr>
          <w:rFonts w:ascii="DB Office" w:hAnsi="DB Office"/>
          <w:b/>
          <w:bCs/>
          <w:szCs w:val="24"/>
          <w:lang w:val="en-GB"/>
        </w:rPr>
        <w:t>irma</w:t>
      </w:r>
      <w:proofErr w:type="spellEnd"/>
      <w:r w:rsidRPr="00197F8F">
        <w:rPr>
          <w:rFonts w:ascii="DB Office" w:hAnsi="DB Office"/>
          <w:b/>
          <w:bCs/>
          <w:szCs w:val="24"/>
          <w:lang w:val="en-GB"/>
        </w:rPr>
        <w:t xml:space="preserve">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197F8F">
        <w:rPr>
          <w:rFonts w:ascii="DB Office" w:hAnsi="DB Office"/>
          <w:b/>
          <w:bCs/>
          <w:i/>
          <w:i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3BA78E27" w14:textId="77777777" w:rsidR="00721FA2" w:rsidRPr="00197F8F" w:rsidRDefault="00721FA2" w:rsidP="00721FA2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197F8F">
        <w:rPr>
          <w:rFonts w:ascii="DB Office" w:hAnsi="DB Office"/>
          <w:b/>
          <w:b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26053E91" w14:textId="77777777" w:rsidR="00721FA2" w:rsidRPr="00197F8F" w:rsidRDefault="00721FA2" w:rsidP="00721FA2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p w14:paraId="323E16B2" w14:textId="77777777" w:rsidR="00721FA2" w:rsidRPr="00197F8F" w:rsidRDefault="00721FA2" w:rsidP="00721FA2">
      <w:pPr>
        <w:outlineLvl w:val="0"/>
        <w:rPr>
          <w:rFonts w:ascii="DB Office" w:hAnsi="DB Office"/>
          <w:b/>
          <w:szCs w:val="24"/>
          <w:lang w:val="en-GB"/>
        </w:rPr>
      </w:pPr>
      <w:r w:rsidRPr="00197F8F">
        <w:rPr>
          <w:rFonts w:ascii="DB Office" w:hAnsi="DB Office"/>
          <w:b/>
          <w:bCs/>
          <w:szCs w:val="24"/>
          <w:lang w:val="en-GB"/>
        </w:rPr>
        <w:t xml:space="preserve">Fertigung für Firma/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Production for company: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 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12F97239" w14:textId="77777777" w:rsidR="00F8219D" w:rsidRPr="00211A6D" w:rsidRDefault="00F8219D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709"/>
        <w:gridCol w:w="709"/>
        <w:gridCol w:w="709"/>
        <w:gridCol w:w="992"/>
        <w:gridCol w:w="2835"/>
      </w:tblGrid>
      <w:tr w:rsidR="00B40F44" w:rsidRPr="002A53CF" w14:paraId="19AC1CFB" w14:textId="77777777" w:rsidTr="00CF61CC">
        <w:trPr>
          <w:cantSplit/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FBA18" w14:textId="77777777" w:rsidR="00B40F44" w:rsidRPr="00211A6D" w:rsidRDefault="00B40F44" w:rsidP="00B94EED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 1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2E5D7" w14:textId="77777777" w:rsidR="00B40F44" w:rsidRPr="00260162" w:rsidRDefault="00B40F44" w:rsidP="002F7EBA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Profile und Stahlgüten werden für die Deutsche Bahn AG </w:t>
            </w:r>
            <w:proofErr w:type="gramStart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>eingesetzt?/</w:t>
            </w:r>
            <w:proofErr w:type="gramEnd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422828A5" w14:textId="77777777" w:rsidR="002F7EBA" w:rsidRPr="00211A6D" w:rsidRDefault="002F7EBA" w:rsidP="002F7EBA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profiles and steel grades are used for Deutsche Bahn AG?</w:t>
            </w:r>
          </w:p>
        </w:tc>
      </w:tr>
      <w:tr w:rsidR="00B94EED" w:rsidRPr="00211A6D" w14:paraId="779EC4F6" w14:textId="77777777" w:rsidTr="002B21EE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E09741" w14:textId="77777777" w:rsidR="00B94EED" w:rsidRPr="00211A6D" w:rsidRDefault="00B94EED" w:rsidP="00B94EED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7A329" w14:textId="77777777" w:rsidR="00B94EED" w:rsidRPr="00211A6D" w:rsidRDefault="00B94EED" w:rsidP="00B94EE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Schienenprofile/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Rail profiles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B09D3" w14:textId="77777777" w:rsidR="00B94EED" w:rsidRPr="00211A6D" w:rsidRDefault="00B94EED" w:rsidP="00B94EED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4CAC1" w14:textId="77777777" w:rsidR="00B94EED" w:rsidRPr="00211A6D" w:rsidRDefault="00B94EED" w:rsidP="00B94EED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3258E" w14:textId="77777777" w:rsidR="00B94EED" w:rsidRPr="00211A6D" w:rsidRDefault="00B94EED" w:rsidP="00B94EED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49174" w14:textId="77777777" w:rsidR="00B94EED" w:rsidRPr="00211A6D" w:rsidRDefault="00B94EED" w:rsidP="00B94EED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Sonder-güte/ </w:t>
            </w:r>
          </w:p>
          <w:p w14:paraId="353CD2F4" w14:textId="77777777" w:rsidR="000A56B7" w:rsidRPr="00211A6D" w:rsidRDefault="000A56B7" w:rsidP="00B94EED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Special grade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59CE0" w14:textId="77777777" w:rsidR="00B94EED" w:rsidRPr="00211A6D" w:rsidRDefault="00B94EED" w:rsidP="00B94EE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30102D18" w14:textId="77777777" w:rsidR="00B94EED" w:rsidRPr="00211A6D" w:rsidRDefault="000A56B7" w:rsidP="00B94EED">
            <w:pPr>
              <w:rPr>
                <w:rFonts w:ascii="DB Office" w:hAnsi="DB Office"/>
                <w:b/>
                <w:i/>
                <w:iCs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94EED" w:rsidRPr="00211A6D" w14:paraId="509AF375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0A01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78CEC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61B4B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1D2C0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F0D09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3BA5B" w14:textId="77777777" w:rsidR="00B94EED" w:rsidRPr="00211A6D" w:rsidRDefault="00721FA2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115B8" w14:textId="77777777" w:rsidR="00B94EED" w:rsidRPr="00211A6D" w:rsidRDefault="00721FA2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7503E28B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B182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8B88B" w14:textId="77777777" w:rsidR="00B94EED" w:rsidRPr="00260162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49 E1 (Hemmschuhbetrieb)/ </w:t>
            </w:r>
          </w:p>
          <w:p w14:paraId="04CC910E" w14:textId="77777777" w:rsidR="00116B7A" w:rsidRPr="00260162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49 E1 (drag shoe operation)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57092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C6A82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EAC0F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B8315" w14:textId="77777777" w:rsidR="00B94EED" w:rsidRPr="00211A6D" w:rsidRDefault="00B94EED" w:rsidP="00B94EED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088FC" w14:textId="77777777" w:rsidR="00B94EED" w:rsidRPr="00211A6D" w:rsidRDefault="00B94EED" w:rsidP="00B94EED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1BE06BC4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D4C6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D8785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 A1 (Zu 1 – 49)/ </w:t>
            </w:r>
          </w:p>
          <w:p w14:paraId="5A74E01E" w14:textId="77777777" w:rsidR="00116B7A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 A1 (Zu 1 – 49)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6C0D4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06E5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6CE77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B5544" w14:textId="77777777" w:rsidR="00B94EED" w:rsidRPr="00211A6D" w:rsidRDefault="00B94EED" w:rsidP="00B94EED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2E7BA" w14:textId="77777777" w:rsidR="00B94EED" w:rsidRPr="00211A6D" w:rsidRDefault="00B94EED" w:rsidP="00B94EED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0408E5D0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0397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D7E7A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 A2/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9DC83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D42A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3C810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F14D6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F1582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" w:name="_Hlk30670817"/>
      <w:tr w:rsidR="00B94EED" w:rsidRPr="00211A6D" w14:paraId="0B4896E2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0360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F572A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 F1 (VO 1 – 49)/ </w:t>
            </w:r>
          </w:p>
          <w:p w14:paraId="22FF9F35" w14:textId="77777777" w:rsidR="00116B7A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 F1 (VO 1 – 49)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B6987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C3F80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CFB13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8DF1F" w14:textId="77777777" w:rsidR="00B94EED" w:rsidRPr="00211A6D" w:rsidRDefault="00B94EED" w:rsidP="00B94EED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46C38" w14:textId="77777777" w:rsidR="00B94EED" w:rsidRPr="00211A6D" w:rsidRDefault="00B94EED" w:rsidP="00B94EED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  <w:tr w:rsidR="00B94EED" w:rsidRPr="00211A6D" w14:paraId="4C0A108D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1D36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A9AE6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5542E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B2E65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FAFAF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3A1FE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A69D0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13B8A0F5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CFB5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22E78" w14:textId="77777777" w:rsidR="00B94EED" w:rsidRPr="00260162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54 E3 (Hemmschuhbetrieb)/ </w:t>
            </w:r>
          </w:p>
          <w:p w14:paraId="188D71A9" w14:textId="77777777" w:rsidR="00116B7A" w:rsidRPr="00260162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54 E3 (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drag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shoe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operation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E1F7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AAFA4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0E705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B6662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3A6F4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3E962945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0F7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752C7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 A2 (Zu 1 – 54)/ </w:t>
            </w:r>
          </w:p>
          <w:p w14:paraId="4EAF8E55" w14:textId="77777777" w:rsidR="00116B7A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 A2 (Zu 1 – 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43E67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AC1FF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11F89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3CB0C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163FF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35B4668B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0AAB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80A59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 A2/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1FC6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DEACA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537B4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6B296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DCED4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384BBCC1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BFEE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5FAB4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 F1 (VO 1 – 54)/ </w:t>
            </w:r>
          </w:p>
          <w:p w14:paraId="7C8FC525" w14:textId="77777777" w:rsidR="00116B7A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 F1 (VO 1 – 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B2304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B0C9F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00421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B540E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496D8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2436F3B9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FB53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A765F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E2/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BDE79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29822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31176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1D626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15A6D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527A9C89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B7C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82B22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E2 A1 (60 E2 – 40)/ </w:t>
            </w:r>
          </w:p>
          <w:p w14:paraId="1F6B9457" w14:textId="77777777" w:rsidR="00116B7A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E2 A1 (60 E2 – 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6910A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718C1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D8225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6C411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CBF7A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1F65E607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1F37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E6CF4" w14:textId="77777777" w:rsidR="00B94EED" w:rsidRPr="00260162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60 E2 A2 (Zu 60 E2 – </w:t>
            </w:r>
            <w:proofErr w:type="gramStart"/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40)/</w:t>
            </w:r>
            <w:proofErr w:type="gramEnd"/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5C669CAA" w14:textId="77777777" w:rsidR="00116B7A" w:rsidRPr="00260162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60 E2 A2 (Zu 60 E2 – 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4FF4C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2E2C5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28971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F80C8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C2C22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133AE8A6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4D92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AA843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E1 F1/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E1 F1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60475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5C88E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BD770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4B415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8602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5069B0C7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EDB0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DA5A6B" w14:textId="77777777" w:rsidR="00B94EED" w:rsidRPr="00260162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60 E2 F1 (VO 60 E2 – </w:t>
            </w:r>
            <w:proofErr w:type="gramStart"/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40)/</w:t>
            </w:r>
            <w:proofErr w:type="gramEnd"/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FCBA0C7" w14:textId="77777777" w:rsidR="00116B7A" w:rsidRPr="00260162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60 E2 F1 (VO 60 E2 – 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3A6F7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9462B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5C3C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563C5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13D4F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24F536DD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9B29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037B4" w14:textId="77777777" w:rsidR="00116B7A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36 C1 (RL 1 – 49)/ </w:t>
            </w:r>
          </w:p>
          <w:p w14:paraId="5CC5DCFE" w14:textId="77777777" w:rsidR="00B94EED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36 C1 (RL 1 – 49)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BDCA2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BFCF5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40F22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553CE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CF87A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6534ADEE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8E41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C48E1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48 C1 (RL 1 – 54)/ </w:t>
            </w:r>
          </w:p>
          <w:p w14:paraId="6F149D8D" w14:textId="77777777" w:rsidR="00116B7A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48 C1 (RL 1 – 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D24CF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9D2F9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F4FA8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FB885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6B403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18E8ED3E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714F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4A21E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33 C1 (RL 1 – 60)/ </w:t>
            </w:r>
          </w:p>
          <w:p w14:paraId="72AC1823" w14:textId="77777777" w:rsidR="00116B7A" w:rsidRPr="00211A6D" w:rsidRDefault="00116B7A" w:rsidP="00B94EE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33 C1 (RL 1 – 60)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6DC3E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C1529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4892E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F87E6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D4266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94EED" w:rsidRPr="00211A6D" w14:paraId="08D94107" w14:textId="77777777" w:rsidTr="002A53C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211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D3B37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75731D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DF9F9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BA884" w14:textId="77777777" w:rsidR="00B94EED" w:rsidRPr="00211A6D" w:rsidRDefault="00B94EED" w:rsidP="00B94EE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C8860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89C18" w14:textId="77777777" w:rsidR="00B94EED" w:rsidRPr="00211A6D" w:rsidRDefault="00B94EED" w:rsidP="00B94EE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1A06A36" w14:textId="77777777" w:rsidR="00F8219D" w:rsidRPr="00211A6D" w:rsidRDefault="00F8219D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p w14:paraId="521743BA" w14:textId="77777777" w:rsidR="00803BA4" w:rsidRPr="00260162" w:rsidRDefault="00803BA4" w:rsidP="00803BA4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260162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260162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260162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618E138E" w14:textId="77777777" w:rsidR="00803BA4" w:rsidRPr="00211A6D" w:rsidRDefault="00803BA4" w:rsidP="00803BA4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211A6D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22911863" w14:textId="77777777" w:rsidR="00AB213A" w:rsidRPr="00211A6D" w:rsidRDefault="00AB213A" w:rsidP="00803BA4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7F5C81" w:rsidRPr="00211A6D" w14:paraId="3E9044ED" w14:textId="77777777" w:rsidTr="002A53CF">
        <w:trPr>
          <w:trHeight w:val="174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6153B9" w14:textId="77777777" w:rsidR="007F5C81" w:rsidRPr="00211A6D" w:rsidRDefault="002A53CF" w:rsidP="007F5C81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D5BE2B" w14:textId="77777777" w:rsidR="00F21947" w:rsidRPr="00260162" w:rsidRDefault="00F21947" w:rsidP="00F21947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Normen und Bahnstandards in der aktuellen Ausgabe und in der Landessprache </w:t>
            </w:r>
            <w:proofErr w:type="gramStart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1DED48EC" w14:textId="77777777" w:rsidR="007F5C81" w:rsidRPr="00211A6D" w:rsidRDefault="00F21947" w:rsidP="00F21947">
            <w:pPr>
              <w:rPr>
                <w:rFonts w:ascii="DB Office" w:hAnsi="DB Office"/>
                <w:b/>
                <w:i/>
                <w:color w:val="3B1CF4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latest edition of the requisite standards and rail standards available in the national language?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3133C49" w14:textId="77777777" w:rsidR="007F5C81" w:rsidRPr="00211A6D" w:rsidRDefault="007F5C81" w:rsidP="007F5C81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3FC78FE" w14:textId="77777777" w:rsidR="007F5C81" w:rsidRPr="00211A6D" w:rsidRDefault="007F5C81" w:rsidP="007F5C81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BA4BCB" w14:textId="77777777" w:rsidR="007F5C81" w:rsidRPr="00211A6D" w:rsidRDefault="007F5C81" w:rsidP="007F5C81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10FA61F9" w14:textId="77777777" w:rsidR="007F5C81" w:rsidRPr="00211A6D" w:rsidRDefault="007F5C81" w:rsidP="007F5C81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08D3BE9" w14:textId="77777777" w:rsidR="007F5C81" w:rsidRPr="00211A6D" w:rsidRDefault="007F5C81" w:rsidP="007F5C81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04B28" w14:textId="77777777" w:rsidR="007F5C81" w:rsidRPr="00211A6D" w:rsidRDefault="007F5C81" w:rsidP="007F5C81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7F5C81" w:rsidRPr="00211A6D" w14:paraId="11607B11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1AA1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766DC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13 674-1 Schienen ab 46 kg/m/ </w:t>
            </w:r>
          </w:p>
          <w:p w14:paraId="1C11CDA1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 13 674-1 Rails from 46 kg/m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20A6CC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FD1A71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EC216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ABA79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089BA845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FD1D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1561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13 674-2 Konstruktionsschienen/ </w:t>
            </w:r>
          </w:p>
          <w:p w14:paraId="52750DE4" w14:textId="77777777" w:rsidR="006B3C90" w:rsidRPr="00260162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EN 13 674-2 Switch and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crossing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rails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A2D3F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4ABB441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2EFA8D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EE45D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2" w:name="_Hlk39663157"/>
      <w:tr w:rsidR="007F5C81" w:rsidRPr="00211A6D" w14:paraId="550F5D57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026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2BF9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13 674-3 Radlenkerschienen/ </w:t>
            </w:r>
          </w:p>
          <w:p w14:paraId="5390CC84" w14:textId="77777777" w:rsidR="006B3C90" w:rsidRPr="00260162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EN 13 674-3 Check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rails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502D4B8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A77ED9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CBA02C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A669D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5C8ECE4F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B74F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3055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14 587-1 Abbrennstumpfschweißungen/ </w:t>
            </w:r>
          </w:p>
          <w:p w14:paraId="6CF81686" w14:textId="77777777" w:rsidR="006B3C90" w:rsidRPr="00260162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EN 14 587-1 Flash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butt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welding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485173B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0D8F25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DD617D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DBFAB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2"/>
      <w:tr w:rsidR="007F5C81" w:rsidRPr="00211A6D" w14:paraId="1BB361C1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A448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5A76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918 006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Federringe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6C6F47E4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918 006 Spring steel washers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425ECB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F7F2B1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C263695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8DA82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731B06CB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940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28AC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918 024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Stählerne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Oberbauschrauben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56C321F4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918 024 Steel bolts for use in permanent way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6FA74D2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605456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7903BFD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A1D18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5915F3D4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09B38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AEC0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918 025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Gewalzte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Oberbauteile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23CFDBE3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918 025 Rolled permanent way components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3348A9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777A3F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C99B0A9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AFAD7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3" w:name="_Hlk31621806"/>
      <w:tr w:rsidR="007F5C81" w:rsidRPr="00211A6D" w14:paraId="27339CC3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F12B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BE0B5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918 120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Weichen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21582A51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918 120 Switches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E5C1F7F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311C36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140B9F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0EC1F4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00AA8743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A6A2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23465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918 122 Umschmiedungen/ </w:t>
            </w:r>
          </w:p>
          <w:p w14:paraId="7310F296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DBS 918 122 </w:t>
            </w:r>
            <w:proofErr w:type="spellStart"/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Reforgings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C376AFC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510478D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C95A564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6DDE0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047A7625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C140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78A8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918 125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Geschmiedete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Oberbauteile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18C6CA85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918 125 Forged permanent way components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540764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AC4E36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414103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7F04C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0F75C24D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1772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5E7C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918 126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Gegossene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Oberbauteile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2A708E5E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918 126 Cast permanent way components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B128563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940D9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DB3A64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BFFEC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0C204C40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B4F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AACB7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918 141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Herzstücke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bainitisch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)/ </w:t>
            </w:r>
          </w:p>
          <w:p w14:paraId="14D0D6C7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lastRenderedPageBreak/>
              <w:t>DBS 918 141 Common crossings (bainitic)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CC5228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789568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089E8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79D74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3"/>
      <w:tr w:rsidR="007F5C81" w:rsidRPr="00211A6D" w14:paraId="640000AB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F64F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B2457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918 142 Herzstücke für WE und KR/ </w:t>
            </w:r>
          </w:p>
          <w:p w14:paraId="277E102C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918 142 Common crossings for switches and crossings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3F3769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3D7F4D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4983B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FD089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5AD64AB5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8559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69062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918 235 </w:t>
            </w:r>
            <w:proofErr w:type="spellStart"/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Elast</w:t>
            </w:r>
            <w:proofErr w:type="spellEnd"/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. Zwischenlagen und -platten/ </w:t>
            </w:r>
          </w:p>
          <w:p w14:paraId="496DCC8D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DBS 918 235 </w:t>
            </w:r>
            <w:proofErr w:type="spellStart"/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Elast</w:t>
            </w:r>
            <w:proofErr w:type="spellEnd"/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. rail pads and sandwich plates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44D2BF8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9C8E66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40FDFE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E977C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160FA3F7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F9B6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4B3E7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918 254-1 Schienen ab 46 kg/m/ </w:t>
            </w:r>
          </w:p>
          <w:p w14:paraId="34767744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918 254-1 Rails from 46 kg/m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CA3715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AFF021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9BF11D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DB82E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0EC4F893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F9E4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CA4C0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DBS 918 254-2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Konstruktionsschienen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4F393C94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918 254-2 Switch and crossing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1D5EA02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7F2C4F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D3CDE2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E2241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6B6DC52B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D487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61091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918 254-3 Radlenkerschienen/ </w:t>
            </w:r>
          </w:p>
          <w:p w14:paraId="28965621" w14:textId="77777777" w:rsidR="006B3C90" w:rsidRPr="00260162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CDBS 918 254-3 Check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rails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730675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9CB8183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F342B40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BF39D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7E4A1A0B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FBA1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F36D1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918 255-1 Abbrennstumpfschweißungen/ </w:t>
            </w:r>
          </w:p>
          <w:p w14:paraId="5E36B5FB" w14:textId="77777777" w:rsidR="006B3C90" w:rsidRPr="00260162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DBS 918 255-1 Flash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welding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F05804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6D78A1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B996F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1AA2B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101DFD4B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23CF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8BA4D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DSB 918 256 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Isolierstöße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728010C8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918 256 Insulated rail joints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10CFA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FC05F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87E1167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E5E21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232411D3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EFE6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2399A" w14:textId="77777777" w:rsidR="007F5C81" w:rsidRPr="00260162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918 280 Kunststoffteile für den Oberbau/ </w:t>
            </w:r>
          </w:p>
          <w:p w14:paraId="460883C4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DBS 918 280 Plastic components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FB3C03B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E282F5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5C6BD95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3C909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6217D2B6" w14:textId="77777777" w:rsidTr="007F5C8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C7DE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7E8BA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DB-</w:t>
            </w: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Richtlinien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4B781C88" w14:textId="77777777" w:rsidR="006B3C90" w:rsidRPr="00211A6D" w:rsidRDefault="006B3C90" w:rsidP="007F5C81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 Guidelines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9EB7C13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A03C99B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E5A1DF2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B9034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7D204AA7" w14:textId="77777777" w:rsidTr="002A53CF">
        <w:trPr>
          <w:trHeight w:val="4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7652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6F856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8A1DF33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FC66D8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202329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C1863" w14:textId="77777777" w:rsidR="007F5C81" w:rsidRPr="00211A6D" w:rsidRDefault="007F5C81" w:rsidP="007F5C8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5C81" w:rsidRPr="00211A6D" w14:paraId="3C35C320" w14:textId="77777777" w:rsidTr="002A53CF">
        <w:trPr>
          <w:trHeight w:val="5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EDD0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bookmarkStart w:id="4" w:name="_Hlk30761750"/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C3C39" w14:textId="77777777" w:rsidR="007F5C81" w:rsidRPr="00211A6D" w:rsidRDefault="007F5C81" w:rsidP="007F5C81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CBF339E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E2C173A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83FC50" w14:textId="77777777" w:rsidR="007F5C81" w:rsidRPr="00211A6D" w:rsidRDefault="007F5C81" w:rsidP="007F5C8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366A6" w14:textId="77777777" w:rsidR="007F5C81" w:rsidRPr="00211A6D" w:rsidRDefault="007F5C81" w:rsidP="007F5C81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58B6DC6" w14:textId="77777777" w:rsidR="007047A8" w:rsidRPr="00211A6D" w:rsidRDefault="007047A8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FE76F2" w:rsidRPr="00211A6D" w14:paraId="3517A230" w14:textId="77777777" w:rsidTr="00FE76F2">
        <w:trPr>
          <w:trHeight w:val="1141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FF4C41" w14:textId="77777777" w:rsidR="00FE76F2" w:rsidRPr="00211A6D" w:rsidRDefault="002A53CF" w:rsidP="00FE76F2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1D0EE3" w14:textId="77777777" w:rsidR="00FE76F2" w:rsidRPr="00260162" w:rsidRDefault="00FE76F2" w:rsidP="00B51AD0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aktuellen Konformitäts-/Interoperabilitätsbescheinigungen </w:t>
            </w:r>
            <w:proofErr w:type="gramStart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3ED0F9ED" w14:textId="77777777" w:rsidR="00B51AD0" w:rsidRPr="00211A6D" w:rsidRDefault="00B51AD0" w:rsidP="00B51AD0">
            <w:pPr>
              <w:ind w:right="-186"/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Are the current conformity/interoperability certificates available?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210C7C5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8CCC622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D9B9AE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5B50BF2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D98248B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EDC57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E76F2" w:rsidRPr="00211A6D" w14:paraId="5C8DEC06" w14:textId="77777777" w:rsidTr="00125D63">
        <w:trPr>
          <w:trHeight w:val="44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E83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CCEC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575A8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039540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25A2A2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ED855" w14:textId="77777777" w:rsidR="00FE76F2" w:rsidRPr="00211A6D" w:rsidRDefault="00721FA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5AC86B1A" w14:textId="77777777" w:rsidTr="00125D63">
        <w:trPr>
          <w:trHeight w:val="44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966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6FF8" w14:textId="77777777" w:rsidR="00FE76F2" w:rsidRPr="00211A6D" w:rsidRDefault="00FE76F2" w:rsidP="00FE76F2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16375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54D71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7CBB3A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870B3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72E32342" w14:textId="77777777" w:rsidTr="00125D63">
        <w:trPr>
          <w:trHeight w:val="44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A9BF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F469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42027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654A0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5D6AA4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E536B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1BD6BD06" w14:textId="77777777" w:rsidTr="00125D63">
        <w:trPr>
          <w:trHeight w:val="44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90B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9790" w14:textId="77777777" w:rsidR="00FE76F2" w:rsidRPr="00211A6D" w:rsidRDefault="00FE76F2" w:rsidP="00FE76F2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1DE512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DCC10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7E509C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5A70E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81E491A" w14:textId="77777777" w:rsidR="00630B52" w:rsidRPr="00211A6D" w:rsidRDefault="00630B52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FE76F2" w:rsidRPr="00211A6D" w14:paraId="2DDED40E" w14:textId="77777777" w:rsidTr="00FE76F2">
        <w:trPr>
          <w:trHeight w:val="860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E72D94" w14:textId="77777777" w:rsidR="00FE76F2" w:rsidRPr="00211A6D" w:rsidRDefault="002A53CF" w:rsidP="00FE76F2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CC7D61" w14:textId="77777777" w:rsidR="00FE76F2" w:rsidRPr="00260162" w:rsidRDefault="00FE76F2" w:rsidP="001E176A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EBA-Zulassungen aktualisiert </w:t>
            </w:r>
            <w:proofErr w:type="gramStart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5EF2BA51" w14:textId="77777777" w:rsidR="001E176A" w:rsidRPr="00211A6D" w:rsidRDefault="001E176A" w:rsidP="001E176A">
            <w:pPr>
              <w:ind w:right="-186"/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Are updated EBA approvals available?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0E2AB97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2DD847E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3097EF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1E419494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4EDA2D8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D1156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E76F2" w:rsidRPr="00211A6D" w14:paraId="1AF544BD" w14:textId="77777777" w:rsidTr="00125D63">
        <w:trPr>
          <w:trHeight w:val="41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DF5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3C82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4131A6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BE8865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2773FF4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D46E3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4A6C4892" w14:textId="77777777" w:rsidTr="00125D63">
        <w:trPr>
          <w:trHeight w:val="41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CB1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452A" w14:textId="77777777" w:rsidR="00FE76F2" w:rsidRPr="00211A6D" w:rsidRDefault="00FE76F2" w:rsidP="00FE76F2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C304A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796041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1287BA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D0C43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287B4A92" w14:textId="77777777" w:rsidTr="00125D63">
        <w:trPr>
          <w:trHeight w:val="41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E7E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3ABF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BB833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3A56F9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CB66D1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4BE0A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0DEFE3CA" w14:textId="77777777" w:rsidTr="00125D63">
        <w:trPr>
          <w:trHeight w:val="41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87AB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7063" w14:textId="77777777" w:rsidR="00FE76F2" w:rsidRPr="00211A6D" w:rsidRDefault="00FE76F2" w:rsidP="00FE76F2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BC3864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ACC378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77B492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13FF8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70275ED" w14:textId="77777777" w:rsidR="00331EA8" w:rsidRPr="00211A6D" w:rsidRDefault="00331EA8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FE76F2" w:rsidRPr="00211A6D" w14:paraId="50F69375" w14:textId="77777777" w:rsidTr="00FE76F2">
        <w:trPr>
          <w:trHeight w:val="64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72F21E" w14:textId="77777777" w:rsidR="00FE76F2" w:rsidRPr="00211A6D" w:rsidRDefault="002A53CF" w:rsidP="00FE76F2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5" w:name="_Hlk31636802"/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BF4DC1" w14:textId="77777777" w:rsidR="00FE76F2" w:rsidRPr="00260162" w:rsidRDefault="00FE76F2" w:rsidP="00FF1EBD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Konstruktionen werden </w:t>
            </w:r>
            <w:proofErr w:type="gramStart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>gefertigt?/</w:t>
            </w:r>
            <w:proofErr w:type="gramEnd"/>
            <w:r w:rsidRPr="0026016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2E16AB53" w14:textId="77777777" w:rsidR="00FF1EBD" w:rsidRPr="00260162" w:rsidRDefault="00FF1EBD" w:rsidP="00FF1EBD">
            <w:pPr>
              <w:ind w:right="-186"/>
              <w:rPr>
                <w:rFonts w:ascii="DB Office" w:hAnsi="DB Office"/>
                <w:b/>
                <w:i/>
                <w:iCs/>
                <w:sz w:val="22"/>
                <w:szCs w:val="22"/>
              </w:rPr>
            </w:pPr>
            <w:proofErr w:type="spellStart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What</w:t>
            </w:r>
            <w:proofErr w:type="spellEnd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designs</w:t>
            </w:r>
            <w:proofErr w:type="spellEnd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are</w:t>
            </w:r>
            <w:proofErr w:type="spellEnd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produced</w:t>
            </w:r>
            <w:proofErr w:type="spellEnd"/>
            <w:r w:rsidRPr="0026016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B74A32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0A63F19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CF813D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79DF539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1D5737B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C257A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E76F2" w:rsidRPr="00211A6D" w14:paraId="6E20035B" w14:textId="77777777" w:rsidTr="00FE76F2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DD0D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04A1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Weichen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Switches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1F2643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AFB4FA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62B599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8B7DD" w14:textId="77777777" w:rsidR="00FE76F2" w:rsidRPr="00260162" w:rsidRDefault="00FE76F2" w:rsidP="00FF1EBD">
            <w:pPr>
              <w:tabs>
                <w:tab w:val="left" w:pos="259"/>
                <w:tab w:val="left" w:pos="1535"/>
                <w:tab w:val="left" w:pos="1818"/>
              </w:tabs>
              <w:rPr>
                <w:rFonts w:ascii="DB Office" w:hAnsi="DB Office"/>
                <w:sz w:val="20"/>
              </w:rPr>
            </w:pPr>
            <w:r w:rsidRPr="00211A6D">
              <w:rPr>
                <w:rFonts w:ascii="DB Office" w:hAnsi="DB Office"/>
                <w:sz w:val="20"/>
                <w:lang w:val="en-GB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4"/>
            <w:r w:rsidRPr="00260162">
              <w:rPr>
                <w:rFonts w:ascii="DB Office" w:hAnsi="DB Office"/>
                <w:sz w:val="20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0"/>
                <w:lang w:val="en-GB"/>
              </w:rPr>
            </w:r>
            <w:r w:rsidR="002A53CF">
              <w:rPr>
                <w:rFonts w:ascii="DB Office" w:hAnsi="DB Office"/>
                <w:sz w:val="20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0"/>
                <w:lang w:val="en-GB"/>
              </w:rPr>
              <w:fldChar w:fldCharType="end"/>
            </w:r>
            <w:bookmarkEnd w:id="6"/>
            <w:r w:rsidRPr="00260162">
              <w:rPr>
                <w:rFonts w:ascii="DB Office" w:hAnsi="DB Office"/>
                <w:sz w:val="20"/>
              </w:rPr>
              <w:tab/>
              <w:t xml:space="preserve">Regelbauart/ </w:t>
            </w:r>
            <w:r w:rsidRPr="00260162">
              <w:rPr>
                <w:rFonts w:ascii="DB Office" w:hAnsi="DB Office"/>
                <w:sz w:val="20"/>
              </w:rPr>
              <w:tab/>
            </w:r>
            <w:r w:rsidRPr="00211A6D">
              <w:rPr>
                <w:rFonts w:ascii="DB Office" w:hAnsi="DB Office"/>
                <w:sz w:val="20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5"/>
            <w:r w:rsidRPr="00260162">
              <w:rPr>
                <w:rFonts w:ascii="DB Office" w:hAnsi="DB Office"/>
                <w:sz w:val="20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0"/>
                <w:lang w:val="en-GB"/>
              </w:rPr>
            </w:r>
            <w:r w:rsidR="002A53CF">
              <w:rPr>
                <w:rFonts w:ascii="DB Office" w:hAnsi="DB Office"/>
                <w:sz w:val="20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0"/>
                <w:lang w:val="en-GB"/>
              </w:rPr>
              <w:fldChar w:fldCharType="end"/>
            </w:r>
            <w:bookmarkEnd w:id="7"/>
            <w:r w:rsidRPr="00260162">
              <w:rPr>
                <w:rFonts w:ascii="DB Office" w:hAnsi="DB Office"/>
                <w:sz w:val="20"/>
              </w:rPr>
              <w:tab/>
              <w:t xml:space="preserve">Sonderbauart/ </w:t>
            </w:r>
          </w:p>
          <w:p w14:paraId="67529A89" w14:textId="77777777" w:rsidR="00FF1EBD" w:rsidRPr="00260162" w:rsidRDefault="00FF1EBD" w:rsidP="00FF1EBD">
            <w:pPr>
              <w:tabs>
                <w:tab w:val="left" w:pos="259"/>
                <w:tab w:val="left" w:pos="1535"/>
                <w:tab w:val="left" w:pos="1818"/>
              </w:tabs>
              <w:rPr>
                <w:rFonts w:ascii="DB Office" w:hAnsi="DB Office"/>
                <w:i/>
                <w:iCs/>
                <w:color w:val="0000FF"/>
                <w:sz w:val="20"/>
              </w:rPr>
            </w:pPr>
            <w:r w:rsidRPr="00260162">
              <w:rPr>
                <w:rFonts w:ascii="DB Office" w:hAnsi="DB Office"/>
                <w:color w:val="0000FF"/>
                <w:sz w:val="20"/>
              </w:rPr>
              <w:tab/>
            </w:r>
            <w:r w:rsidRPr="00260162">
              <w:rPr>
                <w:rFonts w:ascii="DB Office" w:hAnsi="DB Office"/>
                <w:i/>
                <w:iCs/>
                <w:color w:val="0000FF"/>
                <w:sz w:val="20"/>
              </w:rPr>
              <w:t>Standard design</w:t>
            </w:r>
            <w:r w:rsidRPr="00260162">
              <w:rPr>
                <w:rFonts w:ascii="DB Office" w:hAnsi="DB Office"/>
                <w:i/>
                <w:iCs/>
                <w:color w:val="0000FF"/>
                <w:sz w:val="20"/>
              </w:rPr>
              <w:tab/>
            </w:r>
            <w:r w:rsidRPr="00260162">
              <w:rPr>
                <w:rFonts w:ascii="DB Office" w:hAnsi="DB Office"/>
                <w:i/>
                <w:iCs/>
                <w:color w:val="0000FF"/>
                <w:sz w:val="20"/>
              </w:rPr>
              <w:tab/>
              <w:t>Custom design</w:t>
            </w:r>
          </w:p>
          <w:p w14:paraId="66FF6058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0E7CD613" w14:textId="77777777" w:rsidTr="00125D63">
        <w:trPr>
          <w:trHeight w:val="46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AFC5" w14:textId="77777777" w:rsidR="00FE76F2" w:rsidRPr="00211A6D" w:rsidRDefault="00FE76F2" w:rsidP="002A53CF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0031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Kreuzungen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Crossings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9BD39A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59C46A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DD0DCF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8D980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2D9E6319" w14:textId="77777777" w:rsidTr="00125D63">
        <w:trPr>
          <w:trHeight w:val="46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50D2" w14:textId="77777777" w:rsidR="00FE76F2" w:rsidRPr="00211A6D" w:rsidRDefault="00FE76F2" w:rsidP="002A53CF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71C9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Schienenauszüge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Expansion joints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E5422A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CC1690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2E6489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AD086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15212AFF" w14:textId="77777777" w:rsidTr="00A11A12">
        <w:trPr>
          <w:trHeight w:val="56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7553" w14:textId="77777777" w:rsidR="00FE76F2" w:rsidRPr="00211A6D" w:rsidRDefault="00FE76F2" w:rsidP="002A53CF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B052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Hemmschuhauswurfvorrichtungen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14:paraId="59A1F1FC" w14:textId="77777777" w:rsidR="003B0A19" w:rsidRPr="00211A6D" w:rsidRDefault="003B0A19" w:rsidP="00FE76F2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Rail slippers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4CD333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3328C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8AFA1E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1CA77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7E314361" w14:textId="77777777" w:rsidTr="00A11A12">
        <w:trPr>
          <w:trHeight w:val="56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448A" w14:textId="77777777" w:rsidR="00FE76F2" w:rsidRPr="00211A6D" w:rsidRDefault="00FE76F2" w:rsidP="002A53CF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3C0B" w14:textId="77777777" w:rsidR="00FE76F2" w:rsidRPr="00211A6D" w:rsidRDefault="00FE76F2" w:rsidP="003B0A19">
            <w:pPr>
              <w:tabs>
                <w:tab w:val="right" w:pos="4866"/>
              </w:tabs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Isolierstöße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ab/>
              <w:t>(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Checkliste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B 256)/ </w:t>
            </w:r>
          </w:p>
          <w:p w14:paraId="626970FF" w14:textId="77777777" w:rsidR="005C51C0" w:rsidRPr="00211A6D" w:rsidRDefault="005C51C0" w:rsidP="003B0A19">
            <w:pPr>
              <w:tabs>
                <w:tab w:val="right" w:pos="4866"/>
              </w:tabs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Insulated rail joints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ab/>
              <w:t>(Checklist B 256)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220E25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2981F8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0FEB53E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C00A3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1627084B" w14:textId="77777777" w:rsidTr="00A11A12">
        <w:trPr>
          <w:trHeight w:val="56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DC18" w14:textId="77777777" w:rsidR="00FE76F2" w:rsidRPr="00211A6D" w:rsidRDefault="00FE76F2" w:rsidP="002A53CF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684C" w14:textId="77777777" w:rsidR="00FE76F2" w:rsidRPr="00260162" w:rsidRDefault="00FE76F2" w:rsidP="003B0A19">
            <w:pPr>
              <w:tabs>
                <w:tab w:val="right" w:pos="4866"/>
              </w:tabs>
              <w:rPr>
                <w:rFonts w:ascii="DB Office" w:hAnsi="DB Office"/>
                <w:sz w:val="22"/>
                <w:szCs w:val="22"/>
              </w:rPr>
            </w:pPr>
            <w:r w:rsidRPr="00260162">
              <w:rPr>
                <w:rFonts w:ascii="DB Office" w:hAnsi="DB Office"/>
                <w:sz w:val="22"/>
                <w:szCs w:val="22"/>
              </w:rPr>
              <w:t>Zungen (Umschmiedungen)</w:t>
            </w:r>
            <w:r w:rsidRPr="00260162">
              <w:rPr>
                <w:rFonts w:ascii="DB Office" w:hAnsi="DB Office"/>
                <w:sz w:val="22"/>
                <w:szCs w:val="22"/>
              </w:rPr>
              <w:tab/>
              <w:t xml:space="preserve">(Checkliste B </w:t>
            </w:r>
            <w:proofErr w:type="gramStart"/>
            <w:r w:rsidRPr="00260162">
              <w:rPr>
                <w:rFonts w:ascii="DB Office" w:hAnsi="DB Office"/>
                <w:sz w:val="22"/>
                <w:szCs w:val="22"/>
              </w:rPr>
              <w:t>122)/</w:t>
            </w:r>
            <w:proofErr w:type="gramEnd"/>
            <w:r w:rsidRPr="00260162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14:paraId="639814CF" w14:textId="77777777" w:rsidR="00140E84" w:rsidRPr="00260162" w:rsidRDefault="00140E84" w:rsidP="003B0A19">
            <w:pPr>
              <w:tabs>
                <w:tab w:val="right" w:pos="4866"/>
              </w:tabs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Switch blades (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reforgings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)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ab/>
              <w:t>(Checklist B 122)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C6323F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6686C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24C686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E7D3B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E1366F" w:rsidRPr="00211A6D" w14:paraId="0B764AF3" w14:textId="77777777" w:rsidTr="00A11A12">
        <w:trPr>
          <w:trHeight w:val="545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E023" w14:textId="77777777" w:rsidR="00E1366F" w:rsidRPr="00211A6D" w:rsidRDefault="00E1366F" w:rsidP="002A53C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9614" w14:textId="77777777" w:rsidR="00E1366F" w:rsidRPr="00211A6D" w:rsidRDefault="00E1366F" w:rsidP="00E1366F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Perlitische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Herzstücke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/</w:t>
            </w:r>
          </w:p>
          <w:p w14:paraId="299E3E61" w14:textId="77777777" w:rsidR="00E1366F" w:rsidRPr="00211A6D" w:rsidRDefault="00E1366F" w:rsidP="00E1366F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Pearlitic common crossings</w:t>
            </w:r>
          </w:p>
          <w:p w14:paraId="36CBE329" w14:textId="77777777" w:rsidR="00E1366F" w:rsidRPr="00211A6D" w:rsidRDefault="00E1366F" w:rsidP="00E1366F">
            <w:pPr>
              <w:ind w:left="312" w:hanging="312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doppelte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mehrfache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Herzstücke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Double and multiple common crossings</w:t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,</w:t>
            </w:r>
          </w:p>
          <w:p w14:paraId="46D66027" w14:textId="77777777" w:rsidR="00E1366F" w:rsidRPr="00260162" w:rsidRDefault="00E1366F" w:rsidP="00E1366F">
            <w:pPr>
              <w:ind w:left="312" w:hanging="312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mit EB-geschweißten Herzstückspitzen/ 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EB-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welded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points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of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crossing</w:t>
            </w:r>
            <w:proofErr w:type="spellEnd"/>
            <w:r w:rsidRPr="00260162">
              <w:rPr>
                <w:rFonts w:ascii="DB Office" w:hAnsi="DB Office"/>
                <w:sz w:val="22"/>
                <w:szCs w:val="22"/>
              </w:rPr>
              <w:t>,</w:t>
            </w:r>
          </w:p>
          <w:p w14:paraId="2933A437" w14:textId="77777777" w:rsidR="00E1366F" w:rsidRPr="00260162" w:rsidRDefault="00E1366F" w:rsidP="00E1366F">
            <w:pPr>
              <w:ind w:left="312" w:hanging="312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mit verschraubten Haupt- und </w:t>
            </w:r>
            <w:proofErr w:type="spellStart"/>
            <w:r w:rsidRPr="00260162">
              <w:rPr>
                <w:rFonts w:ascii="DB Office" w:hAnsi="DB Office"/>
                <w:sz w:val="22"/>
                <w:szCs w:val="22"/>
              </w:rPr>
              <w:t>Beispitzen</w:t>
            </w:r>
            <w:proofErr w:type="spellEnd"/>
            <w:r w:rsidRPr="00260162">
              <w:rPr>
                <w:rFonts w:ascii="DB Office" w:hAnsi="DB Office"/>
                <w:sz w:val="22"/>
                <w:szCs w:val="22"/>
              </w:rPr>
              <w:t xml:space="preserve">/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with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bolted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point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and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splice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rails</w:t>
            </w:r>
            <w:proofErr w:type="spellEnd"/>
            <w:r w:rsidRPr="00260162">
              <w:rPr>
                <w:rFonts w:ascii="DB Office" w:hAnsi="DB Office"/>
                <w:sz w:val="22"/>
                <w:szCs w:val="22"/>
              </w:rPr>
              <w:t>,</w:t>
            </w:r>
          </w:p>
          <w:p w14:paraId="3D2FA8F9" w14:textId="77777777" w:rsidR="00E1366F" w:rsidRPr="00260162" w:rsidRDefault="00E1366F" w:rsidP="00E1366F">
            <w:pPr>
              <w:ind w:left="312" w:hanging="312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Blockspitzenkonstruktion Bauart BWG/ 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Crossing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block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, BWG design</w:t>
            </w:r>
          </w:p>
          <w:p w14:paraId="68722DE0" w14:textId="77777777" w:rsidR="00E1366F" w:rsidRPr="00260162" w:rsidRDefault="00E1366F" w:rsidP="00E1366F">
            <w:pPr>
              <w:tabs>
                <w:tab w:val="left" w:pos="557"/>
              </w:tabs>
              <w:ind w:left="595" w:hanging="283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UP geschweißt/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Submerged-arc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welded</w:t>
            </w:r>
            <w:proofErr w:type="spellEnd"/>
          </w:p>
          <w:p w14:paraId="7F56C6E8" w14:textId="77777777" w:rsidR="00E1366F" w:rsidRPr="00260162" w:rsidRDefault="00E1366F" w:rsidP="00E1366F">
            <w:pPr>
              <w:ind w:left="312" w:hanging="312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Vollschienenblock Bauart DB/ 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Solid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rail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block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, DB design</w:t>
            </w:r>
            <w:r w:rsidRPr="00260162">
              <w:rPr>
                <w:rFonts w:ascii="DB Office" w:hAnsi="DB Office"/>
                <w:sz w:val="22"/>
                <w:szCs w:val="22"/>
              </w:rPr>
              <w:t>,</w:t>
            </w:r>
          </w:p>
          <w:p w14:paraId="3F19BEFF" w14:textId="77777777" w:rsidR="00E1366F" w:rsidRPr="00260162" w:rsidRDefault="00E1366F" w:rsidP="00E1366F">
            <w:pPr>
              <w:tabs>
                <w:tab w:val="left" w:pos="557"/>
              </w:tabs>
              <w:ind w:left="595" w:hanging="283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federnd beweglich (</w:t>
            </w:r>
            <w:proofErr w:type="spellStart"/>
            <w:r w:rsidRPr="00260162">
              <w:rPr>
                <w:rFonts w:ascii="DB Office" w:hAnsi="DB Office"/>
                <w:sz w:val="22"/>
                <w:szCs w:val="22"/>
              </w:rPr>
              <w:t>EHfb</w:t>
            </w:r>
            <w:proofErr w:type="spellEnd"/>
            <w:r w:rsidRPr="00260162">
              <w:rPr>
                <w:rFonts w:ascii="DB Office" w:hAnsi="DB Office"/>
                <w:sz w:val="22"/>
                <w:szCs w:val="22"/>
              </w:rPr>
              <w:t xml:space="preserve">)/ 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spring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movable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EHfb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)</w:t>
            </w:r>
            <w:r w:rsidRPr="00260162">
              <w:rPr>
                <w:rFonts w:ascii="DB Office" w:hAnsi="DB Office"/>
                <w:sz w:val="22"/>
                <w:szCs w:val="22"/>
              </w:rPr>
              <w:t>,</w:t>
            </w:r>
          </w:p>
          <w:p w14:paraId="59C11B45" w14:textId="77777777" w:rsidR="00E1366F" w:rsidRPr="00260162" w:rsidRDefault="00E1366F" w:rsidP="00E1366F">
            <w:pPr>
              <w:tabs>
                <w:tab w:val="left" w:pos="557"/>
              </w:tabs>
              <w:ind w:left="595" w:hanging="283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gelenkig beweglich (</w:t>
            </w:r>
            <w:proofErr w:type="spellStart"/>
            <w:r w:rsidRPr="00260162">
              <w:rPr>
                <w:rFonts w:ascii="DB Office" w:hAnsi="DB Office"/>
                <w:sz w:val="22"/>
                <w:szCs w:val="22"/>
              </w:rPr>
              <w:t>EHgb</w:t>
            </w:r>
            <w:proofErr w:type="spellEnd"/>
            <w:r w:rsidRPr="00260162">
              <w:rPr>
                <w:rFonts w:ascii="DB Office" w:hAnsi="DB Office"/>
                <w:sz w:val="22"/>
                <w:szCs w:val="22"/>
              </w:rPr>
              <w:t xml:space="preserve">)/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joint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movable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EHgb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)</w:t>
            </w:r>
            <w:r w:rsidRPr="00260162">
              <w:rPr>
                <w:rFonts w:ascii="DB Office" w:hAnsi="DB Office"/>
                <w:sz w:val="22"/>
                <w:szCs w:val="22"/>
              </w:rPr>
              <w:t>,</w:t>
            </w:r>
          </w:p>
          <w:p w14:paraId="60400FB7" w14:textId="77777777" w:rsidR="00E1366F" w:rsidRPr="00260162" w:rsidRDefault="00E1366F" w:rsidP="00E1366F">
            <w:pPr>
              <w:tabs>
                <w:tab w:val="left" w:pos="557"/>
              </w:tabs>
              <w:ind w:left="595" w:hanging="283"/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Bauart Schreck-</w:t>
            </w:r>
            <w:proofErr w:type="spellStart"/>
            <w:r w:rsidRPr="00260162">
              <w:rPr>
                <w:rFonts w:ascii="DB Office" w:hAnsi="DB Office"/>
                <w:sz w:val="22"/>
                <w:szCs w:val="22"/>
              </w:rPr>
              <w:t>Mieves</w:t>
            </w:r>
            <w:proofErr w:type="spellEnd"/>
            <w:r w:rsidRPr="00260162">
              <w:rPr>
                <w:rFonts w:ascii="DB Office" w:hAnsi="DB Office"/>
                <w:sz w:val="22"/>
                <w:szCs w:val="22"/>
              </w:rPr>
              <w:t xml:space="preserve">/ 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Schreck-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Mieves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design</w:t>
            </w:r>
            <w:proofErr w:type="spellEnd"/>
            <w:r w:rsidRPr="00260162">
              <w:rPr>
                <w:rFonts w:ascii="DB Office" w:hAnsi="DB Office"/>
                <w:sz w:val="22"/>
                <w:szCs w:val="22"/>
              </w:rPr>
              <w:t>,</w:t>
            </w:r>
          </w:p>
          <w:p w14:paraId="14A7BDAB" w14:textId="77777777" w:rsidR="00E1366F" w:rsidRPr="00211A6D" w:rsidRDefault="00E1366F" w:rsidP="00E1366F">
            <w:pPr>
              <w:tabs>
                <w:tab w:val="left" w:pos="557"/>
              </w:tabs>
              <w:ind w:left="595" w:hanging="283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Bauart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Laeis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proofErr w:type="spellStart"/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Laeis</w:t>
            </w:r>
            <w:proofErr w:type="spellEnd"/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 xml:space="preserve"> design</w:t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,</w:t>
            </w:r>
          </w:p>
          <w:p w14:paraId="022408F7" w14:textId="77777777" w:rsidR="00E1366F" w:rsidRPr="00211A6D" w:rsidRDefault="00E1366F" w:rsidP="00E1366F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B7895EA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C1C15F8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C837B0B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B145ECA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78546B9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EF6EACC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19A4171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5CD61C6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32C949D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04E20E7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0511DE6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2F4F48C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A56593B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DA9F304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BDCBE57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E7ED9F0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37B86DB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4F16204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B4A00DA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10F9D62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F15B1E9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571467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DB6AEAD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457F50C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3D608ACD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BB9B237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DF6B65B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CBE9ABF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7437B7D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2E525AE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BE351AF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AC19FBB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119BE32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3A26844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886EC51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B24C3AF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C73C565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3068B611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C1D861D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3AEDB81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627BCF3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D88B55A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0A2404C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B896E29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25410D5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E169179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2D79D7C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4C15F50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9723B8E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E6398F8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DF02887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14F92FE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4C6ECD9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E78FAC0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238813F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CC34480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A27AA94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EC7E5EE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5CCA019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626A13E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304B045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5EB44B9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DB83835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142A4" w14:textId="77777777" w:rsidR="00E1366F" w:rsidRPr="00211A6D" w:rsidRDefault="00E1366F" w:rsidP="00E1366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8" w:name="_Hlk31634596"/>
      <w:tr w:rsidR="001C5777" w:rsidRPr="00211A6D" w14:paraId="0424F3F0" w14:textId="77777777" w:rsidTr="00C70DC1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F6B0" w14:textId="77777777" w:rsidR="001C5777" w:rsidRPr="00211A6D" w:rsidRDefault="001C5777" w:rsidP="001C5777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906F" w14:textId="77777777" w:rsidR="001C5777" w:rsidRPr="00211A6D" w:rsidRDefault="001C5777" w:rsidP="001C5777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Bainitische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Herzstücke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14:paraId="6C32CBA3" w14:textId="77777777" w:rsidR="001C5777" w:rsidRPr="00211A6D" w:rsidRDefault="001C5777" w:rsidP="001C5777">
            <w:pPr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Bainitic common crossings</w:t>
            </w:r>
          </w:p>
          <w:p w14:paraId="73BB19D5" w14:textId="77777777" w:rsidR="001C5777" w:rsidRPr="00211A6D" w:rsidRDefault="001C5777" w:rsidP="001C5777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5760"/>
                <w:tab w:val="left" w:pos="6300"/>
                <w:tab w:val="left" w:pos="7020"/>
                <w:tab w:val="left" w:pos="7740"/>
              </w:tabs>
              <w:ind w:left="312" w:hanging="312"/>
              <w:rPr>
                <w:rFonts w:ascii="DB Office" w:hAnsi="DB Office" w:cs="Arial"/>
                <w:b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 w:cs="Arial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>mit</w:t>
            </w:r>
            <w:proofErr w:type="spellEnd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>längsgeschweißtem</w:t>
            </w:r>
            <w:proofErr w:type="spellEnd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>Anschlussschienenblock</w:t>
            </w:r>
            <w:proofErr w:type="spellEnd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 xml:space="preserve"> der </w:t>
            </w:r>
            <w:proofErr w:type="spellStart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>Bauart</w:t>
            </w:r>
            <w:proofErr w:type="spellEnd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 xml:space="preserve"> BWG, </w:t>
            </w:r>
            <w:proofErr w:type="spellStart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>CrB</w:t>
            </w:r>
            <w:proofErr w:type="spellEnd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 xml:space="preserve"> 1400-Spitze und R350 HT-</w:t>
            </w:r>
            <w:proofErr w:type="spellStart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>Flügelschienen</w:t>
            </w:r>
            <w:proofErr w:type="spellEnd"/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  <w:lang w:val="en-GB"/>
              </w:rPr>
              <w:t xml:space="preserve">with longitudinally welded connection rail block of the type BWG, </w:t>
            </w:r>
            <w:proofErr w:type="spellStart"/>
            <w:r w:rsidRPr="00211A6D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  <w:lang w:val="en-GB"/>
              </w:rPr>
              <w:t>CrB</w:t>
            </w:r>
            <w:proofErr w:type="spellEnd"/>
            <w:r w:rsidRPr="00211A6D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  <w:lang w:val="en-GB"/>
              </w:rPr>
              <w:t xml:space="preserve"> 1400 tip and R350 HT wing rails</w:t>
            </w:r>
          </w:p>
          <w:p w14:paraId="6BDAF6B0" w14:textId="77777777" w:rsidR="001C5777" w:rsidRPr="00260162" w:rsidRDefault="001C5777" w:rsidP="001C5777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5760"/>
                <w:tab w:val="left" w:pos="6300"/>
                <w:tab w:val="left" w:pos="7020"/>
                <w:tab w:val="left" w:pos="7740"/>
              </w:tabs>
              <w:ind w:left="312" w:hanging="312"/>
              <w:rPr>
                <w:rFonts w:ascii="DB Office" w:hAnsi="DB Office" w:cs="Arial"/>
                <w:bCs/>
                <w:i/>
                <w:iCs/>
                <w:color w:val="0000FF"/>
                <w:sz w:val="22"/>
                <w:szCs w:val="22"/>
              </w:rPr>
            </w:pP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 w:rsidRPr="00260162">
              <w:rPr>
                <w:rFonts w:ascii="DB Office" w:hAnsi="DB Office" w:cs="Arial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 w:cs="Arial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end"/>
            </w:r>
            <w:bookmarkEnd w:id="9"/>
            <w:r w:rsidRPr="00260162">
              <w:rPr>
                <w:rFonts w:ascii="DB Office" w:hAnsi="DB Office" w:cs="Arial"/>
                <w:sz w:val="22"/>
                <w:szCs w:val="22"/>
              </w:rPr>
              <w:t xml:space="preserve"> mit Spitzen aus EB-verschweißten Regelschienen der Bauart WWW, </w:t>
            </w:r>
            <w:proofErr w:type="spellStart"/>
            <w:r w:rsidRPr="00260162">
              <w:rPr>
                <w:rFonts w:ascii="DB Office" w:hAnsi="DB Office" w:cs="Arial"/>
                <w:sz w:val="22"/>
                <w:szCs w:val="22"/>
              </w:rPr>
              <w:t>CrB</w:t>
            </w:r>
            <w:proofErr w:type="spellEnd"/>
            <w:r w:rsidRPr="00260162">
              <w:rPr>
                <w:rFonts w:ascii="DB Office" w:hAnsi="DB Office" w:cs="Arial"/>
                <w:sz w:val="22"/>
                <w:szCs w:val="22"/>
              </w:rPr>
              <w:t xml:space="preserve"> 1400-Spitze und R350 HT-Flügelschienen/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with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tips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made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of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EB-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welded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standard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rails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of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the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design WWW,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CrB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1400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tip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and R350 HT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wing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rails</w:t>
            </w:r>
            <w:proofErr w:type="spellEnd"/>
          </w:p>
          <w:p w14:paraId="4A36B6F2" w14:textId="77777777" w:rsidR="001C5777" w:rsidRDefault="001C5777" w:rsidP="001C5777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5760"/>
                <w:tab w:val="left" w:pos="6300"/>
                <w:tab w:val="left" w:pos="7020"/>
                <w:tab w:val="left" w:pos="7740"/>
              </w:tabs>
              <w:ind w:left="312" w:hanging="312"/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</w:pP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 w:rsidRPr="00260162">
              <w:rPr>
                <w:rFonts w:ascii="DB Office" w:hAnsi="DB Office" w:cs="Arial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 w:cs="Arial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end"/>
            </w:r>
            <w:bookmarkEnd w:id="10"/>
            <w:r w:rsidRPr="00260162">
              <w:rPr>
                <w:rFonts w:ascii="DB Office" w:hAnsi="DB Office" w:cs="Arial"/>
                <w:sz w:val="22"/>
                <w:szCs w:val="22"/>
              </w:rPr>
              <w:t xml:space="preserve"> mit längsgeschweißtem Anschlussschienenblock der Bauart BWG, </w:t>
            </w:r>
            <w:proofErr w:type="spellStart"/>
            <w:r w:rsidRPr="00260162">
              <w:rPr>
                <w:rFonts w:ascii="DB Office" w:hAnsi="DB Office" w:cs="Arial"/>
                <w:sz w:val="22"/>
                <w:szCs w:val="22"/>
              </w:rPr>
              <w:t>CrB</w:t>
            </w:r>
            <w:proofErr w:type="spellEnd"/>
            <w:r w:rsidRPr="00260162">
              <w:rPr>
                <w:rFonts w:ascii="DB Office" w:hAnsi="DB Office" w:cs="Arial"/>
                <w:sz w:val="22"/>
                <w:szCs w:val="22"/>
              </w:rPr>
              <w:t xml:space="preserve"> 1400-Spitze und R350 HT-Flügelschienen/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with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longitudinally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welded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lastRenderedPageBreak/>
              <w:t>connection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rail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block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of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the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type BWG,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CrB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1400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tip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and R350 HT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wing</w:t>
            </w:r>
            <w:proofErr w:type="spellEnd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</w:rPr>
              <w:t>rails</w:t>
            </w:r>
            <w:proofErr w:type="spellEnd"/>
          </w:p>
          <w:p w14:paraId="3015493E" w14:textId="77777777" w:rsidR="00AC10CA" w:rsidRDefault="00A11A12" w:rsidP="001C5777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5760"/>
                <w:tab w:val="left" w:pos="6300"/>
                <w:tab w:val="left" w:pos="7020"/>
                <w:tab w:val="left" w:pos="7740"/>
              </w:tabs>
              <w:ind w:left="312" w:hanging="312"/>
              <w:rPr>
                <w:rFonts w:ascii="DB Office" w:hAnsi="DB Office" w:cs="Arial"/>
                <w:sz w:val="22"/>
                <w:szCs w:val="22"/>
              </w:rPr>
            </w:pP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DB Office" w:hAnsi="DB Office" w:cs="Arial"/>
                <w:sz w:val="22"/>
                <w:szCs w:val="22"/>
                <w:lang w:val="en-GB"/>
              </w:rPr>
            </w:r>
            <w:r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 w:cs="Arial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 w:cs="Arial"/>
                <w:sz w:val="22"/>
                <w:szCs w:val="22"/>
              </w:rPr>
              <w:t xml:space="preserve"> </w:t>
            </w:r>
            <w:r>
              <w:rPr>
                <w:rFonts w:ascii="DB Office" w:hAnsi="DB Office" w:cs="Arial"/>
                <w:sz w:val="22"/>
                <w:szCs w:val="22"/>
              </w:rPr>
              <w:t>geschmiedete Herzstückspitzen mit angeschmiedeten Futterstücken</w:t>
            </w:r>
            <w:r w:rsidRPr="00260162">
              <w:rPr>
                <w:rFonts w:ascii="DB Office" w:hAnsi="DB Office" w:cs="Arial"/>
                <w:sz w:val="22"/>
                <w:szCs w:val="22"/>
              </w:rPr>
              <w:t>/</w:t>
            </w:r>
            <w:r>
              <w:rPr>
                <w:rFonts w:ascii="DB Office" w:hAnsi="DB Office" w:cs="Arial"/>
                <w:sz w:val="22"/>
                <w:szCs w:val="22"/>
              </w:rPr>
              <w:t xml:space="preserve"> </w:t>
            </w:r>
          </w:p>
          <w:p w14:paraId="3BA79582" w14:textId="77777777" w:rsidR="00A11A12" w:rsidRPr="00AC10CA" w:rsidRDefault="00AC10CA" w:rsidP="001C5777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5760"/>
                <w:tab w:val="left" w:pos="6300"/>
                <w:tab w:val="left" w:pos="7020"/>
                <w:tab w:val="left" w:pos="7740"/>
              </w:tabs>
              <w:ind w:left="312" w:hanging="312"/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  <w:lang w:val="en-US"/>
              </w:rPr>
            </w:pPr>
            <w:r w:rsidRPr="00AC10CA">
              <w:rPr>
                <w:rFonts w:ascii="DB Office" w:hAnsi="DB Office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DB Office" w:hAnsi="DB Office" w:cs="Arial"/>
                <w:sz w:val="22"/>
                <w:szCs w:val="22"/>
                <w:lang w:val="en-US"/>
              </w:rPr>
              <w:t xml:space="preserve">  </w:t>
            </w:r>
            <w:r w:rsidR="00A11A12" w:rsidRPr="00AC10CA">
              <w:rPr>
                <w:rFonts w:ascii="DB Office" w:hAnsi="DB Office" w:cs="Arial"/>
                <w:i/>
                <w:iCs/>
                <w:color w:val="0000FF"/>
                <w:sz w:val="22"/>
                <w:szCs w:val="22"/>
                <w:lang w:val="en-US"/>
              </w:rPr>
              <w:t xml:space="preserve">forged points of crossing with forged blocks </w:t>
            </w:r>
          </w:p>
          <w:p w14:paraId="271F68BB" w14:textId="77777777" w:rsidR="001C5777" w:rsidRPr="00211A6D" w:rsidRDefault="001C5777" w:rsidP="001C5777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5760"/>
                <w:tab w:val="left" w:pos="6300"/>
                <w:tab w:val="left" w:pos="7020"/>
                <w:tab w:val="left" w:pos="7740"/>
              </w:tabs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B0192DD" w14:textId="77777777" w:rsidR="001C5777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66C2CB0" w14:textId="77777777" w:rsidR="00260162" w:rsidRPr="00211A6D" w:rsidRDefault="0026016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EFB0DE9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051A9C5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7EAA370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F8CD45B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8BB9906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FEA5F96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D61C041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A195163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853F949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88F59CF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E753072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0D03B84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F87EFFA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D0E0610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E0B6F26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7B3EEC0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CDB35CF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0AC1BFF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5BAB84A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73CC0A1" w14:textId="77777777" w:rsidR="001C5777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0B6C0D8" w14:textId="77777777" w:rsidR="00A11A12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E110EF1" w14:textId="77777777" w:rsidR="00A11A12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F76D951" w14:textId="77777777" w:rsidR="00A11A12" w:rsidRPr="00211A6D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7BC0E2" w14:textId="77777777" w:rsidR="001C5777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FA36A62" w14:textId="77777777" w:rsidR="00260162" w:rsidRPr="00211A6D" w:rsidRDefault="0026016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B34E1A1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6C0C7E4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CC1269A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8F2EBAB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A47AD34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ACC7290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053F3E0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FBFB210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81EF9EA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7664147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8E30E45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9A73FDC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049D01D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AC19F4F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1096B13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15D756B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96E6895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BAEF1D8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180E3E2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8B304AE" w14:textId="77777777" w:rsidR="001C5777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6C76E2B" w14:textId="77777777" w:rsidR="00A11A12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BDA1639" w14:textId="77777777" w:rsidR="00A11A12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8938828" w14:textId="77777777" w:rsidR="00A11A12" w:rsidRPr="00211A6D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EDB65AF" w14:textId="77777777" w:rsidR="001C5777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1D8CDDA" w14:textId="77777777" w:rsidR="00260162" w:rsidRPr="00211A6D" w:rsidRDefault="0026016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55E17E3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5C72454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3C95B38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EBD4FBC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FA89159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0DCEA0F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60C1C6A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9AAD59D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9D1D056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1324716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0DDFAA5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EE57C1C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4D714CB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A456253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2D9D4EE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9CA92F0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B73F148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9FC26CE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96989E6" w14:textId="77777777" w:rsidR="001C5777" w:rsidRPr="00211A6D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0DC06F6" w14:textId="77777777" w:rsidR="001C5777" w:rsidRDefault="001C5777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403CD02" w14:textId="77777777" w:rsidR="00A11A12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0DC7DB2" w14:textId="77777777" w:rsidR="00A11A12" w:rsidRDefault="00A11A12" w:rsidP="001C5777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5CF154E" w14:textId="77777777" w:rsidR="00A11A12" w:rsidRPr="00211A6D" w:rsidRDefault="00A11A12" w:rsidP="00A11A1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12855" w14:textId="77777777" w:rsidR="001C5777" w:rsidRPr="00211A6D" w:rsidRDefault="001C5777" w:rsidP="001C5777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5760"/>
                <w:tab w:val="left" w:pos="6300"/>
                <w:tab w:val="left" w:pos="7020"/>
                <w:tab w:val="left" w:pos="7740"/>
              </w:tabs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8"/>
      <w:tr w:rsidR="00FE76F2" w:rsidRPr="00211A6D" w14:paraId="0F39038F" w14:textId="77777777" w:rsidTr="00A11A12">
        <w:trPr>
          <w:trHeight w:val="4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F45D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53C7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Zungenvorrichtungen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Sets of switches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57B16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C3E0B3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4149C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7FB85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2E0E768A" w14:textId="77777777" w:rsidTr="00A11A12">
        <w:trPr>
          <w:trHeight w:val="4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45D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081F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Zungen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Switch blades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2525DE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E8920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36D1B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9062A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1" w:name="_Hlk31624442"/>
      <w:tr w:rsidR="00FE76F2" w:rsidRPr="00211A6D" w14:paraId="5779E4D2" w14:textId="77777777" w:rsidTr="00A11A12">
        <w:trPr>
          <w:trHeight w:val="4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5A94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E6C9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Backenschienen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Stock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EFB932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48E26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B21B1A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A1F26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1"/>
      <w:tr w:rsidR="00FE76F2" w:rsidRPr="00211A6D" w14:paraId="56BE40B1" w14:textId="77777777" w:rsidTr="00A11A12">
        <w:trPr>
          <w:trHeight w:val="115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3B54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0D0F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Radlenker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 rails</w:t>
            </w:r>
          </w:p>
          <w:p w14:paraId="133AE8EB" w14:textId="77777777" w:rsidR="00FE76F2" w:rsidRPr="00211A6D" w:rsidRDefault="00FE76F2" w:rsidP="00FE76F2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7020"/>
              </w:tabs>
              <w:rPr>
                <w:rFonts w:ascii="DB Office" w:hAnsi="DB Office"/>
                <w:b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bookmarkEnd w:id="12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Schienenradlenker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Check rail</w:t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,</w:t>
            </w:r>
          </w:p>
          <w:p w14:paraId="56064B7F" w14:textId="77777777" w:rsidR="00FE76F2" w:rsidRPr="00211A6D" w:rsidRDefault="00FE76F2" w:rsidP="00FE76F2">
            <w:pPr>
              <w:tabs>
                <w:tab w:val="left" w:pos="1620"/>
                <w:tab w:val="left" w:pos="2520"/>
                <w:tab w:val="left" w:pos="2880"/>
                <w:tab w:val="left" w:pos="3240"/>
                <w:tab w:val="left" w:pos="3600"/>
                <w:tab w:val="left" w:pos="5040"/>
                <w:tab w:val="left" w:pos="7020"/>
              </w:tabs>
              <w:rPr>
                <w:rFonts w:ascii="DB Office" w:hAnsi="DB Office"/>
                <w:b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4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bookmarkEnd w:id="13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Profilradlenker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Check rail</w:t>
            </w:r>
          </w:p>
          <w:p w14:paraId="4A8B35F5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9A1C448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DF3D48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E2DE94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25A601E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0264255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6CB6BC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4F2944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92F195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EEB3B2D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14A05C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FCBF09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DD8C5A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2EBD7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5EF3B4B4" w14:textId="77777777" w:rsidTr="00A11A12">
        <w:trPr>
          <w:trHeight w:val="47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98DF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91AF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Sonderkonstruktionen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Custom designs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5C6A4E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0B183A4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514144E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BB320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616259B5" w14:textId="77777777" w:rsidTr="00A11A12">
        <w:trPr>
          <w:trHeight w:val="47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54AD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5148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48C083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24877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36CC2E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D20DB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</w:tbl>
    <w:p w14:paraId="15186107" w14:textId="77777777" w:rsidR="005D3CC3" w:rsidRPr="00211A6D" w:rsidRDefault="005D3CC3" w:rsidP="00845995">
      <w:pPr>
        <w:tabs>
          <w:tab w:val="left" w:pos="7740"/>
        </w:tabs>
        <w:ind w:left="426" w:right="-186" w:hanging="42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FE76F2" w:rsidRPr="00211A6D" w14:paraId="1A31F7A9" w14:textId="77777777" w:rsidTr="00FE76F2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4F0F13" w14:textId="77777777" w:rsidR="00FE76F2" w:rsidRPr="00211A6D" w:rsidRDefault="002A53CF" w:rsidP="00FE76F2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023B52" w14:textId="77777777" w:rsidR="00FE76F2" w:rsidRPr="00211A6D" w:rsidRDefault="00FE76F2" w:rsidP="00FE76F2">
            <w:pPr>
              <w:rPr>
                <w:rFonts w:ascii="DB Office" w:hAnsi="DB Office"/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Schweißungen</w:t>
            </w:r>
            <w:proofErr w:type="spellEnd"/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Welds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FAA9673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E5A95B6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2E6273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1283AEDF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0D8535D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2F305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14" w:name="_Hlk31637050"/>
      <w:tr w:rsidR="00FE76F2" w:rsidRPr="00211A6D" w14:paraId="6B1D2136" w14:textId="77777777" w:rsidTr="00A11A12">
        <w:trPr>
          <w:trHeight w:val="36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D701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F536" w14:textId="77777777" w:rsidR="00FE76F2" w:rsidRPr="00260162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Schweißverfahren/ </w:t>
            </w: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Welding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procedures</w:t>
            </w:r>
            <w:proofErr w:type="spellEnd"/>
          </w:p>
          <w:p w14:paraId="4FA60D21" w14:textId="77777777" w:rsidR="003E60CA" w:rsidRPr="00260162" w:rsidRDefault="00FE76F2" w:rsidP="003E60CA">
            <w:pPr>
              <w:tabs>
                <w:tab w:val="left" w:pos="3054"/>
              </w:tabs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Abbrennstumpfschweißen (Checkliste B </w:t>
            </w:r>
            <w:proofErr w:type="gramStart"/>
            <w:r w:rsidRPr="00260162">
              <w:rPr>
                <w:rFonts w:ascii="DB Office" w:hAnsi="DB Office"/>
                <w:sz w:val="22"/>
                <w:szCs w:val="22"/>
              </w:rPr>
              <w:t>255)/</w:t>
            </w:r>
            <w:proofErr w:type="gramEnd"/>
            <w:r w:rsidRPr="00260162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14:paraId="30529623" w14:textId="77777777" w:rsidR="003E60CA" w:rsidRPr="00AC10CA" w:rsidRDefault="003E60CA" w:rsidP="003E60CA">
            <w:pPr>
              <w:tabs>
                <w:tab w:val="left" w:pos="3054"/>
              </w:tabs>
              <w:ind w:left="312"/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</w:pPr>
            <w:r w:rsidRP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  <w:t>Flash</w:t>
            </w:r>
            <w:r w:rsidR="00AC10CA" w:rsidRP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  <w:t xml:space="preserve"> but</w:t>
            </w:r>
            <w:r w:rsid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  <w:t>t</w:t>
            </w:r>
            <w:r w:rsidRP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  <w:t xml:space="preserve"> welding (checklist B 255)</w:t>
            </w:r>
          </w:p>
          <w:p w14:paraId="6B568CD0" w14:textId="77777777" w:rsidR="00FE76F2" w:rsidRPr="00260162" w:rsidRDefault="00FE76F2" w:rsidP="003E60CA">
            <w:pPr>
              <w:tabs>
                <w:tab w:val="left" w:pos="3054"/>
              </w:tabs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Handschweißen, elektrisch (Checkliste B </w:t>
            </w:r>
            <w:proofErr w:type="gramStart"/>
            <w:r w:rsidRPr="00260162">
              <w:rPr>
                <w:rFonts w:ascii="DB Office" w:hAnsi="DB Office"/>
                <w:sz w:val="22"/>
                <w:szCs w:val="22"/>
              </w:rPr>
              <w:t>826)/</w:t>
            </w:r>
            <w:proofErr w:type="gramEnd"/>
            <w:r w:rsidRPr="00260162">
              <w:rPr>
                <w:rFonts w:ascii="DB Office" w:hAnsi="DB Office"/>
                <w:sz w:val="22"/>
                <w:szCs w:val="22"/>
              </w:rPr>
              <w:t xml:space="preserve"> </w:t>
            </w:r>
          </w:p>
          <w:p w14:paraId="7264E811" w14:textId="77777777" w:rsidR="003E60CA" w:rsidRPr="00FE5FBB" w:rsidRDefault="003E60CA" w:rsidP="003E60CA">
            <w:pPr>
              <w:tabs>
                <w:tab w:val="left" w:pos="3054"/>
              </w:tabs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FE5FBB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Manual welding, electric (checklist B 826)</w:t>
            </w:r>
          </w:p>
          <w:p w14:paraId="2427D295" w14:textId="77777777" w:rsidR="00FE76F2" w:rsidRPr="00260162" w:rsidRDefault="00FE76F2" w:rsidP="00FE76F2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Handschweißen, autogen/ </w:t>
            </w:r>
          </w:p>
          <w:p w14:paraId="26C66217" w14:textId="77777777" w:rsidR="003E60CA" w:rsidRPr="00260162" w:rsidRDefault="003E60CA" w:rsidP="003E60CA">
            <w:pPr>
              <w:ind w:left="312"/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Manual welding, gas-weld</w:t>
            </w:r>
          </w:p>
          <w:p w14:paraId="23ADDC88" w14:textId="77777777" w:rsidR="00FE76F2" w:rsidRPr="00260162" w:rsidRDefault="00FE76F2" w:rsidP="00FE76F2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Automatenschweißen, Gas/ </w:t>
            </w:r>
          </w:p>
          <w:p w14:paraId="5FF20E84" w14:textId="77777777" w:rsidR="003E60CA" w:rsidRPr="00260162" w:rsidRDefault="003E60CA" w:rsidP="003E60CA">
            <w:pPr>
              <w:ind w:left="312"/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</w:pP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Automatic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welding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, </w:t>
            </w:r>
            <w:proofErr w:type="spellStart"/>
            <w:r w:rsid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gas</w:t>
            </w:r>
            <w:proofErr w:type="spellEnd"/>
            <w:r w:rsid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-</w:t>
            </w:r>
            <w:proofErr w:type="spellStart"/>
            <w:r w:rsid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weld</w:t>
            </w:r>
            <w:proofErr w:type="spellEnd"/>
          </w:p>
          <w:p w14:paraId="6423D83C" w14:textId="77777777" w:rsidR="00FE76F2" w:rsidRPr="00260162" w:rsidRDefault="00FE76F2" w:rsidP="00FE76F2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Automatenschweißen, UP/ </w:t>
            </w:r>
          </w:p>
          <w:p w14:paraId="4E2B606B" w14:textId="77777777" w:rsidR="003E60CA" w:rsidRPr="00260162" w:rsidRDefault="003E60CA" w:rsidP="003E60CA">
            <w:pPr>
              <w:ind w:left="312"/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Automatic welding, submerged-arc welding</w:t>
            </w:r>
          </w:p>
          <w:p w14:paraId="711ED4EA" w14:textId="77777777" w:rsidR="00FE76F2" w:rsidRPr="00260162" w:rsidRDefault="00FE76F2" w:rsidP="00FE76F2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Automatenschweißen, Elektronenstrahl</w:t>
            </w:r>
            <w:r w:rsidR="00AC10CA">
              <w:rPr>
                <w:rFonts w:ascii="DB Office" w:hAnsi="DB Office"/>
                <w:sz w:val="22"/>
                <w:szCs w:val="22"/>
              </w:rPr>
              <w:t>~</w:t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/ </w:t>
            </w:r>
          </w:p>
          <w:p w14:paraId="46DB125D" w14:textId="77777777" w:rsidR="003E60CA" w:rsidRPr="00260162" w:rsidRDefault="003E60CA" w:rsidP="003E60CA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Automatic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welding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electron</w:t>
            </w:r>
            <w:proofErr w:type="spellEnd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beam</w:t>
            </w:r>
            <w:r w:rsidR="00AC10CA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~</w:t>
            </w:r>
          </w:p>
          <w:p w14:paraId="5D5C4F47" w14:textId="77777777" w:rsidR="00FE76F2" w:rsidRPr="00260162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95A3A4C" w14:textId="77777777" w:rsidR="00813FDF" w:rsidRPr="00260162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</w:rPr>
            </w:pPr>
          </w:p>
          <w:p w14:paraId="557B57D7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7E5B1F6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1E928EC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8D3B7A2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D3889C8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D0AA5E1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C8A9BFA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C8EAD98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8A69016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8F27D2C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9B8F161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710DB67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CBDA4A2" w14:textId="77777777" w:rsidR="00FE76F2" w:rsidRPr="00211A6D" w:rsidRDefault="00FE76F2" w:rsidP="00813FD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61A6C2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7471406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CD8292F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BB0DC59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B0207F1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7F77893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BD978F1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10191B6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43FDCFE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10DC900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8E4DED6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F45AFC7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F753EAF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FF28DCC" w14:textId="77777777" w:rsidR="00FE76F2" w:rsidRPr="00211A6D" w:rsidRDefault="00FE76F2" w:rsidP="00813FD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36BD3A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A062620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8F15B1C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E4137EF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70BA1EC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44F82E5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95D72D1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10A9DC8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3F53E40A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0601A25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1D7ADFF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A3ADE16" w14:textId="77777777" w:rsidR="00813FDF" w:rsidRPr="00211A6D" w:rsidRDefault="00FE76F2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F66D2A7" w14:textId="77777777" w:rsidR="00813FDF" w:rsidRPr="00211A6D" w:rsidRDefault="00813FDF" w:rsidP="00813FDF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6AC1048" w14:textId="77777777" w:rsidR="00FE76F2" w:rsidRPr="00211A6D" w:rsidRDefault="00FE76F2" w:rsidP="00813FD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97C29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4"/>
      <w:tr w:rsidR="00FE76F2" w:rsidRPr="00211A6D" w14:paraId="1ACD3D93" w14:textId="77777777" w:rsidTr="00A11A12">
        <w:trPr>
          <w:trHeight w:val="54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F92B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DDD5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4890DD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8E4ECAA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57FD64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0B1AE" w14:textId="77777777" w:rsidR="00FE76F2" w:rsidRPr="00211A6D" w:rsidRDefault="00700D0D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EBFF051" w14:textId="77777777" w:rsidR="00B94EED" w:rsidRPr="00211A6D" w:rsidRDefault="00B94EED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FE76F2" w:rsidRPr="00211A6D" w14:paraId="1E0FC876" w14:textId="77777777" w:rsidTr="00FE76F2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732AF1" w14:textId="77777777" w:rsidR="00FE76F2" w:rsidRPr="00211A6D" w:rsidRDefault="002A53CF" w:rsidP="00FE76F2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433F62" w14:textId="77777777" w:rsidR="00FE76F2" w:rsidRPr="00211A6D" w:rsidRDefault="00FE76F2" w:rsidP="00FE76F2">
            <w:pPr>
              <w:ind w:right="-186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Wärmebehandlung</w:t>
            </w:r>
            <w:proofErr w:type="spellEnd"/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Heat treatment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BE378A7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709887A4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6988AC7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4510B2DC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CAA6F19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4EF5F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15" w:name="_Hlk30760702"/>
      <w:tr w:rsidR="00FE76F2" w:rsidRPr="00211A6D" w14:paraId="3561FFE3" w14:textId="77777777" w:rsidTr="00A11A12">
        <w:trPr>
          <w:trHeight w:val="98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0C24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A089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Wärmebehandlung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Heat treatment</w:t>
            </w:r>
          </w:p>
          <w:p w14:paraId="401B9158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Induktiv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Inductive</w:t>
            </w:r>
          </w:p>
          <w:p w14:paraId="7CA3B442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mittels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Flamme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Using flame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F473945" w14:textId="77777777" w:rsidR="00260162" w:rsidRDefault="00260162" w:rsidP="0026016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A6CD81E" w14:textId="77777777" w:rsidR="00260162" w:rsidRPr="00211A6D" w:rsidRDefault="00260162" w:rsidP="0026016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CABDEC0" w14:textId="77777777" w:rsidR="00FE76F2" w:rsidRPr="00211A6D" w:rsidRDefault="00260162" w:rsidP="0026016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8D3C27" w14:textId="77777777" w:rsidR="00260162" w:rsidRDefault="00260162" w:rsidP="0026016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D4953D3" w14:textId="77777777" w:rsidR="00260162" w:rsidRPr="00211A6D" w:rsidRDefault="00260162" w:rsidP="0026016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1218D35" w14:textId="77777777" w:rsidR="00FE76F2" w:rsidRPr="00211A6D" w:rsidRDefault="00260162" w:rsidP="0026016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F331601" w14:textId="77777777" w:rsidR="00260162" w:rsidRDefault="00260162" w:rsidP="0026016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5DFDFA1" w14:textId="77777777" w:rsidR="00260162" w:rsidRPr="00211A6D" w:rsidRDefault="00260162" w:rsidP="0026016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8931755" w14:textId="77777777" w:rsidR="00FE76F2" w:rsidRPr="00211A6D" w:rsidRDefault="00260162" w:rsidP="0026016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2C451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58245FDC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849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D951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Vorgaben/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Specifications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52EDC4E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1C67B1F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66E257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0DBFE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3A2E4C92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6AC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A87E" w14:textId="77777777" w:rsidR="00FE76F2" w:rsidRPr="00211A6D" w:rsidRDefault="00FE76F2" w:rsidP="00FE76F2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Dokumentation/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4F3ACD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33A570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0294D6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A7819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546E2543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4FB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D3D4" w14:textId="77777777" w:rsidR="00FE76F2" w:rsidRPr="00211A6D" w:rsidRDefault="00FE76F2" w:rsidP="00FE76F2">
            <w:pPr>
              <w:rPr>
                <w:rFonts w:ascii="DB Office" w:hAnsi="DB Office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Kontrolle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D02B0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0FA28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DDAFFF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A885D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6DF6DD68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4E2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638B" w14:textId="77777777" w:rsidR="008242C9" w:rsidRPr="00260162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Steuerung und Überwachung/ </w:t>
            </w:r>
          </w:p>
          <w:p w14:paraId="59C98244" w14:textId="77777777" w:rsidR="00FE76F2" w:rsidRPr="00260162" w:rsidRDefault="008242C9" w:rsidP="00FE76F2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Control and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monitoring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97627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A8469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6A8076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02B38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55871CF0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C55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2786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Auflageflächen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Supporting surfaces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47115FF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165BB1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6C6567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E9AB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35DE90AB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F88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4EFA" w14:textId="77777777" w:rsidR="008242C9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Festspanneinrichtungen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45B690EE" w14:textId="77777777" w:rsidR="00FE76F2" w:rsidRPr="00211A6D" w:rsidRDefault="008242C9" w:rsidP="00FE76F2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Clamping devices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E2D89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9B384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CAAA1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C64AA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58A47562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D1D4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8676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Vorschubgeschwindigkeit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34592B8B" w14:textId="77777777" w:rsidR="008242C9" w:rsidRPr="00211A6D" w:rsidRDefault="008242C9" w:rsidP="00FE76F2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Travel speed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E842B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53804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66D06E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F7191" w14:textId="77777777" w:rsidR="00FE76F2" w:rsidRPr="00211A6D" w:rsidRDefault="00FE76F2" w:rsidP="00FE76F2">
            <w:pPr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2B030186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02C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2FEA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Oberflächentemperatur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14:paraId="68CAFBBF" w14:textId="77777777" w:rsidR="008242C9" w:rsidRPr="00211A6D" w:rsidRDefault="008242C9" w:rsidP="00FE76F2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Surface temperature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E28C32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CD27C5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1F7F32A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84D87" w14:textId="77777777" w:rsidR="00FE76F2" w:rsidRPr="00211A6D" w:rsidRDefault="00FE76F2" w:rsidP="00FE76F2">
            <w:pPr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2E410A0D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351E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85A9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Energiezufuhr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Energy supply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9C5BFE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81F09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7F6EDF4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3661C" w14:textId="77777777" w:rsidR="00FE76F2" w:rsidRPr="00211A6D" w:rsidRDefault="00FE76F2" w:rsidP="00FE76F2">
            <w:pPr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36561620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725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1584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Abkühlluftmenge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Cooling air volume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BF5A7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AFE8EA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2B272A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56B68" w14:textId="77777777" w:rsidR="00FE76F2" w:rsidRPr="00211A6D" w:rsidRDefault="00FE76F2" w:rsidP="00FE76F2">
            <w:pPr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76417D93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9CF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E028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Zeit/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Time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1043C1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831FB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64A10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137AC" w14:textId="77777777" w:rsidR="00FE76F2" w:rsidRPr="00211A6D" w:rsidRDefault="00FE76F2" w:rsidP="00FE76F2">
            <w:pPr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21D7A0A7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642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9187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Druck</w:t>
            </w:r>
            <w:proofErr w:type="spellEnd"/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Pressure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E19B9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1AEED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84A433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07D68" w14:textId="77777777" w:rsidR="00FE76F2" w:rsidRPr="00211A6D" w:rsidRDefault="00FE76F2" w:rsidP="00FE76F2">
            <w:pPr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7C406DE3" w14:textId="77777777" w:rsidTr="00A11A12">
        <w:trPr>
          <w:trHeight w:val="50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DE0A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0864" w14:textId="77777777" w:rsidR="00FE76F2" w:rsidRPr="00211A6D" w:rsidRDefault="00FE76F2" w:rsidP="00FE76F2">
            <w:pPr>
              <w:rPr>
                <w:rFonts w:ascii="DB Office" w:hAnsi="DB Office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FFA73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BFB0DF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DF1091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6AC64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5"/>
    </w:tbl>
    <w:p w14:paraId="4EC49D84" w14:textId="77777777" w:rsidR="00A450AD" w:rsidRPr="00211A6D" w:rsidRDefault="00A450AD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FE76F2" w:rsidRPr="00211A6D" w14:paraId="146168EE" w14:textId="77777777" w:rsidTr="00FE76F2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DBBB20" w14:textId="77777777" w:rsidR="00FE76F2" w:rsidRPr="00211A6D" w:rsidRDefault="002A53CF" w:rsidP="00FE76F2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A6A339" w14:textId="77777777" w:rsidR="00FE76F2" w:rsidRPr="00211A6D" w:rsidRDefault="00FE76F2" w:rsidP="00FE76F2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Montage/ </w:t>
            </w: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Assembly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AD0B16C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133375D9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3CB1BE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0B7B8A70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D7A97F2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3EDAB" w14:textId="77777777" w:rsidR="00FE76F2" w:rsidRPr="00211A6D" w:rsidRDefault="00FE76F2" w:rsidP="00FE76F2">
            <w:pPr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AC6678" w:rsidRPr="00211A6D" w14:paraId="66F8C9C7" w14:textId="77777777" w:rsidTr="00AC10CA">
        <w:trPr>
          <w:trHeight w:val="277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2197" w14:textId="77777777" w:rsidR="00AC6678" w:rsidRPr="00211A6D" w:rsidRDefault="00AC6678" w:rsidP="00AC6678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985D" w14:textId="77777777" w:rsidR="00AC6678" w:rsidRPr="00260162" w:rsidRDefault="00AC6678" w:rsidP="00AC667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Konstruktionen/ </w:t>
            </w: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Designs</w:t>
            </w:r>
          </w:p>
          <w:p w14:paraId="68DE0106" w14:textId="77777777" w:rsidR="00AC6678" w:rsidRPr="00260162" w:rsidRDefault="00AC6678" w:rsidP="00AC6678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Weichen/ 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Switches</w:t>
            </w:r>
          </w:p>
          <w:p w14:paraId="27DA29D5" w14:textId="77777777" w:rsidR="00AC6678" w:rsidRPr="00260162" w:rsidRDefault="00AC6678" w:rsidP="00AC6678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Kreuzungen/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Crossings</w:t>
            </w:r>
            <w:proofErr w:type="spellEnd"/>
          </w:p>
          <w:p w14:paraId="7783A45F" w14:textId="77777777" w:rsidR="00AC6678" w:rsidRPr="00260162" w:rsidRDefault="00AC6678" w:rsidP="00AC6678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Schienenauszüge/ </w:t>
            </w: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Expansion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joints</w:t>
            </w:r>
            <w:proofErr w:type="spellEnd"/>
          </w:p>
          <w:p w14:paraId="1045C21B" w14:textId="77777777" w:rsidR="00AC6678" w:rsidRPr="00260162" w:rsidRDefault="00AC6678" w:rsidP="00AC6678">
            <w:pPr>
              <w:rPr>
                <w:rFonts w:ascii="DB Office" w:hAnsi="DB Office"/>
                <w:sz w:val="22"/>
                <w:szCs w:val="22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z w:val="22"/>
                <w:szCs w:val="22"/>
              </w:rPr>
              <w:t xml:space="preserve"> Hemmschuhauswurfvorrichtungen/ </w:t>
            </w:r>
          </w:p>
          <w:p w14:paraId="5F34475F" w14:textId="77777777" w:rsidR="00AC6678" w:rsidRPr="00260162" w:rsidRDefault="00AC6678" w:rsidP="00AC6678">
            <w:pPr>
              <w:ind w:left="312"/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Rail </w:t>
            </w:r>
            <w:proofErr w:type="spellStart"/>
            <w:r w:rsidRPr="0026016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slippers</w:t>
            </w:r>
            <w:proofErr w:type="spellEnd"/>
          </w:p>
          <w:p w14:paraId="73A2DEE0" w14:textId="77777777" w:rsidR="00AC6678" w:rsidRPr="00211A6D" w:rsidRDefault="00AC6678" w:rsidP="00AC667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Herzstücke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Common crossings</w:t>
            </w:r>
          </w:p>
          <w:p w14:paraId="4A4D2FA2" w14:textId="77777777" w:rsidR="00AC6678" w:rsidRPr="00211A6D" w:rsidRDefault="00AC6678" w:rsidP="00AC667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Zungenvorrichtungen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Sets of switches</w:t>
            </w:r>
          </w:p>
          <w:p w14:paraId="0E294839" w14:textId="77777777" w:rsidR="00AC6678" w:rsidRPr="00211A6D" w:rsidRDefault="00AC6678" w:rsidP="00AC667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Sonderkonstruktionen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Custom designs</w:t>
            </w:r>
          </w:p>
          <w:p w14:paraId="60C47B89" w14:textId="77777777" w:rsidR="00AC6678" w:rsidRPr="00211A6D" w:rsidRDefault="00AC6678" w:rsidP="00AC667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CC425E3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BEE5D9E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28A3C75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C3E27F9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79062A3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924BF43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1CA4216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7560A2D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AD1456C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96141B5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22B82A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5FFDD08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3CF311B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E9BB14C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35ED9E4E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7DEED2D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E3DC531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2C2CDBA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65B4C1C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5783AB75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5586CF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921B532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D314510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6334112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754033D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D0D21BC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BD41CC3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3603B3C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DCD30D6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3D73285" w14:textId="77777777" w:rsidR="00AC6678" w:rsidRPr="00211A6D" w:rsidRDefault="00AC6678" w:rsidP="00AC667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9FBAC" w14:textId="77777777" w:rsidR="00AC6678" w:rsidRPr="00211A6D" w:rsidRDefault="00AC6678" w:rsidP="00AC667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7DDA057D" w14:textId="77777777" w:rsidTr="00FE76F2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BE64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0022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Kalibrierte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Lehrschwellensätze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14:paraId="0C5BF14C" w14:textId="77777777" w:rsidR="00B405C1" w:rsidRPr="00211A6D" w:rsidRDefault="00B405C1" w:rsidP="00FE76F2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Calibrated template sleeper sets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44950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15EBA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BFE7C2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CA746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3DBCC348" w14:textId="77777777" w:rsidTr="00FE76F2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7D2E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0F6D" w14:textId="77777777" w:rsidR="00FE76F2" w:rsidRPr="00211A6D" w:rsidRDefault="00FE76F2" w:rsidP="00FE76F2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Nivellierte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Gestelle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>für</w:t>
            </w:r>
            <w:proofErr w:type="spellEnd"/>
            <w:r w:rsidRPr="00211A6D">
              <w:rPr>
                <w:rFonts w:ascii="DB Office" w:hAnsi="DB Office"/>
                <w:sz w:val="22"/>
                <w:szCs w:val="22"/>
                <w:lang w:val="en-GB"/>
              </w:rPr>
              <w:t xml:space="preserve"> Montage/ </w:t>
            </w:r>
          </w:p>
          <w:p w14:paraId="45E8878A" w14:textId="77777777" w:rsidR="00B405C1" w:rsidRPr="00211A6D" w:rsidRDefault="00B405C1" w:rsidP="00FE76F2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Levelled racks for assembly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4A482CB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63A481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4EB6EFE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DF6AB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252C5FD0" w14:textId="77777777" w:rsidTr="00AC10CA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6DBD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133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112B7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BC66B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4BC6991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AD4A4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26465F0" w14:textId="77777777" w:rsidR="00D8249E" w:rsidRPr="00211A6D" w:rsidRDefault="00D8249E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FE76F2" w:rsidRPr="00211A6D" w14:paraId="23EBAC48" w14:textId="77777777" w:rsidTr="00FE76F2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A76494" w14:textId="77777777" w:rsidR="00FE76F2" w:rsidRPr="00211A6D" w:rsidRDefault="002A53CF" w:rsidP="00FE76F2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bookmarkStart w:id="16" w:name="_Hlk36034471"/>
            <w:bookmarkStart w:id="17" w:name="_Hlk36112010"/>
            <w:r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CA6B0A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>Produkte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0794057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6A61E0D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DBA766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0EB1C342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49C6E3A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D8A34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E76F2" w:rsidRPr="00211A6D" w14:paraId="61CA0E2B" w14:textId="77777777" w:rsidTr="00AC10CA">
        <w:trPr>
          <w:trHeight w:val="56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D1342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A14A" w14:textId="77777777" w:rsidR="00FE76F2" w:rsidRPr="00211A6D" w:rsidRDefault="00FE76F2" w:rsidP="00FE76F2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Checkliste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 B A01/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F09DA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9DDD12F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DAEE20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1D3E0" w14:textId="77777777" w:rsidR="00FE76F2" w:rsidRPr="00211A6D" w:rsidRDefault="00700D0D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7"/>
    </w:tbl>
    <w:p w14:paraId="1F8E60A3" w14:textId="77777777" w:rsidR="002C3DE0" w:rsidRPr="00211A6D" w:rsidRDefault="002C3DE0" w:rsidP="002C3DE0">
      <w:pPr>
        <w:rPr>
          <w:rFonts w:ascii="DB Office" w:hAnsi="DB Office" w:cs="Arial"/>
          <w:b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25"/>
        <w:gridCol w:w="425"/>
        <w:gridCol w:w="425"/>
        <w:gridCol w:w="3261"/>
      </w:tblGrid>
      <w:tr w:rsidR="00FE76F2" w:rsidRPr="00211A6D" w14:paraId="17847859" w14:textId="77777777" w:rsidTr="00FE76F2">
        <w:trPr>
          <w:trHeight w:val="2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16"/>
          <w:p w14:paraId="341E1EF6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lastRenderedPageBreak/>
              <w:t>1</w:t>
            </w:r>
            <w:r w:rsidR="002A53CF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6A3BB" w14:textId="77777777" w:rsidR="00FE76F2" w:rsidRPr="00211A6D" w:rsidRDefault="00FE76F2" w:rsidP="00FE76F2">
            <w:pPr>
              <w:rPr>
                <w:rFonts w:ascii="DB Office" w:hAnsi="DB Office"/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Produktprüfungen</w:t>
            </w:r>
            <w:proofErr w:type="spellEnd"/>
            <w:r w:rsidRPr="00211A6D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Product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813E0AC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D9F18FA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8E0E48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3C6A35E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676245E" w14:textId="77777777" w:rsidR="00FE76F2" w:rsidRPr="00211A6D" w:rsidRDefault="00FE76F2" w:rsidP="00FE76F2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11A6D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EE1B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E76F2" w:rsidRPr="00211A6D" w14:paraId="4BB121E1" w14:textId="77777777" w:rsidTr="00AC10CA">
        <w:trPr>
          <w:trHeight w:val="5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AF98" w14:textId="77777777" w:rsidR="00FE76F2" w:rsidRPr="00211A6D" w:rsidRDefault="00FE76F2" w:rsidP="00FE76F2">
            <w:pPr>
              <w:jc w:val="center"/>
              <w:rPr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3C14" w14:textId="77777777" w:rsidR="00FE76F2" w:rsidRPr="00211A6D" w:rsidRDefault="00FE76F2" w:rsidP="00FE76F2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Checkliste</w:t>
            </w:r>
            <w:proofErr w:type="spellEnd"/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 B A02/ </w:t>
            </w:r>
            <w:r w:rsidRPr="00211A6D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0E7874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D3DC1F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5467D9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CDC6E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7E8BECC4" w14:textId="77777777" w:rsidTr="00AC10CA">
        <w:trPr>
          <w:trHeight w:val="2253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6D9E3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5A69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proofErr w:type="spellStart"/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  <w:t>ZfP</w:t>
            </w:r>
            <w:proofErr w:type="spellEnd"/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  <w:t xml:space="preserve"> gemäß DBS 918 141/918 142/ </w:t>
            </w:r>
          </w:p>
          <w:p w14:paraId="2705363A" w14:textId="77777777" w:rsidR="00746449" w:rsidRPr="00211A6D" w:rsidRDefault="00746449" w:rsidP="00FE76F2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</w:pP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NDT as per DBS 918 141/918 142</w:t>
            </w:r>
          </w:p>
          <w:p w14:paraId="0DFE1EDF" w14:textId="77777777" w:rsidR="00FE76F2" w:rsidRPr="00260162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napToGrid w:val="0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napToGrid w:val="0"/>
                <w:sz w:val="22"/>
                <w:szCs w:val="22"/>
              </w:rPr>
              <w:t xml:space="preserve"> Lehrenprüfung/Maßprüfung/ </w:t>
            </w:r>
          </w:p>
          <w:p w14:paraId="68F315A5" w14:textId="77777777" w:rsidR="00B21419" w:rsidRPr="00260162" w:rsidRDefault="00B21419" w:rsidP="00B21419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Gauge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test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/dimensional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inspection</w:t>
            </w:r>
            <w:proofErr w:type="spellEnd"/>
          </w:p>
          <w:p w14:paraId="50924377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PT/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PT</w:t>
            </w:r>
          </w:p>
          <w:p w14:paraId="163314FC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MT/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MPI</w:t>
            </w:r>
          </w:p>
          <w:p w14:paraId="40B8B87A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UT/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UT</w:t>
            </w:r>
          </w:p>
          <w:p w14:paraId="0989EB41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B12C24E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9B4EBD2" w14:textId="77777777" w:rsidR="00B07122" w:rsidRPr="00211A6D" w:rsidRDefault="00B0712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CC7CE0D" w14:textId="77777777" w:rsidR="00B0712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8389EBD" w14:textId="77777777" w:rsidR="00B07122" w:rsidRPr="00211A6D" w:rsidRDefault="00B0712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F2EA695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BB96797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2C7CDF2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6347855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F9304B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3BE8ECE" w14:textId="77777777" w:rsidR="00B07122" w:rsidRPr="00211A6D" w:rsidRDefault="00B0712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0793B58" w14:textId="77777777" w:rsidR="00B0712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5E675E3" w14:textId="77777777" w:rsidR="00B07122" w:rsidRPr="00211A6D" w:rsidRDefault="00B0712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54553EB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FB118AB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80C17BC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32F7694E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88F9F4A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8DEBE70" w14:textId="77777777" w:rsidR="00B07122" w:rsidRPr="00211A6D" w:rsidRDefault="00B0712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43C9F63" w14:textId="77777777" w:rsidR="00B0712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4BB647F" w14:textId="77777777" w:rsidR="00B07122" w:rsidRPr="00211A6D" w:rsidRDefault="00B0712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40B1335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7ECC57F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161930D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752FB25" w14:textId="77777777" w:rsidR="00FE76F2" w:rsidRPr="00211A6D" w:rsidRDefault="00FE76F2" w:rsidP="00B0712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96E5E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60C655B2" w14:textId="77777777" w:rsidTr="00AC10CA">
        <w:trPr>
          <w:trHeight w:val="698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710D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E8D6" w14:textId="77777777" w:rsidR="00FE76F2" w:rsidRPr="00260162" w:rsidRDefault="00FE76F2" w:rsidP="00FE76F2">
            <w:pPr>
              <w:rPr>
                <w:rFonts w:ascii="DB Office" w:hAnsi="DB Office"/>
                <w:snapToGrid w:val="0"/>
                <w:sz w:val="22"/>
              </w:rPr>
            </w:pPr>
            <w:r w:rsidRPr="00260162">
              <w:rPr>
                <w:rFonts w:ascii="DB Office" w:hAnsi="DB Office"/>
                <w:snapToGrid w:val="0"/>
                <w:sz w:val="22"/>
              </w:rPr>
              <w:t xml:space="preserve">Zerstörende Prüfung gem. DBS 918 141/918 142/ </w:t>
            </w:r>
          </w:p>
          <w:p w14:paraId="397A46B0" w14:textId="77777777" w:rsidR="00D5206D" w:rsidRPr="00260162" w:rsidRDefault="00D5206D" w:rsidP="00FE76F2">
            <w:pPr>
              <w:rPr>
                <w:rFonts w:ascii="DB Office" w:hAnsi="DB Office"/>
                <w:i/>
                <w:iCs/>
                <w:snapToGrid w:val="0"/>
                <w:sz w:val="22"/>
              </w:rPr>
            </w:pP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Destructive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testing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as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 xml:space="preserve"> per DBS 918 141/918 142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F6ABF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C3047B8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3C5D0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885EC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E76F2" w:rsidRPr="00211A6D" w14:paraId="76B845D1" w14:textId="77777777" w:rsidTr="00AC10CA">
        <w:trPr>
          <w:trHeight w:val="17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78E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7388" w14:textId="77777777" w:rsidR="00FE76F2" w:rsidRPr="00260162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260162">
              <w:rPr>
                <w:rFonts w:ascii="DB Office" w:hAnsi="DB Office"/>
                <w:snapToGrid w:val="0"/>
                <w:sz w:val="22"/>
                <w:szCs w:val="22"/>
              </w:rPr>
              <w:t xml:space="preserve">Zungenvorrichtungen gem. DBS 918 120/ </w:t>
            </w:r>
          </w:p>
          <w:p w14:paraId="0A8104CC" w14:textId="77777777" w:rsidR="00D5206D" w:rsidRPr="00260162" w:rsidRDefault="00D5206D" w:rsidP="00FE76F2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Sets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of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switches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as</w:t>
            </w:r>
            <w:proofErr w:type="spellEnd"/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per DBS 918 120</w:t>
            </w:r>
          </w:p>
          <w:p w14:paraId="12A1B82A" w14:textId="77777777" w:rsidR="00FE76F2" w:rsidRPr="00260162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napToGrid w:val="0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napToGrid w:val="0"/>
                <w:sz w:val="22"/>
                <w:szCs w:val="22"/>
              </w:rPr>
              <w:t xml:space="preserve"> gesamt/ </w:t>
            </w: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total</w:t>
            </w:r>
          </w:p>
          <w:p w14:paraId="6122E39F" w14:textId="77777777" w:rsidR="00FE76F2" w:rsidRPr="00260162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62">
              <w:rPr>
                <w:rFonts w:ascii="DB Office" w:hAnsi="DB Office"/>
                <w:snapToGrid w:val="0"/>
                <w:sz w:val="22"/>
                <w:szCs w:val="22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60162">
              <w:rPr>
                <w:rFonts w:ascii="DB Office" w:hAnsi="DB Office"/>
                <w:snapToGrid w:val="0"/>
                <w:sz w:val="22"/>
                <w:szCs w:val="22"/>
              </w:rPr>
              <w:t xml:space="preserve"> Zunge/ </w:t>
            </w:r>
            <w:r w:rsidRPr="0026016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Switch blade</w:t>
            </w:r>
          </w:p>
          <w:p w14:paraId="128325BA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Backenschiene</w:t>
            </w:r>
            <w:proofErr w:type="spellEnd"/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211A6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Stock rail</w:t>
            </w:r>
          </w:p>
          <w:p w14:paraId="4C4B17AD" w14:textId="77777777" w:rsidR="00FE76F2" w:rsidRPr="00211A6D" w:rsidRDefault="00FE76F2" w:rsidP="00FE76F2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 </w:t>
            </w:r>
            <w:r w:rsidRPr="00211A6D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7D83025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BBBF5A6" w14:textId="77777777" w:rsidR="00B07122" w:rsidRPr="00211A6D" w:rsidRDefault="00B0712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4CBC50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852BB0C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8DE677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735261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D03079E" w14:textId="77777777" w:rsidR="00B07122" w:rsidRPr="00211A6D" w:rsidRDefault="00B0712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847E1E9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8B2734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0FC1C4A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2D62C0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D631C80" w14:textId="77777777" w:rsidR="00B07122" w:rsidRPr="00211A6D" w:rsidRDefault="00B0712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E4910D3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4173C94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A7BD002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2A53C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E7B931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8" w:name="_Hlk31638708"/>
      <w:tr w:rsidR="00FE76F2" w:rsidRPr="00211A6D" w14:paraId="27EB588B" w14:textId="77777777" w:rsidTr="00AC10CA">
        <w:trPr>
          <w:trHeight w:val="492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6BE6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0B87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sz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C9223FD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D7B9AF7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9F4F1D0" w14:textId="77777777" w:rsidR="00FE76F2" w:rsidRPr="00211A6D" w:rsidRDefault="00FE76F2" w:rsidP="00FE76F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2A53C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D8A9D" w14:textId="77777777" w:rsidR="00FE76F2" w:rsidRPr="00211A6D" w:rsidRDefault="00FE76F2" w:rsidP="00FE76F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C_PM2_2_Memo"/>
                  <w:enabled/>
                  <w:calcOnExit w:val="0"/>
                  <w:textInput/>
                </w:ffData>
              </w:fldCha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11A6D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8"/>
    </w:tbl>
    <w:p w14:paraId="0AB0861F" w14:textId="77777777" w:rsidR="00942E85" w:rsidRPr="00211A6D" w:rsidRDefault="00942E85" w:rsidP="00173443">
      <w:pPr>
        <w:rPr>
          <w:rFonts w:ascii="DB Office" w:hAnsi="DB Office"/>
          <w:sz w:val="22"/>
          <w:szCs w:val="22"/>
          <w:lang w:val="en-GB"/>
        </w:rPr>
      </w:pPr>
    </w:p>
    <w:p w14:paraId="3115FA86" w14:textId="77777777" w:rsidR="00EF4C32" w:rsidRPr="00211A6D" w:rsidRDefault="00EF4C32" w:rsidP="00EF4C32">
      <w:pPr>
        <w:rPr>
          <w:rFonts w:ascii="DB Office" w:hAnsi="DB Office" w:cs="Arial"/>
          <w:sz w:val="22"/>
          <w:szCs w:val="22"/>
          <w:lang w:val="en-GB"/>
        </w:rPr>
      </w:pPr>
      <w:r w:rsidRPr="00260162">
        <w:rPr>
          <w:rFonts w:ascii="DB Office" w:hAnsi="DB Office" w:cs="Arial"/>
          <w:b/>
          <w:bCs/>
          <w:sz w:val="22"/>
          <w:szCs w:val="22"/>
        </w:rPr>
        <w:t xml:space="preserve">Welches Herstellerzeichen/Schild verwendet die Firma? </w:t>
      </w:r>
      <w:r w:rsidRPr="00211A6D">
        <w:rPr>
          <w:rFonts w:ascii="DB Office" w:hAnsi="DB Office" w:cs="Arial"/>
          <w:sz w:val="22"/>
          <w:szCs w:val="22"/>
          <w:lang w:val="en-GB"/>
        </w:rPr>
        <w:t>(schwarz/</w:t>
      </w:r>
      <w:proofErr w:type="spellStart"/>
      <w:r w:rsidRPr="00211A6D">
        <w:rPr>
          <w:rFonts w:ascii="DB Office" w:hAnsi="DB Office" w:cs="Arial"/>
          <w:sz w:val="22"/>
          <w:szCs w:val="22"/>
          <w:lang w:val="en-GB"/>
        </w:rPr>
        <w:t>weiß</w:t>
      </w:r>
      <w:proofErr w:type="spellEnd"/>
      <w:r w:rsidRPr="00211A6D">
        <w:rPr>
          <w:rFonts w:ascii="DB Office" w:hAnsi="DB Office" w:cs="Arial"/>
          <w:sz w:val="22"/>
          <w:szCs w:val="22"/>
          <w:lang w:val="en-GB"/>
        </w:rPr>
        <w:t xml:space="preserve">)/ </w:t>
      </w:r>
    </w:p>
    <w:p w14:paraId="3338C76A" w14:textId="77777777" w:rsidR="00EF4C32" w:rsidRPr="00260162" w:rsidRDefault="00EF4C32" w:rsidP="00EF4C32">
      <w:pPr>
        <w:rPr>
          <w:rFonts w:ascii="DB Office" w:hAnsi="DB Office" w:cs="Arial"/>
          <w:b/>
          <w:i/>
          <w:iCs/>
          <w:color w:val="0000FF"/>
          <w:sz w:val="22"/>
          <w:szCs w:val="22"/>
        </w:rPr>
      </w:pPr>
      <w:r w:rsidRPr="00211A6D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What manufacturer's mark/plate does the company use? </w:t>
      </w:r>
      <w:r w:rsidRPr="00260162">
        <w:rPr>
          <w:rFonts w:ascii="DB Office" w:hAnsi="DB Office" w:cs="Arial"/>
          <w:i/>
          <w:iCs/>
          <w:color w:val="0000FF"/>
          <w:sz w:val="22"/>
          <w:szCs w:val="22"/>
        </w:rPr>
        <w:t>(</w:t>
      </w:r>
      <w:proofErr w:type="spellStart"/>
      <w:r w:rsidRPr="00260162">
        <w:rPr>
          <w:rFonts w:ascii="DB Office" w:hAnsi="DB Office" w:cs="Arial"/>
          <w:i/>
          <w:iCs/>
          <w:color w:val="0000FF"/>
          <w:sz w:val="22"/>
          <w:szCs w:val="22"/>
        </w:rPr>
        <w:t>black</w:t>
      </w:r>
      <w:proofErr w:type="spellEnd"/>
      <w:r w:rsidRPr="00260162">
        <w:rPr>
          <w:rFonts w:ascii="DB Office" w:hAnsi="DB Office" w:cs="Arial"/>
          <w:i/>
          <w:iCs/>
          <w:color w:val="0000FF"/>
          <w:sz w:val="22"/>
          <w:szCs w:val="22"/>
        </w:rPr>
        <w:t>/</w:t>
      </w:r>
      <w:proofErr w:type="spellStart"/>
      <w:r w:rsidRPr="00260162">
        <w:rPr>
          <w:rFonts w:ascii="DB Office" w:hAnsi="DB Office" w:cs="Arial"/>
          <w:i/>
          <w:iCs/>
          <w:color w:val="0000FF"/>
          <w:sz w:val="22"/>
          <w:szCs w:val="22"/>
        </w:rPr>
        <w:t>white</w:t>
      </w:r>
      <w:proofErr w:type="spellEnd"/>
      <w:r w:rsidRPr="00260162">
        <w:rPr>
          <w:rFonts w:ascii="DB Office" w:hAnsi="DB Office" w:cs="Arial"/>
          <w:i/>
          <w:iCs/>
          <w:color w:val="0000FF"/>
          <w:sz w:val="22"/>
          <w:szCs w:val="22"/>
        </w:rPr>
        <w:t>)</w:t>
      </w:r>
    </w:p>
    <w:p w14:paraId="2446F418" w14:textId="77777777" w:rsidR="00EF4C32" w:rsidRPr="00260162" w:rsidRDefault="00EF4C32" w:rsidP="00EF4C32">
      <w:pPr>
        <w:rPr>
          <w:rFonts w:ascii="DB Office" w:hAnsi="DB Office"/>
          <w:sz w:val="22"/>
          <w:szCs w:val="22"/>
        </w:rPr>
      </w:pPr>
      <w:r w:rsidRPr="00260162">
        <w:rPr>
          <w:rFonts w:ascii="DB Office" w:hAnsi="DB Office"/>
          <w:sz w:val="22"/>
          <w:szCs w:val="22"/>
        </w:rPr>
        <w:t xml:space="preserve">Ggf. gesondert anfügen/ </w:t>
      </w:r>
    </w:p>
    <w:p w14:paraId="510EF43D" w14:textId="77777777" w:rsidR="00EF4C32" w:rsidRPr="00211A6D" w:rsidRDefault="00EF4C32" w:rsidP="00EF4C32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211A6D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14:paraId="45BCB8DA" w14:textId="77777777" w:rsidR="00EF4C32" w:rsidRPr="00211A6D" w:rsidRDefault="00EF4C32" w:rsidP="00EF4C32">
      <w:pPr>
        <w:rPr>
          <w:rFonts w:ascii="DB Office" w:hAnsi="DB Office" w:cs="Arial"/>
          <w:sz w:val="22"/>
          <w:szCs w:val="22"/>
          <w:lang w:val="en-GB"/>
        </w:rPr>
      </w:pPr>
    </w:p>
    <w:p w14:paraId="740C6439" w14:textId="77777777" w:rsidR="00EF4C32" w:rsidRPr="00211A6D" w:rsidRDefault="00EF4C32" w:rsidP="00EF4C32">
      <w:pPr>
        <w:rPr>
          <w:rFonts w:ascii="DB Office" w:hAnsi="DB Office" w:cs="Arial"/>
          <w:bCs/>
          <w:sz w:val="22"/>
          <w:szCs w:val="22"/>
          <w:lang w:val="en-GB"/>
        </w:rPr>
      </w:pPr>
      <w:r w:rsidRPr="00211A6D">
        <w:rPr>
          <w:rFonts w:ascii="DB Office" w:hAnsi="DB Offic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1A6D">
        <w:rPr>
          <w:rFonts w:ascii="DB Office" w:hAnsi="DB Office"/>
          <w:sz w:val="22"/>
          <w:szCs w:val="22"/>
          <w:lang w:val="en-GB"/>
        </w:rPr>
        <w:instrText xml:space="preserve"> FORMTEXT </w:instrText>
      </w:r>
      <w:r w:rsidRPr="00211A6D">
        <w:rPr>
          <w:rFonts w:ascii="DB Office" w:hAnsi="DB Office"/>
          <w:lang w:val="en-GB"/>
        </w:rPr>
      </w:r>
      <w:r w:rsidRPr="00211A6D">
        <w:rPr>
          <w:rFonts w:ascii="DB Office" w:hAnsi="DB Office"/>
          <w:lang w:val="en-GB"/>
        </w:rPr>
        <w:fldChar w:fldCharType="separate"/>
      </w:r>
      <w:r w:rsidRPr="00211A6D">
        <w:rPr>
          <w:rFonts w:ascii="DB Office" w:hAnsi="DB Office"/>
          <w:sz w:val="22"/>
          <w:szCs w:val="22"/>
          <w:lang w:val="en-GB"/>
        </w:rPr>
        <w:t>     </w:t>
      </w:r>
      <w:r w:rsidRPr="00211A6D">
        <w:rPr>
          <w:rFonts w:ascii="DB Office" w:hAnsi="DB Office"/>
          <w:lang w:val="en-GB"/>
        </w:rPr>
        <w:fldChar w:fldCharType="end"/>
      </w:r>
    </w:p>
    <w:p w14:paraId="1A6DE787" w14:textId="77777777" w:rsidR="00EF4C32" w:rsidRPr="00211A6D" w:rsidRDefault="00EF4C32" w:rsidP="00EF4C3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</w:p>
    <w:p w14:paraId="0557F399" w14:textId="77777777" w:rsidR="00EF4C32" w:rsidRPr="00211A6D" w:rsidRDefault="00EF4C32" w:rsidP="00EF4C3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proofErr w:type="spellStart"/>
      <w:r w:rsidRPr="00211A6D">
        <w:rPr>
          <w:rFonts w:ascii="DB Office" w:hAnsi="DB Office" w:cs="Arial"/>
          <w:b/>
          <w:bCs/>
          <w:sz w:val="22"/>
          <w:szCs w:val="22"/>
          <w:lang w:val="en-GB"/>
        </w:rPr>
        <w:t>Weitere</w:t>
      </w:r>
      <w:proofErr w:type="spellEnd"/>
      <w:r w:rsidRPr="00211A6D">
        <w:rPr>
          <w:rFonts w:ascii="DB Office" w:hAnsi="DB Office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211A6D">
        <w:rPr>
          <w:rFonts w:ascii="DB Office" w:hAnsi="DB Office" w:cs="Arial"/>
          <w:b/>
          <w:bCs/>
          <w:sz w:val="22"/>
          <w:szCs w:val="22"/>
          <w:lang w:val="en-GB"/>
        </w:rPr>
        <w:t>Bemerkungen</w:t>
      </w:r>
      <w:proofErr w:type="spellEnd"/>
      <w:r w:rsidRPr="00211A6D">
        <w:rPr>
          <w:rFonts w:ascii="DB Office" w:hAnsi="DB Office" w:cs="Arial"/>
          <w:b/>
          <w:bCs/>
          <w:sz w:val="22"/>
          <w:szCs w:val="22"/>
          <w:lang w:val="en-GB"/>
        </w:rPr>
        <w:t xml:space="preserve">:/ </w:t>
      </w:r>
    </w:p>
    <w:p w14:paraId="1A28E7FC" w14:textId="77777777" w:rsidR="00EF4C32" w:rsidRPr="00211A6D" w:rsidRDefault="00EF4C32" w:rsidP="00EF4C3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211A6D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2E587940" w14:textId="77777777" w:rsidR="00EF4C32" w:rsidRPr="00211A6D" w:rsidRDefault="00EF4C32" w:rsidP="00EF4C32">
      <w:pPr>
        <w:rPr>
          <w:rFonts w:ascii="DB Office" w:hAnsi="DB Office" w:cs="Arial"/>
          <w:color w:val="0000FF"/>
          <w:sz w:val="22"/>
          <w:szCs w:val="22"/>
          <w:lang w:val="en-GB"/>
        </w:rPr>
      </w:pPr>
    </w:p>
    <w:p w14:paraId="133069C3" w14:textId="77777777" w:rsidR="00EF4C32" w:rsidRPr="00211A6D" w:rsidRDefault="00EF4C32" w:rsidP="00EF4C32">
      <w:pPr>
        <w:rPr>
          <w:rFonts w:ascii="DB Office" w:hAnsi="DB Office" w:cs="Arial"/>
          <w:color w:val="0000FF"/>
          <w:sz w:val="22"/>
          <w:szCs w:val="22"/>
          <w:lang w:val="en-GB"/>
        </w:rPr>
      </w:pPr>
      <w:r w:rsidRPr="00211A6D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1A6D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211A6D">
        <w:rPr>
          <w:rFonts w:ascii="DB Office" w:hAnsi="DB Office" w:cs="Arial"/>
          <w:sz w:val="22"/>
          <w:szCs w:val="22"/>
          <w:lang w:val="en-GB"/>
        </w:rPr>
      </w:r>
      <w:r w:rsidRPr="00211A6D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211A6D">
        <w:rPr>
          <w:rFonts w:ascii="DB Office" w:hAnsi="DB Office" w:cs="Arial"/>
          <w:sz w:val="22"/>
          <w:szCs w:val="22"/>
          <w:lang w:val="en-GB"/>
        </w:rPr>
        <w:t>     </w:t>
      </w:r>
      <w:r w:rsidRPr="00211A6D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43562BB1" w14:textId="77777777" w:rsidR="00EF4C32" w:rsidRPr="00211A6D" w:rsidRDefault="00EF4C32" w:rsidP="00EF4C32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AC10CA" w:rsidRPr="008F7D74" w14:paraId="3CF9497B" w14:textId="77777777" w:rsidTr="001C2544">
        <w:trPr>
          <w:trHeight w:val="79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F493" w14:textId="77777777" w:rsidR="00AC10CA" w:rsidRPr="005672D3" w:rsidRDefault="00AC10CA" w:rsidP="001C2544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14:paraId="60718BFC" w14:textId="77777777" w:rsidR="00AC10CA" w:rsidRPr="005672D3" w:rsidRDefault="00AC10CA" w:rsidP="001C2544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14:paraId="7F14218D" w14:textId="77777777" w:rsidR="00AC10CA" w:rsidRPr="005672D3" w:rsidRDefault="00AC10CA" w:rsidP="001C2544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82AB7" w14:textId="77777777" w:rsidR="00AC10CA" w:rsidRPr="005672D3" w:rsidRDefault="00AC10CA" w:rsidP="001C2544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14:paraId="4B6B7822" w14:textId="77777777" w:rsidR="00AC10CA" w:rsidRPr="005672D3" w:rsidRDefault="00AC10CA" w:rsidP="001C2544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C9F64" w14:textId="77777777" w:rsidR="00AC10CA" w:rsidRPr="00F305FD" w:rsidRDefault="00AC10CA" w:rsidP="001C2544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14:paraId="34ABC6E0" w14:textId="77777777" w:rsidR="00AC10CA" w:rsidRPr="00F305FD" w:rsidRDefault="00AC10CA" w:rsidP="001C2544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AC10CA" w:rsidRPr="005672D3" w14:paraId="353A9A43" w14:textId="77777777" w:rsidTr="001C2544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BFD0" w14:textId="77777777" w:rsidR="00AC10CA" w:rsidRPr="005672D3" w:rsidRDefault="00AC10CA" w:rsidP="001C2544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F5704" w14:textId="77777777" w:rsidR="00AC10CA" w:rsidRPr="005672D3" w:rsidRDefault="00AC10CA" w:rsidP="001C2544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A2718" w14:textId="77777777" w:rsidR="00AC10CA" w:rsidRPr="0047323F" w:rsidRDefault="00AC10CA" w:rsidP="001C2544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DB Office" w:hAnsi="DB Office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43CCE50" w14:textId="77777777" w:rsidR="00EF4C32" w:rsidRPr="00211A6D" w:rsidRDefault="00EF4C32" w:rsidP="00EF4C32">
      <w:pPr>
        <w:tabs>
          <w:tab w:val="left" w:pos="1620"/>
          <w:tab w:val="left" w:pos="2520"/>
          <w:tab w:val="left" w:pos="3420"/>
        </w:tabs>
        <w:rPr>
          <w:rFonts w:ascii="DB Office" w:hAnsi="DB Office"/>
          <w:lang w:val="en-GB"/>
        </w:rPr>
      </w:pPr>
    </w:p>
    <w:p w14:paraId="4BC3A1F6" w14:textId="77777777" w:rsidR="00900B3E" w:rsidRPr="00541FD3" w:rsidRDefault="00900B3E" w:rsidP="00EF4C32">
      <w:pPr>
        <w:rPr>
          <w:rFonts w:ascii="DB Office" w:hAnsi="DB Office"/>
          <w:vanish/>
          <w:lang w:val="en-GB"/>
        </w:rPr>
      </w:pPr>
    </w:p>
    <w:sectPr w:rsidR="00900B3E" w:rsidRPr="00541F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7748" w14:textId="77777777" w:rsidR="00E94F91" w:rsidRDefault="00E94F91">
      <w:r>
        <w:separator/>
      </w:r>
    </w:p>
  </w:endnote>
  <w:endnote w:type="continuationSeparator" w:id="0">
    <w:p w14:paraId="407EEA6E" w14:textId="77777777" w:rsidR="00E94F91" w:rsidRDefault="00E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1A14" w14:textId="77777777" w:rsidR="002A53CF" w:rsidRDefault="002A53CF" w:rsidP="00260162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 xml:space="preserve">Checkliste B W01 Weichen, Kreuzungen, SA                  </w:t>
    </w:r>
    <w:r w:rsidRPr="00D84E16">
      <w:rPr>
        <w:rFonts w:ascii="DB Office" w:hAnsi="DB Office"/>
        <w:sz w:val="20"/>
      </w:rPr>
      <w:t>Autor: 101</w:t>
    </w:r>
    <w:r w:rsidRPr="00D84E16">
      <w:rPr>
        <w:rFonts w:ascii="DB Office" w:hAnsi="DB Office"/>
        <w:sz w:val="20"/>
      </w:rPr>
      <w:tab/>
    </w:r>
    <w:r>
      <w:rPr>
        <w:rFonts w:ascii="DB Office" w:hAnsi="DB Office"/>
        <w:sz w:val="20"/>
      </w:rPr>
      <w:t xml:space="preserve">Version </w:t>
    </w:r>
    <w:r w:rsidR="00447EAE">
      <w:rPr>
        <w:rFonts w:ascii="DB Office" w:hAnsi="DB Office"/>
        <w:sz w:val="20"/>
      </w:rPr>
      <w:t>4</w:t>
    </w:r>
    <w:r>
      <w:rPr>
        <w:rFonts w:ascii="DB Office" w:hAnsi="DB Office"/>
        <w:sz w:val="20"/>
      </w:rPr>
      <w:t xml:space="preserve">, </w:t>
    </w:r>
    <w:r w:rsidR="00447EAE">
      <w:rPr>
        <w:rFonts w:ascii="DB Office" w:hAnsi="DB Office"/>
        <w:sz w:val="20"/>
      </w:rPr>
      <w:t>August</w:t>
    </w:r>
    <w:r>
      <w:rPr>
        <w:rFonts w:ascii="DB Office" w:hAnsi="DB Office"/>
        <w:sz w:val="20"/>
      </w:rPr>
      <w:t xml:space="preserve"> 2021</w:t>
    </w:r>
    <w:r w:rsidRPr="00D84E16">
      <w:rPr>
        <w:rFonts w:ascii="DB Office" w:hAnsi="DB Office"/>
        <w:sz w:val="20"/>
      </w:rPr>
      <w:t xml:space="preserve">       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6</w:t>
    </w:r>
    <w:r w:rsidRPr="00D84E16">
      <w:rPr>
        <w:rFonts w:ascii="DB Office" w:hAnsi="DB Office"/>
        <w:sz w:val="20"/>
      </w:rPr>
      <w:fldChar w:fldCharType="end"/>
    </w:r>
  </w:p>
  <w:p w14:paraId="6C8E5777" w14:textId="77777777" w:rsidR="002A53CF" w:rsidRPr="00156A8B" w:rsidRDefault="002A53CF" w:rsidP="00820910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820"/>
        <w:tab w:val="left" w:pos="6237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>Checkliste B W01 Weichen, Kreuzungen, SA</w:t>
    </w:r>
    <w:r>
      <w:rPr>
        <w:rFonts w:ascii="DB Office" w:hAnsi="DB Office"/>
        <w:vanish/>
        <w:sz w:val="20"/>
      </w:rPr>
      <w:tab/>
      <w:t>Autor: 101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/ </w:t>
    </w:r>
  </w:p>
  <w:p w14:paraId="2BBE6725" w14:textId="77777777" w:rsidR="002A53CF" w:rsidRPr="00260162" w:rsidRDefault="002A53CF" w:rsidP="00820910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820"/>
        <w:tab w:val="left" w:pos="6237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W01 Switches, crossings, expansion joints   Author: 101</w:t>
    </w:r>
    <w:r>
      <w:rPr>
        <w:rFonts w:ascii="DB Office" w:hAnsi="DB Office"/>
        <w:i/>
        <w:iCs/>
        <w:color w:val="0000FF"/>
        <w:sz w:val="20"/>
        <w:lang w:val="en-GB"/>
      </w:rPr>
      <w:tab/>
      <w:t xml:space="preserve"> Version </w:t>
    </w:r>
    <w:r w:rsidR="00447EAE"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t xml:space="preserve">, </w:t>
    </w:r>
    <w:r w:rsidR="00447EAE">
      <w:rPr>
        <w:rFonts w:ascii="DB Office" w:hAnsi="DB Office"/>
        <w:i/>
        <w:iCs/>
        <w:color w:val="0000FF"/>
        <w:sz w:val="20"/>
        <w:lang w:val="en-GB"/>
      </w:rPr>
      <w:t>August</w:t>
    </w:r>
    <w:r>
      <w:rPr>
        <w:rFonts w:ascii="DB Office" w:hAnsi="DB Office"/>
        <w:i/>
        <w:iCs/>
        <w:color w:val="0000FF"/>
        <w:sz w:val="20"/>
        <w:lang w:val="en-GB"/>
      </w:rPr>
      <w:t xml:space="preserve"> 2021</w:t>
    </w:r>
    <w:r>
      <w:rPr>
        <w:rFonts w:ascii="DB Office" w:hAnsi="DB Office"/>
        <w:i/>
        <w:iCs/>
        <w:color w:val="0000FF"/>
        <w:sz w:val="20"/>
        <w:lang w:val="en-GB"/>
      </w:rPr>
      <w:tab/>
      <w:t xml:space="preserve">Page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5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6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CE1D" w14:textId="77777777" w:rsidR="00E94F91" w:rsidRDefault="00E94F91">
      <w:r>
        <w:separator/>
      </w:r>
    </w:p>
  </w:footnote>
  <w:footnote w:type="continuationSeparator" w:id="0">
    <w:p w14:paraId="3E3FE59A" w14:textId="77777777" w:rsidR="00E94F91" w:rsidRDefault="00E9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4C0E" w14:textId="77777777" w:rsidR="002A53CF" w:rsidRDefault="002A53CF">
    <w:pPr>
      <w:pStyle w:val="Kopfzeile"/>
    </w:pPr>
    <w:r>
      <w:rPr>
        <w:noProof/>
      </w:rPr>
      <w:pict w14:anchorId="46C8D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1329" o:spid="_x0000_s2050" type="#_x0000_t75" style="position:absolute;margin-left:0;margin-top:0;width:495.95pt;height:661.25pt;z-index:-251652096;mso-position-horizontal:center;mso-position-horizontal-relative:margin;mso-position-vertical:center;mso-position-vertical-relative:margin" o:allowincell="f">
          <v:imagedata r:id="rId1" o:title="BWG_AVE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A57F" w14:textId="77777777" w:rsidR="002A53CF" w:rsidRPr="00EE1A63" w:rsidRDefault="002A53CF" w:rsidP="00754A36">
    <w:pPr>
      <w:pStyle w:val="Kopfzeile"/>
      <w:rPr>
        <w:vanish/>
      </w:rPr>
    </w:pPr>
  </w:p>
  <w:p w14:paraId="557BA259" w14:textId="77777777" w:rsidR="002A53CF" w:rsidRPr="00EE1A63" w:rsidRDefault="002A53CF" w:rsidP="00754A36">
    <w:pPr>
      <w:pStyle w:val="Kopfzeile"/>
      <w:rPr>
        <w:vanish/>
      </w:rPr>
    </w:pPr>
  </w:p>
  <w:p w14:paraId="0310066E" w14:textId="77777777" w:rsidR="002A53CF" w:rsidRPr="00EE1A63" w:rsidRDefault="002A53CF" w:rsidP="00754A36">
    <w:pPr>
      <w:pStyle w:val="Kopfzeile"/>
      <w:rPr>
        <w:vanish/>
      </w:rPr>
    </w:pPr>
  </w:p>
  <w:p w14:paraId="18D35220" w14:textId="77777777" w:rsidR="002A53CF" w:rsidRPr="00EE1A63" w:rsidRDefault="002A53CF" w:rsidP="00754A36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2310CCBB" wp14:editId="568AF567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7E0256E3" w14:textId="77777777" w:rsidR="002A53CF" w:rsidRDefault="002A53CF" w:rsidP="00260162">
    <w:pPr>
      <w:pStyle w:val="Kopfzeile"/>
    </w:pPr>
  </w:p>
  <w:p w14:paraId="3ACC3B53" w14:textId="77777777" w:rsidR="002A53CF" w:rsidRPr="00D84E16" w:rsidRDefault="002A53CF" w:rsidP="00260162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9" w:name="_Hlk29456208"/>
    <w:bookmarkStart w:id="20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2BF55799" wp14:editId="7E2E40A0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480CB88B" w14:textId="77777777" w:rsidR="002A53CF" w:rsidRDefault="002A53CF" w:rsidP="00260162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2B107AB9" w14:textId="77777777" w:rsidR="002A53CF" w:rsidRPr="00D84E16" w:rsidRDefault="002A53CF" w:rsidP="00260162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3240D6F6" w14:textId="77777777" w:rsidR="002A53CF" w:rsidRPr="00D84E16" w:rsidRDefault="002A53CF" w:rsidP="00260162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7C836757" w14:textId="77777777" w:rsidR="002A53CF" w:rsidRDefault="002A53CF" w:rsidP="00260162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9"/>
    <w:bookmarkEnd w:id="20"/>
  </w:p>
  <w:p w14:paraId="58207BDA" w14:textId="77777777" w:rsidR="002A53CF" w:rsidRPr="00EE1A63" w:rsidRDefault="002A53CF" w:rsidP="00260162">
    <w:pPr>
      <w:pStyle w:val="Kopfzeile"/>
      <w:rPr>
        <w:vanish/>
      </w:rPr>
    </w:pPr>
    <w:r>
      <w:rPr>
        <w:noProof/>
      </w:rPr>
      <w:pict w14:anchorId="4F723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1330" o:spid="_x0000_s2051" type="#_x0000_t75" style="position:absolute;margin-left:0;margin-top:0;width:495.95pt;height:700.55pt;z-index:-251651072;mso-position-horizontal:center;mso-position-horizontal-relative:margin;mso-position-vertical:center;mso-position-vertical-relative:margin" o:allowincell="f">
          <v:imagedata r:id="rId2" o:title="BWG_AVE_01" gain="19661f" blacklevel="19661f" grayscale="t"/>
          <w10:wrap anchorx="margin" anchory="margin"/>
        </v:shape>
      </w:pict>
    </w:r>
  </w:p>
  <w:p w14:paraId="713C2EC9" w14:textId="77777777" w:rsidR="002A53CF" w:rsidRPr="00EE1A63" w:rsidRDefault="002A53CF" w:rsidP="00260162">
    <w:pPr>
      <w:pStyle w:val="Kopfzeile"/>
      <w:rPr>
        <w:vanish/>
      </w:rPr>
    </w:pPr>
  </w:p>
  <w:p w14:paraId="2CDBD7FF" w14:textId="77777777" w:rsidR="002A53CF" w:rsidRPr="00EE1A63" w:rsidRDefault="002A53CF" w:rsidP="00260162">
    <w:pPr>
      <w:pStyle w:val="Kopfzeile"/>
      <w:rPr>
        <w:vanish/>
      </w:rPr>
    </w:pPr>
  </w:p>
  <w:p w14:paraId="08FA1899" w14:textId="77777777" w:rsidR="002A53CF" w:rsidRPr="00EE1A63" w:rsidRDefault="002A53CF" w:rsidP="00260162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6B71030E" wp14:editId="698F1C21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7D8E5994" w14:textId="77777777" w:rsidR="002A53CF" w:rsidRPr="00EE1A63" w:rsidRDefault="002A53CF" w:rsidP="00260162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590F8537" w14:textId="77777777" w:rsidR="002A53CF" w:rsidRPr="00EE1A63" w:rsidRDefault="002A53CF" w:rsidP="00260162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437671F6" w14:textId="77777777" w:rsidR="002A53CF" w:rsidRPr="00BB53F5" w:rsidRDefault="002A53CF" w:rsidP="00260162">
    <w:pPr>
      <w:pStyle w:val="Kopfzeile"/>
    </w:pPr>
  </w:p>
  <w:p w14:paraId="31FEC22F" w14:textId="77777777" w:rsidR="002A53CF" w:rsidRPr="00EE1A63" w:rsidRDefault="002A53CF" w:rsidP="00754A36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156C5A6C" w14:textId="77777777" w:rsidR="002A53CF" w:rsidRPr="00EE1A63" w:rsidRDefault="002A53CF" w:rsidP="00754A36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78D59070" w14:textId="77777777" w:rsidR="002A53CF" w:rsidRPr="00156A8B" w:rsidRDefault="002A53CF" w:rsidP="00754A36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5C74" w14:textId="77777777" w:rsidR="002A53CF" w:rsidRDefault="002A53CF">
    <w:pPr>
      <w:pStyle w:val="Kopfzeile"/>
    </w:pPr>
    <w:r>
      <w:rPr>
        <w:noProof/>
      </w:rPr>
      <w:pict w14:anchorId="32371B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1328" o:spid="_x0000_s2049" type="#_x0000_t75" style="position:absolute;margin-left:0;margin-top:0;width:495.95pt;height:661.25pt;z-index:-251653120;mso-position-horizontal:center;mso-position-horizontal-relative:margin;mso-position-vertical:center;mso-position-vertical-relative:margin" o:allowincell="f">
          <v:imagedata r:id="rId1" o:title="BWG_AVE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0AFA"/>
    <w:multiLevelType w:val="hybridMultilevel"/>
    <w:tmpl w:val="4426EBB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0F7FE9"/>
    <w:multiLevelType w:val="hybridMultilevel"/>
    <w:tmpl w:val="C494ED9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5oipTOrF4lBRlzGfp7TdzwdpRoLf60WNfxT03f4tUu2ypEVmo+2bfGwHJc0zZtzZEIYYl4GyPZCfJDCFWQ7A==" w:salt="5ffqTiCbt1Fz/hwZeU/Wh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A"/>
    <w:rsid w:val="0001251A"/>
    <w:rsid w:val="00012F5B"/>
    <w:rsid w:val="00013EF4"/>
    <w:rsid w:val="00030928"/>
    <w:rsid w:val="00051B46"/>
    <w:rsid w:val="000533A7"/>
    <w:rsid w:val="00055A17"/>
    <w:rsid w:val="0006051B"/>
    <w:rsid w:val="00061B4E"/>
    <w:rsid w:val="00066667"/>
    <w:rsid w:val="000761C0"/>
    <w:rsid w:val="00094B05"/>
    <w:rsid w:val="00097F7D"/>
    <w:rsid w:val="000A360A"/>
    <w:rsid w:val="000A56B7"/>
    <w:rsid w:val="000B3AA9"/>
    <w:rsid w:val="000C279F"/>
    <w:rsid w:val="000C53CD"/>
    <w:rsid w:val="000D09F9"/>
    <w:rsid w:val="000E6A81"/>
    <w:rsid w:val="001000BB"/>
    <w:rsid w:val="00105C7A"/>
    <w:rsid w:val="00106B2F"/>
    <w:rsid w:val="00114373"/>
    <w:rsid w:val="00116B7A"/>
    <w:rsid w:val="00117F1F"/>
    <w:rsid w:val="00120F97"/>
    <w:rsid w:val="00122AAA"/>
    <w:rsid w:val="00125D63"/>
    <w:rsid w:val="00140E84"/>
    <w:rsid w:val="00141263"/>
    <w:rsid w:val="00156A8B"/>
    <w:rsid w:val="0016057A"/>
    <w:rsid w:val="00165FC6"/>
    <w:rsid w:val="00173443"/>
    <w:rsid w:val="00186677"/>
    <w:rsid w:val="001919E0"/>
    <w:rsid w:val="00191AE8"/>
    <w:rsid w:val="00196410"/>
    <w:rsid w:val="00197300"/>
    <w:rsid w:val="001A3AD1"/>
    <w:rsid w:val="001A4368"/>
    <w:rsid w:val="001B74DF"/>
    <w:rsid w:val="001B7AB5"/>
    <w:rsid w:val="001C5777"/>
    <w:rsid w:val="001E0990"/>
    <w:rsid w:val="001E176A"/>
    <w:rsid w:val="001E4291"/>
    <w:rsid w:val="001F2DD8"/>
    <w:rsid w:val="00204277"/>
    <w:rsid w:val="00211A6D"/>
    <w:rsid w:val="002330D2"/>
    <w:rsid w:val="002333A4"/>
    <w:rsid w:val="0023735B"/>
    <w:rsid w:val="00240175"/>
    <w:rsid w:val="00240C48"/>
    <w:rsid w:val="00256453"/>
    <w:rsid w:val="00257BC5"/>
    <w:rsid w:val="00260162"/>
    <w:rsid w:val="00262F4C"/>
    <w:rsid w:val="00265215"/>
    <w:rsid w:val="00265B6D"/>
    <w:rsid w:val="00274991"/>
    <w:rsid w:val="00275CC8"/>
    <w:rsid w:val="00291134"/>
    <w:rsid w:val="00294ECC"/>
    <w:rsid w:val="002A3F82"/>
    <w:rsid w:val="002A53CF"/>
    <w:rsid w:val="002B0947"/>
    <w:rsid w:val="002B21EE"/>
    <w:rsid w:val="002B242F"/>
    <w:rsid w:val="002C3CF9"/>
    <w:rsid w:val="002C3DE0"/>
    <w:rsid w:val="002D04B7"/>
    <w:rsid w:val="002E00C1"/>
    <w:rsid w:val="002E4A85"/>
    <w:rsid w:val="002E673B"/>
    <w:rsid w:val="002F3AB5"/>
    <w:rsid w:val="002F5A85"/>
    <w:rsid w:val="002F7EBA"/>
    <w:rsid w:val="00300DF8"/>
    <w:rsid w:val="00305658"/>
    <w:rsid w:val="00324CEF"/>
    <w:rsid w:val="0032618F"/>
    <w:rsid w:val="00326779"/>
    <w:rsid w:val="00330D82"/>
    <w:rsid w:val="00331EA8"/>
    <w:rsid w:val="003339E0"/>
    <w:rsid w:val="00344D14"/>
    <w:rsid w:val="003701A9"/>
    <w:rsid w:val="0037313C"/>
    <w:rsid w:val="00374212"/>
    <w:rsid w:val="00396915"/>
    <w:rsid w:val="003A1B72"/>
    <w:rsid w:val="003A5882"/>
    <w:rsid w:val="003A6215"/>
    <w:rsid w:val="003B0A19"/>
    <w:rsid w:val="003B337A"/>
    <w:rsid w:val="003B3C07"/>
    <w:rsid w:val="003E0BC4"/>
    <w:rsid w:val="003E60CA"/>
    <w:rsid w:val="003F1858"/>
    <w:rsid w:val="003F46A4"/>
    <w:rsid w:val="003F640A"/>
    <w:rsid w:val="00405683"/>
    <w:rsid w:val="00406EF6"/>
    <w:rsid w:val="00421709"/>
    <w:rsid w:val="00426B58"/>
    <w:rsid w:val="004418BE"/>
    <w:rsid w:val="00447EAE"/>
    <w:rsid w:val="0045499E"/>
    <w:rsid w:val="00462B20"/>
    <w:rsid w:val="00474CB6"/>
    <w:rsid w:val="00475F07"/>
    <w:rsid w:val="004764CE"/>
    <w:rsid w:val="004860EA"/>
    <w:rsid w:val="004903CF"/>
    <w:rsid w:val="0049099B"/>
    <w:rsid w:val="004A2E6B"/>
    <w:rsid w:val="004B76D4"/>
    <w:rsid w:val="004C780B"/>
    <w:rsid w:val="004D2072"/>
    <w:rsid w:val="004E5EBF"/>
    <w:rsid w:val="004F0045"/>
    <w:rsid w:val="005118B2"/>
    <w:rsid w:val="00517333"/>
    <w:rsid w:val="00534DE8"/>
    <w:rsid w:val="00541232"/>
    <w:rsid w:val="00541FD3"/>
    <w:rsid w:val="00547F78"/>
    <w:rsid w:val="00582C12"/>
    <w:rsid w:val="0059011E"/>
    <w:rsid w:val="00597D4F"/>
    <w:rsid w:val="005A253F"/>
    <w:rsid w:val="005B0C58"/>
    <w:rsid w:val="005B743B"/>
    <w:rsid w:val="005C51C0"/>
    <w:rsid w:val="005D03F5"/>
    <w:rsid w:val="005D3CC3"/>
    <w:rsid w:val="005D4445"/>
    <w:rsid w:val="005E2455"/>
    <w:rsid w:val="005E4E3A"/>
    <w:rsid w:val="005E70CD"/>
    <w:rsid w:val="005E75C7"/>
    <w:rsid w:val="005F017B"/>
    <w:rsid w:val="005F196A"/>
    <w:rsid w:val="005F33EE"/>
    <w:rsid w:val="00607511"/>
    <w:rsid w:val="00630B52"/>
    <w:rsid w:val="006324F7"/>
    <w:rsid w:val="006409E4"/>
    <w:rsid w:val="00640FFF"/>
    <w:rsid w:val="00651CDB"/>
    <w:rsid w:val="00654881"/>
    <w:rsid w:val="00677420"/>
    <w:rsid w:val="0068067F"/>
    <w:rsid w:val="00681946"/>
    <w:rsid w:val="00685959"/>
    <w:rsid w:val="00695EB9"/>
    <w:rsid w:val="00696308"/>
    <w:rsid w:val="0069752D"/>
    <w:rsid w:val="006977D8"/>
    <w:rsid w:val="006B3C90"/>
    <w:rsid w:val="006C6246"/>
    <w:rsid w:val="006C67B8"/>
    <w:rsid w:val="006C6EA6"/>
    <w:rsid w:val="006C7DD3"/>
    <w:rsid w:val="006D0E13"/>
    <w:rsid w:val="006E296D"/>
    <w:rsid w:val="006E7A15"/>
    <w:rsid w:val="00700D0D"/>
    <w:rsid w:val="007047A8"/>
    <w:rsid w:val="00704908"/>
    <w:rsid w:val="0071278A"/>
    <w:rsid w:val="00721FA2"/>
    <w:rsid w:val="00723F4D"/>
    <w:rsid w:val="007418C6"/>
    <w:rsid w:val="00746449"/>
    <w:rsid w:val="00754A36"/>
    <w:rsid w:val="007559A3"/>
    <w:rsid w:val="00761DB2"/>
    <w:rsid w:val="007743C8"/>
    <w:rsid w:val="00775BE3"/>
    <w:rsid w:val="0078754D"/>
    <w:rsid w:val="0079115C"/>
    <w:rsid w:val="00795969"/>
    <w:rsid w:val="007A4F7C"/>
    <w:rsid w:val="007D08ED"/>
    <w:rsid w:val="007E3D83"/>
    <w:rsid w:val="007E54E0"/>
    <w:rsid w:val="007F086F"/>
    <w:rsid w:val="007F4E71"/>
    <w:rsid w:val="007F5C81"/>
    <w:rsid w:val="00803BA4"/>
    <w:rsid w:val="00805ECE"/>
    <w:rsid w:val="00813FDF"/>
    <w:rsid w:val="00816B03"/>
    <w:rsid w:val="008175A7"/>
    <w:rsid w:val="00820910"/>
    <w:rsid w:val="008242C9"/>
    <w:rsid w:val="00824317"/>
    <w:rsid w:val="00830933"/>
    <w:rsid w:val="00832C9B"/>
    <w:rsid w:val="00833991"/>
    <w:rsid w:val="00835B92"/>
    <w:rsid w:val="0083674C"/>
    <w:rsid w:val="00845995"/>
    <w:rsid w:val="00847702"/>
    <w:rsid w:val="00850EEB"/>
    <w:rsid w:val="00861FE0"/>
    <w:rsid w:val="0086356E"/>
    <w:rsid w:val="008655B0"/>
    <w:rsid w:val="008C251E"/>
    <w:rsid w:val="008D6FBC"/>
    <w:rsid w:val="008F30CF"/>
    <w:rsid w:val="008F324A"/>
    <w:rsid w:val="00900B3E"/>
    <w:rsid w:val="00912628"/>
    <w:rsid w:val="009132A3"/>
    <w:rsid w:val="00915193"/>
    <w:rsid w:val="00916BDF"/>
    <w:rsid w:val="00920461"/>
    <w:rsid w:val="00924F60"/>
    <w:rsid w:val="00926AD3"/>
    <w:rsid w:val="00932A8E"/>
    <w:rsid w:val="00942E85"/>
    <w:rsid w:val="00945E22"/>
    <w:rsid w:val="00947854"/>
    <w:rsid w:val="00950317"/>
    <w:rsid w:val="009556C4"/>
    <w:rsid w:val="00964E26"/>
    <w:rsid w:val="00966140"/>
    <w:rsid w:val="00982629"/>
    <w:rsid w:val="009873D5"/>
    <w:rsid w:val="00990E39"/>
    <w:rsid w:val="0099173B"/>
    <w:rsid w:val="009B03F1"/>
    <w:rsid w:val="009B3768"/>
    <w:rsid w:val="009B4D89"/>
    <w:rsid w:val="009E05F1"/>
    <w:rsid w:val="009E1E3F"/>
    <w:rsid w:val="00A07B41"/>
    <w:rsid w:val="00A11A12"/>
    <w:rsid w:val="00A1432C"/>
    <w:rsid w:val="00A34636"/>
    <w:rsid w:val="00A3504D"/>
    <w:rsid w:val="00A37259"/>
    <w:rsid w:val="00A450AD"/>
    <w:rsid w:val="00A46418"/>
    <w:rsid w:val="00A473B9"/>
    <w:rsid w:val="00A5360B"/>
    <w:rsid w:val="00A667FA"/>
    <w:rsid w:val="00A66BB8"/>
    <w:rsid w:val="00A75AD4"/>
    <w:rsid w:val="00A75EB5"/>
    <w:rsid w:val="00A928DB"/>
    <w:rsid w:val="00A94956"/>
    <w:rsid w:val="00A96241"/>
    <w:rsid w:val="00AA1426"/>
    <w:rsid w:val="00AB06D9"/>
    <w:rsid w:val="00AB213A"/>
    <w:rsid w:val="00AC10CA"/>
    <w:rsid w:val="00AC1B82"/>
    <w:rsid w:val="00AC2A23"/>
    <w:rsid w:val="00AC301A"/>
    <w:rsid w:val="00AC3B7A"/>
    <w:rsid w:val="00AC4203"/>
    <w:rsid w:val="00AC544F"/>
    <w:rsid w:val="00AC6678"/>
    <w:rsid w:val="00AD6042"/>
    <w:rsid w:val="00AE1A12"/>
    <w:rsid w:val="00AF0CCF"/>
    <w:rsid w:val="00AF61EC"/>
    <w:rsid w:val="00AF79DA"/>
    <w:rsid w:val="00B04222"/>
    <w:rsid w:val="00B05BAA"/>
    <w:rsid w:val="00B07122"/>
    <w:rsid w:val="00B21419"/>
    <w:rsid w:val="00B2775F"/>
    <w:rsid w:val="00B337A3"/>
    <w:rsid w:val="00B34D1A"/>
    <w:rsid w:val="00B37008"/>
    <w:rsid w:val="00B405C1"/>
    <w:rsid w:val="00B40F44"/>
    <w:rsid w:val="00B439A7"/>
    <w:rsid w:val="00B51AD0"/>
    <w:rsid w:val="00B52E19"/>
    <w:rsid w:val="00B75A40"/>
    <w:rsid w:val="00B87E44"/>
    <w:rsid w:val="00B9463E"/>
    <w:rsid w:val="00B9473C"/>
    <w:rsid w:val="00B94EED"/>
    <w:rsid w:val="00BA2369"/>
    <w:rsid w:val="00BC1037"/>
    <w:rsid w:val="00BC2287"/>
    <w:rsid w:val="00BC5F19"/>
    <w:rsid w:val="00BD008B"/>
    <w:rsid w:val="00BD071D"/>
    <w:rsid w:val="00BF2B3B"/>
    <w:rsid w:val="00BF62A5"/>
    <w:rsid w:val="00BF62CB"/>
    <w:rsid w:val="00BF7B8E"/>
    <w:rsid w:val="00C029D4"/>
    <w:rsid w:val="00C06DFA"/>
    <w:rsid w:val="00C11A34"/>
    <w:rsid w:val="00C150F6"/>
    <w:rsid w:val="00C42C57"/>
    <w:rsid w:val="00C46088"/>
    <w:rsid w:val="00C661F8"/>
    <w:rsid w:val="00C70178"/>
    <w:rsid w:val="00C70DC1"/>
    <w:rsid w:val="00C7111D"/>
    <w:rsid w:val="00C81D74"/>
    <w:rsid w:val="00C9146F"/>
    <w:rsid w:val="00C93474"/>
    <w:rsid w:val="00C941EB"/>
    <w:rsid w:val="00CA1635"/>
    <w:rsid w:val="00CA377D"/>
    <w:rsid w:val="00CC07D3"/>
    <w:rsid w:val="00CC0E91"/>
    <w:rsid w:val="00CE1B37"/>
    <w:rsid w:val="00CE3ADA"/>
    <w:rsid w:val="00CE3F62"/>
    <w:rsid w:val="00CE785C"/>
    <w:rsid w:val="00CF61CC"/>
    <w:rsid w:val="00CF7929"/>
    <w:rsid w:val="00D065BB"/>
    <w:rsid w:val="00D258D4"/>
    <w:rsid w:val="00D332A8"/>
    <w:rsid w:val="00D434A4"/>
    <w:rsid w:val="00D447DB"/>
    <w:rsid w:val="00D456B9"/>
    <w:rsid w:val="00D464BC"/>
    <w:rsid w:val="00D4704C"/>
    <w:rsid w:val="00D475F0"/>
    <w:rsid w:val="00D5187C"/>
    <w:rsid w:val="00D5206D"/>
    <w:rsid w:val="00D543BD"/>
    <w:rsid w:val="00D55E22"/>
    <w:rsid w:val="00D5674B"/>
    <w:rsid w:val="00D70024"/>
    <w:rsid w:val="00D8249E"/>
    <w:rsid w:val="00D827EF"/>
    <w:rsid w:val="00D84CEF"/>
    <w:rsid w:val="00D84E16"/>
    <w:rsid w:val="00D9786F"/>
    <w:rsid w:val="00DC1F4E"/>
    <w:rsid w:val="00DC4602"/>
    <w:rsid w:val="00DD5062"/>
    <w:rsid w:val="00DE011D"/>
    <w:rsid w:val="00DE60EB"/>
    <w:rsid w:val="00E102F2"/>
    <w:rsid w:val="00E1366F"/>
    <w:rsid w:val="00E146EA"/>
    <w:rsid w:val="00E1601A"/>
    <w:rsid w:val="00E20B77"/>
    <w:rsid w:val="00E214ED"/>
    <w:rsid w:val="00E32F7E"/>
    <w:rsid w:val="00E34147"/>
    <w:rsid w:val="00E34859"/>
    <w:rsid w:val="00E35D79"/>
    <w:rsid w:val="00E46B1D"/>
    <w:rsid w:val="00E53FEE"/>
    <w:rsid w:val="00E62FBA"/>
    <w:rsid w:val="00E63329"/>
    <w:rsid w:val="00E63BEA"/>
    <w:rsid w:val="00E801A4"/>
    <w:rsid w:val="00E807E3"/>
    <w:rsid w:val="00E85BC3"/>
    <w:rsid w:val="00E9441E"/>
    <w:rsid w:val="00E94F91"/>
    <w:rsid w:val="00EA1639"/>
    <w:rsid w:val="00EA4D0F"/>
    <w:rsid w:val="00EB3614"/>
    <w:rsid w:val="00EB4503"/>
    <w:rsid w:val="00EB6B06"/>
    <w:rsid w:val="00EC5365"/>
    <w:rsid w:val="00ED2B0C"/>
    <w:rsid w:val="00ED2DF8"/>
    <w:rsid w:val="00ED4FEC"/>
    <w:rsid w:val="00EE2557"/>
    <w:rsid w:val="00EE4576"/>
    <w:rsid w:val="00EF0284"/>
    <w:rsid w:val="00EF3E52"/>
    <w:rsid w:val="00EF4C32"/>
    <w:rsid w:val="00F146BA"/>
    <w:rsid w:val="00F1677A"/>
    <w:rsid w:val="00F21947"/>
    <w:rsid w:val="00F255C5"/>
    <w:rsid w:val="00F378D2"/>
    <w:rsid w:val="00F43181"/>
    <w:rsid w:val="00F434C1"/>
    <w:rsid w:val="00F45375"/>
    <w:rsid w:val="00F504A5"/>
    <w:rsid w:val="00F55C44"/>
    <w:rsid w:val="00F616D3"/>
    <w:rsid w:val="00F8219D"/>
    <w:rsid w:val="00F94C83"/>
    <w:rsid w:val="00FA7BF9"/>
    <w:rsid w:val="00FC3F05"/>
    <w:rsid w:val="00FC418A"/>
    <w:rsid w:val="00FD6693"/>
    <w:rsid w:val="00FE5FBB"/>
    <w:rsid w:val="00FE76F2"/>
    <w:rsid w:val="00FF0793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0D8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146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0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F86B-301C-4F46-9A38-CC0D9D3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B_W01_Weichen_V4_August 2021_gesperrt.dotx</Template>
  <TotalTime>0</TotalTime>
  <Pages>7</Pages>
  <Words>2892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subject/>
  <dc:creator>Thomas Breitkopf</dc:creator>
  <cp:keywords/>
  <dc:description/>
  <cp:lastModifiedBy>Thomas Breitkopf</cp:lastModifiedBy>
  <cp:revision>1</cp:revision>
  <cp:lastPrinted>2003-05-14T08:42:00Z</cp:lastPrinted>
  <dcterms:created xsi:type="dcterms:W3CDTF">2021-08-16T07:44:00Z</dcterms:created>
  <dcterms:modified xsi:type="dcterms:W3CDTF">2021-08-16T07:45:00Z</dcterms:modified>
</cp:coreProperties>
</file>