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C27C1" w14:textId="77777777" w:rsidR="00FB7665" w:rsidRPr="00197F8F" w:rsidRDefault="00FB7665" w:rsidP="00FB7665">
      <w:pPr>
        <w:outlineLvl w:val="0"/>
        <w:rPr>
          <w:rFonts w:ascii="DB Office" w:hAnsi="DB Office"/>
          <w:b/>
          <w:snapToGrid w:val="0"/>
          <w:color w:val="000000"/>
          <w:sz w:val="28"/>
          <w:szCs w:val="28"/>
          <w:lang w:val="es-ES"/>
        </w:rPr>
      </w:pP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>TAN-Nr.: TAN</w:t>
      </w:r>
      <w:bookmarkStart w:id="0" w:name="_Hlk36030143"/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end"/>
      </w:r>
      <w:bookmarkEnd w:id="0"/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ab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ab/>
        <w:t xml:space="preserve">Auftragsnummer: 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end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>/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end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>/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end"/>
      </w:r>
    </w:p>
    <w:p w14:paraId="2D4E1212" w14:textId="77777777" w:rsidR="00FB7665" w:rsidRPr="00197F8F" w:rsidRDefault="00FB7665" w:rsidP="00FB7665">
      <w:pPr>
        <w:outlineLvl w:val="0"/>
        <w:rPr>
          <w:rFonts w:ascii="DB Office" w:hAnsi="DB Office"/>
          <w:b/>
          <w:i/>
          <w:iCs/>
          <w:snapToGrid w:val="0"/>
          <w:color w:val="0000FF"/>
          <w:sz w:val="28"/>
          <w:szCs w:val="28"/>
          <w:lang w:val="es-ES"/>
        </w:rPr>
      </w:pPr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>TAN no.:</w:t>
      </w:r>
      <w:r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ab/>
      </w:r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ab/>
      </w:r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ab/>
      </w:r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ab/>
        <w:t>Order code:</w:t>
      </w:r>
    </w:p>
    <w:p w14:paraId="27181927" w14:textId="77777777" w:rsidR="008B1AF8" w:rsidRPr="00CB7A1B" w:rsidRDefault="008B1AF8" w:rsidP="00FA0D7F">
      <w:pPr>
        <w:outlineLvl w:val="0"/>
        <w:rPr>
          <w:rFonts w:ascii="DB Office" w:hAnsi="DB Office"/>
          <w:b/>
          <w:sz w:val="28"/>
          <w:szCs w:val="28"/>
          <w:lang w:val="es-ES"/>
        </w:rPr>
      </w:pPr>
    </w:p>
    <w:p w14:paraId="6289B420" w14:textId="77777777" w:rsidR="00487BF5" w:rsidRDefault="00F8219D" w:rsidP="00FA0D7F">
      <w:pPr>
        <w:outlineLvl w:val="0"/>
        <w:rPr>
          <w:rFonts w:ascii="DB Office" w:hAnsi="DB Office"/>
          <w:b/>
          <w:bCs/>
          <w:i/>
          <w:iCs/>
          <w:color w:val="0000FF"/>
          <w:sz w:val="28"/>
          <w:szCs w:val="28"/>
        </w:rPr>
      </w:pPr>
      <w:r w:rsidRPr="00CB7A1B">
        <w:rPr>
          <w:rFonts w:ascii="DB Office" w:hAnsi="DB Office"/>
          <w:b/>
          <w:bCs/>
          <w:sz w:val="28"/>
          <w:szCs w:val="28"/>
        </w:rPr>
        <w:t>Checkliste B 064-2</w:t>
      </w:r>
      <w:r w:rsidRPr="00CB7A1B">
        <w:rPr>
          <w:rFonts w:ascii="DB Office" w:hAnsi="DB Office"/>
          <w:b/>
          <w:bCs/>
          <w:sz w:val="28"/>
          <w:szCs w:val="28"/>
        </w:rPr>
        <w:tab/>
      </w:r>
      <w:r w:rsidRPr="00CB7A1B">
        <w:rPr>
          <w:rFonts w:ascii="DB Office" w:hAnsi="DB Office"/>
          <w:b/>
          <w:bCs/>
          <w:sz w:val="28"/>
          <w:szCs w:val="28"/>
        </w:rPr>
        <w:tab/>
        <w:t xml:space="preserve">Kunststoffschächte für die Entwässerung/ </w:t>
      </w:r>
      <w:r w:rsidRPr="00CB7A1B">
        <w:rPr>
          <w:rFonts w:ascii="DB Office" w:hAnsi="DB Office"/>
          <w:b/>
          <w:bCs/>
          <w:i/>
          <w:iCs/>
          <w:color w:val="0000FF"/>
          <w:sz w:val="28"/>
          <w:szCs w:val="28"/>
        </w:rPr>
        <w:t>Checklist B 064-2</w:t>
      </w:r>
      <w:r w:rsidRPr="00CB7A1B">
        <w:rPr>
          <w:rFonts w:ascii="DB Office" w:hAnsi="DB Office"/>
          <w:b/>
          <w:bCs/>
          <w:i/>
          <w:iCs/>
          <w:color w:val="0000FF"/>
          <w:sz w:val="28"/>
          <w:szCs w:val="28"/>
        </w:rPr>
        <w:tab/>
      </w:r>
      <w:r w:rsidRPr="00CB7A1B">
        <w:rPr>
          <w:rFonts w:ascii="DB Office" w:hAnsi="DB Office"/>
          <w:b/>
          <w:bCs/>
          <w:i/>
          <w:iCs/>
          <w:color w:val="0000FF"/>
          <w:sz w:val="28"/>
          <w:szCs w:val="28"/>
        </w:rPr>
        <w:tab/>
        <w:t>Plastic drainage manholes and inspection</w:t>
      </w:r>
    </w:p>
    <w:p w14:paraId="57D009FD" w14:textId="77777777" w:rsidR="00F8219D" w:rsidRPr="00B46BCD" w:rsidRDefault="00F8219D" w:rsidP="00487BF5">
      <w:pPr>
        <w:ind w:left="2832" w:firstLine="708"/>
        <w:outlineLvl w:val="0"/>
        <w:rPr>
          <w:rFonts w:ascii="DB Office" w:hAnsi="DB Office"/>
          <w:b/>
          <w:sz w:val="28"/>
          <w:szCs w:val="28"/>
          <w:lang w:val="en-US"/>
        </w:rPr>
      </w:pPr>
      <w:r w:rsidRPr="00B46BCD">
        <w:rPr>
          <w:rFonts w:ascii="DB Office" w:hAnsi="DB Office"/>
          <w:b/>
          <w:bCs/>
          <w:i/>
          <w:iCs/>
          <w:color w:val="0000FF"/>
          <w:sz w:val="28"/>
          <w:szCs w:val="28"/>
          <w:lang w:val="en-US"/>
        </w:rPr>
        <w:t>chambers eyes</w:t>
      </w:r>
    </w:p>
    <w:p w14:paraId="631C0AFF" w14:textId="77777777" w:rsidR="001F6695" w:rsidRDefault="001F6695" w:rsidP="0089037C">
      <w:pPr>
        <w:tabs>
          <w:tab w:val="left" w:pos="2410"/>
        </w:tabs>
        <w:outlineLvl w:val="0"/>
        <w:rPr>
          <w:rFonts w:ascii="DB Office" w:hAnsi="DB Office"/>
          <w:b/>
          <w:bCs/>
          <w:snapToGrid w:val="0"/>
          <w:szCs w:val="24"/>
          <w:lang w:val="en-GB"/>
        </w:rPr>
      </w:pPr>
    </w:p>
    <w:p w14:paraId="45DEBB8B" w14:textId="77777777" w:rsidR="0089037C" w:rsidRPr="00CB7A1B" w:rsidRDefault="0089037C" w:rsidP="0089037C">
      <w:pPr>
        <w:tabs>
          <w:tab w:val="left" w:pos="2410"/>
        </w:tabs>
        <w:outlineLvl w:val="0"/>
        <w:rPr>
          <w:rFonts w:ascii="DB Office" w:hAnsi="DB Office"/>
          <w:b/>
          <w:snapToGrid w:val="0"/>
          <w:szCs w:val="24"/>
          <w:lang w:val="en-GB"/>
        </w:rPr>
      </w:pPr>
      <w:r w:rsidRPr="00CB7A1B">
        <w:rPr>
          <w:rFonts w:ascii="DB Office" w:hAnsi="DB Office"/>
          <w:b/>
          <w:bCs/>
          <w:snapToGrid w:val="0"/>
          <w:szCs w:val="24"/>
          <w:lang w:val="en-GB"/>
        </w:rPr>
        <w:t>F</w:t>
      </w:r>
      <w:r w:rsidRPr="00CB7A1B">
        <w:rPr>
          <w:rFonts w:ascii="DB Office" w:hAnsi="DB Office"/>
          <w:b/>
          <w:bCs/>
          <w:szCs w:val="24"/>
          <w:lang w:val="en-GB"/>
        </w:rPr>
        <w:t xml:space="preserve">irma/ </w:t>
      </w:r>
      <w:r w:rsidRPr="00CB7A1B">
        <w:rPr>
          <w:rFonts w:ascii="DB Office" w:hAnsi="DB Office"/>
          <w:b/>
          <w:bCs/>
          <w:i/>
          <w:iCs/>
          <w:color w:val="0000FF"/>
          <w:szCs w:val="24"/>
          <w:lang w:val="en-GB"/>
        </w:rPr>
        <w:t>Company:</w:t>
      </w:r>
      <w:r w:rsidRPr="00CB7A1B">
        <w:rPr>
          <w:rFonts w:ascii="DB Office" w:hAnsi="DB Office"/>
          <w:b/>
          <w:bCs/>
          <w:i/>
          <w:iCs/>
          <w:szCs w:val="24"/>
          <w:lang w:val="en-GB"/>
        </w:rPr>
        <w:tab/>
      </w:r>
      <w:r w:rsidR="00FB7665">
        <w:rPr>
          <w:rFonts w:ascii="DB Office" w:hAnsi="DB Office"/>
          <w:b/>
          <w:bCs/>
          <w:snapToGrid w:val="0"/>
          <w:szCs w:val="24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7665">
        <w:rPr>
          <w:rFonts w:ascii="DB Office" w:hAnsi="DB Office"/>
          <w:b/>
          <w:bCs/>
          <w:snapToGrid w:val="0"/>
          <w:szCs w:val="24"/>
          <w:lang w:val="en-GB"/>
        </w:rPr>
        <w:instrText xml:space="preserve"> FORMTEXT </w:instrText>
      </w:r>
      <w:r w:rsidR="00FB7665">
        <w:rPr>
          <w:rFonts w:ascii="DB Office" w:hAnsi="DB Office"/>
          <w:b/>
          <w:bCs/>
          <w:snapToGrid w:val="0"/>
          <w:szCs w:val="24"/>
          <w:lang w:val="en-GB"/>
        </w:rPr>
      </w:r>
      <w:r w:rsidR="00FB7665">
        <w:rPr>
          <w:rFonts w:ascii="DB Office" w:hAnsi="DB Office"/>
          <w:b/>
          <w:bCs/>
          <w:snapToGrid w:val="0"/>
          <w:szCs w:val="24"/>
          <w:lang w:val="en-GB"/>
        </w:rPr>
        <w:fldChar w:fldCharType="separate"/>
      </w:r>
      <w:r w:rsidR="00FB7665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FB7665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FB7665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FB7665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FB7665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FB7665">
        <w:rPr>
          <w:rFonts w:ascii="DB Office" w:hAnsi="DB Office"/>
          <w:b/>
          <w:bCs/>
          <w:snapToGrid w:val="0"/>
          <w:szCs w:val="24"/>
          <w:lang w:val="en-GB"/>
        </w:rPr>
        <w:fldChar w:fldCharType="end"/>
      </w:r>
    </w:p>
    <w:p w14:paraId="0CCD9459" w14:textId="77777777" w:rsidR="0089037C" w:rsidRPr="00CB7A1B" w:rsidRDefault="0089037C" w:rsidP="0089037C">
      <w:pPr>
        <w:tabs>
          <w:tab w:val="left" w:pos="2410"/>
        </w:tabs>
        <w:outlineLvl w:val="0"/>
        <w:rPr>
          <w:rFonts w:ascii="DB Office" w:hAnsi="DB Office"/>
          <w:b/>
          <w:snapToGrid w:val="0"/>
          <w:szCs w:val="24"/>
          <w:lang w:val="en-GB"/>
        </w:rPr>
      </w:pPr>
      <w:r w:rsidRPr="00CB7A1B">
        <w:rPr>
          <w:rFonts w:ascii="DB Office" w:hAnsi="DB Office"/>
          <w:b/>
          <w:bCs/>
          <w:snapToGrid w:val="0"/>
          <w:color w:val="000000"/>
          <w:szCs w:val="24"/>
          <w:lang w:val="en-GB"/>
        </w:rPr>
        <w:t xml:space="preserve">Standort/ </w:t>
      </w:r>
      <w:r w:rsidRPr="00CB7A1B">
        <w:rPr>
          <w:rFonts w:ascii="DB Office" w:hAnsi="DB Office"/>
          <w:b/>
          <w:bCs/>
          <w:i/>
          <w:iCs/>
          <w:snapToGrid w:val="0"/>
          <w:color w:val="0000FF"/>
          <w:szCs w:val="24"/>
          <w:lang w:val="en-GB"/>
        </w:rPr>
        <w:t>Location:</w:t>
      </w:r>
      <w:r w:rsidRPr="00CB7A1B">
        <w:rPr>
          <w:rFonts w:ascii="DB Office" w:hAnsi="DB Office"/>
          <w:b/>
          <w:bCs/>
          <w:szCs w:val="24"/>
          <w:lang w:val="en-GB"/>
        </w:rPr>
        <w:tab/>
      </w:r>
      <w:r w:rsidR="00FB7665">
        <w:rPr>
          <w:rFonts w:ascii="DB Office" w:hAnsi="DB Office"/>
          <w:b/>
          <w:bCs/>
          <w:snapToGrid w:val="0"/>
          <w:szCs w:val="24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7665">
        <w:rPr>
          <w:rFonts w:ascii="DB Office" w:hAnsi="DB Office"/>
          <w:b/>
          <w:bCs/>
          <w:snapToGrid w:val="0"/>
          <w:szCs w:val="24"/>
          <w:lang w:val="en-GB"/>
        </w:rPr>
        <w:instrText xml:space="preserve"> FORMTEXT </w:instrText>
      </w:r>
      <w:r w:rsidR="00FB7665">
        <w:rPr>
          <w:rFonts w:ascii="DB Office" w:hAnsi="DB Office"/>
          <w:b/>
          <w:bCs/>
          <w:snapToGrid w:val="0"/>
          <w:szCs w:val="24"/>
          <w:lang w:val="en-GB"/>
        </w:rPr>
      </w:r>
      <w:r w:rsidR="00FB7665">
        <w:rPr>
          <w:rFonts w:ascii="DB Office" w:hAnsi="DB Office"/>
          <w:b/>
          <w:bCs/>
          <w:snapToGrid w:val="0"/>
          <w:szCs w:val="24"/>
          <w:lang w:val="en-GB"/>
        </w:rPr>
        <w:fldChar w:fldCharType="separate"/>
      </w:r>
      <w:r w:rsidR="00FB7665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FB7665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FB7665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FB7665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FB7665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FB7665">
        <w:rPr>
          <w:rFonts w:ascii="DB Office" w:hAnsi="DB Office"/>
          <w:b/>
          <w:bCs/>
          <w:snapToGrid w:val="0"/>
          <w:szCs w:val="24"/>
          <w:lang w:val="en-GB"/>
        </w:rPr>
        <w:fldChar w:fldCharType="end"/>
      </w:r>
    </w:p>
    <w:p w14:paraId="45C0CD6F" w14:textId="77777777" w:rsidR="0089037C" w:rsidRPr="00CB7A1B" w:rsidRDefault="0089037C" w:rsidP="0089037C">
      <w:pPr>
        <w:outlineLvl w:val="0"/>
        <w:rPr>
          <w:rFonts w:ascii="DB Office" w:hAnsi="DB Office"/>
          <w:sz w:val="22"/>
          <w:szCs w:val="22"/>
          <w:lang w:val="en-GB"/>
        </w:rPr>
      </w:pPr>
    </w:p>
    <w:p w14:paraId="1095F085" w14:textId="77777777" w:rsidR="0089037C" w:rsidRPr="00CB7A1B" w:rsidRDefault="0089037C" w:rsidP="0089037C">
      <w:pPr>
        <w:ind w:right="-186"/>
        <w:rPr>
          <w:rFonts w:ascii="DB Office" w:hAnsi="DB Office"/>
          <w:sz w:val="22"/>
          <w:szCs w:val="22"/>
          <w:lang w:val="en-GB"/>
        </w:rPr>
      </w:pPr>
      <w:r w:rsidRPr="00CB7A1B">
        <w:rPr>
          <w:rFonts w:ascii="DB Office" w:hAnsi="DB Office"/>
          <w:b/>
          <w:bCs/>
          <w:sz w:val="22"/>
          <w:szCs w:val="22"/>
          <w:lang w:val="en-GB"/>
        </w:rPr>
        <w:t xml:space="preserve">Produktname/ Vertriebsname/ </w:t>
      </w:r>
      <w:r w:rsidRPr="00CB7A1B">
        <w:rPr>
          <w:rFonts w:ascii="DB Office" w:hAnsi="DB Office"/>
          <w:b/>
          <w:bCs/>
          <w:i/>
          <w:iCs/>
          <w:color w:val="0000FF"/>
          <w:sz w:val="22"/>
          <w:szCs w:val="22"/>
          <w:lang w:val="en-GB"/>
        </w:rPr>
        <w:t>Product name/ Sales name:</w:t>
      </w:r>
      <w:r w:rsidRPr="00CB7A1B">
        <w:rPr>
          <w:rFonts w:ascii="DB Office" w:hAnsi="DB Office"/>
          <w:b/>
          <w:bCs/>
          <w:sz w:val="22"/>
          <w:szCs w:val="22"/>
          <w:lang w:val="en-GB"/>
        </w:rPr>
        <w:t xml:space="preserve"> </w:t>
      </w:r>
      <w:r w:rsidR="00FB7665">
        <w:rPr>
          <w:rFonts w:ascii="DB Office" w:hAnsi="DB Office"/>
          <w:b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7665">
        <w:rPr>
          <w:rFonts w:ascii="DB Office" w:hAnsi="DB Office"/>
          <w:b/>
          <w:bCs/>
          <w:sz w:val="22"/>
          <w:szCs w:val="22"/>
          <w:lang w:val="en-GB"/>
        </w:rPr>
        <w:instrText xml:space="preserve"> FORMTEXT </w:instrText>
      </w:r>
      <w:r w:rsidR="00FB7665">
        <w:rPr>
          <w:rFonts w:ascii="DB Office" w:hAnsi="DB Office"/>
          <w:b/>
          <w:bCs/>
          <w:sz w:val="22"/>
          <w:szCs w:val="22"/>
          <w:lang w:val="en-GB"/>
        </w:rPr>
      </w:r>
      <w:r w:rsidR="00FB7665">
        <w:rPr>
          <w:rFonts w:ascii="DB Office" w:hAnsi="DB Office"/>
          <w:b/>
          <w:bCs/>
          <w:sz w:val="22"/>
          <w:szCs w:val="22"/>
          <w:lang w:val="en-GB"/>
        </w:rPr>
        <w:fldChar w:fldCharType="separate"/>
      </w:r>
      <w:r w:rsidR="00FB7665">
        <w:rPr>
          <w:rFonts w:ascii="DB Office" w:hAnsi="DB Office"/>
          <w:b/>
          <w:bCs/>
          <w:noProof/>
          <w:sz w:val="22"/>
          <w:szCs w:val="22"/>
          <w:lang w:val="en-GB"/>
        </w:rPr>
        <w:t> </w:t>
      </w:r>
      <w:r w:rsidR="00FB7665">
        <w:rPr>
          <w:rFonts w:ascii="DB Office" w:hAnsi="DB Office"/>
          <w:b/>
          <w:bCs/>
          <w:noProof/>
          <w:sz w:val="22"/>
          <w:szCs w:val="22"/>
          <w:lang w:val="en-GB"/>
        </w:rPr>
        <w:t> </w:t>
      </w:r>
      <w:r w:rsidR="00FB7665">
        <w:rPr>
          <w:rFonts w:ascii="DB Office" w:hAnsi="DB Office"/>
          <w:b/>
          <w:bCs/>
          <w:noProof/>
          <w:sz w:val="22"/>
          <w:szCs w:val="22"/>
          <w:lang w:val="en-GB"/>
        </w:rPr>
        <w:t> </w:t>
      </w:r>
      <w:r w:rsidR="00FB7665">
        <w:rPr>
          <w:rFonts w:ascii="DB Office" w:hAnsi="DB Office"/>
          <w:b/>
          <w:bCs/>
          <w:noProof/>
          <w:sz w:val="22"/>
          <w:szCs w:val="22"/>
          <w:lang w:val="en-GB"/>
        </w:rPr>
        <w:t> </w:t>
      </w:r>
      <w:r w:rsidR="00FB7665">
        <w:rPr>
          <w:rFonts w:ascii="DB Office" w:hAnsi="DB Office"/>
          <w:b/>
          <w:bCs/>
          <w:noProof/>
          <w:sz w:val="22"/>
          <w:szCs w:val="22"/>
          <w:lang w:val="en-GB"/>
        </w:rPr>
        <w:t> </w:t>
      </w:r>
      <w:r w:rsidR="00FB7665">
        <w:rPr>
          <w:rFonts w:ascii="DB Office" w:hAnsi="DB Office"/>
          <w:b/>
          <w:bCs/>
          <w:sz w:val="22"/>
          <w:szCs w:val="22"/>
          <w:lang w:val="en-GB"/>
        </w:rPr>
        <w:fldChar w:fldCharType="end"/>
      </w:r>
    </w:p>
    <w:p w14:paraId="6338E5F2" w14:textId="77777777" w:rsidR="00DB4232" w:rsidRPr="00CB7A1B" w:rsidRDefault="00DB4232" w:rsidP="00F8219D">
      <w:pPr>
        <w:ind w:right="-186"/>
        <w:rPr>
          <w:rFonts w:ascii="DB Office" w:hAnsi="DB Office"/>
          <w:b/>
          <w:bCs/>
          <w:sz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926"/>
        <w:gridCol w:w="4536"/>
      </w:tblGrid>
      <w:tr w:rsidR="005B52B6" w:rsidRPr="00CB7A1B" w14:paraId="29758FC6" w14:textId="77777777" w:rsidTr="00487BF5">
        <w:trPr>
          <w:trHeight w:val="1101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DA67A2" w14:textId="77777777" w:rsidR="005B52B6" w:rsidRPr="00CB7A1B" w:rsidRDefault="005B52B6" w:rsidP="00CB225E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bookmarkStart w:id="1" w:name="_Hlk40873018"/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DC668DA" w14:textId="77777777" w:rsidR="005B52B6" w:rsidRPr="00CB7A1B" w:rsidRDefault="005B52B6" w:rsidP="00CB225E">
            <w:pPr>
              <w:ind w:right="-186"/>
              <w:rPr>
                <w:rFonts w:ascii="DB Office" w:hAnsi="DB Office"/>
                <w:b/>
                <w:bCs/>
                <w:sz w:val="22"/>
                <w:szCs w:val="22"/>
              </w:rPr>
            </w:pPr>
            <w:r w:rsidRPr="00CB7A1B">
              <w:rPr>
                <w:rFonts w:ascii="DB Office" w:hAnsi="DB Office"/>
                <w:b/>
                <w:bCs/>
                <w:sz w:val="22"/>
                <w:szCs w:val="22"/>
              </w:rPr>
              <w:t xml:space="preserve">Welcher Rohstoff wird zur Herstellung der Schächte </w:t>
            </w:r>
            <w:proofErr w:type="gramStart"/>
            <w:r w:rsidRPr="00CB7A1B">
              <w:rPr>
                <w:rFonts w:ascii="DB Office" w:hAnsi="DB Office"/>
                <w:b/>
                <w:bCs/>
                <w:sz w:val="22"/>
                <w:szCs w:val="22"/>
              </w:rPr>
              <w:t>eingesetzt?/</w:t>
            </w:r>
            <w:proofErr w:type="gramEnd"/>
            <w:r w:rsidRPr="00CB7A1B">
              <w:rPr>
                <w:rFonts w:ascii="DB Office" w:hAnsi="DB Office"/>
                <w:b/>
                <w:bCs/>
                <w:sz w:val="22"/>
                <w:szCs w:val="22"/>
              </w:rPr>
              <w:t xml:space="preserve"> </w:t>
            </w:r>
          </w:p>
          <w:p w14:paraId="0FB1331D" w14:textId="77777777" w:rsidR="00FC295A" w:rsidRPr="00CB7A1B" w:rsidRDefault="00FC295A" w:rsidP="00CB225E">
            <w:pPr>
              <w:ind w:right="-186"/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What raw material is used to produce the manholes and inspection chambers eyes?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290B1" w14:textId="77777777" w:rsidR="005B52B6" w:rsidRPr="00CB7A1B" w:rsidRDefault="005B52B6" w:rsidP="00CB225E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CB7A1B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5B2CE0" w:rsidRPr="00CB7A1B" w14:paraId="1A5C28AF" w14:textId="77777777" w:rsidTr="001F6695">
        <w:trPr>
          <w:trHeight w:val="40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95E9F" w14:textId="77777777" w:rsidR="005B2CE0" w:rsidRPr="00CB7A1B" w:rsidRDefault="005B2CE0" w:rsidP="005B2CE0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4FBC5F" w14:textId="77777777" w:rsidR="005B2CE0" w:rsidRPr="00CB7A1B" w:rsidRDefault="005B2CE0" w:rsidP="005B2CE0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PP/ </w:t>
            </w:r>
            <w:r w:rsidRPr="00CB7A1B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PP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A74B5" w14:textId="77777777" w:rsidR="005B2CE0" w:rsidRPr="00CB7A1B" w:rsidRDefault="00FB7665" w:rsidP="005B2CE0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Start w:id="2" w:name="_Hlk13748494"/>
      <w:tr w:rsidR="00FB7665" w:rsidRPr="00CB7A1B" w14:paraId="496D2267" w14:textId="77777777" w:rsidTr="001F6695">
        <w:trPr>
          <w:trHeight w:val="40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18EC0" w14:textId="77777777" w:rsidR="00FB7665" w:rsidRPr="00CB7A1B" w:rsidRDefault="00FB7665" w:rsidP="00FB7665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1E3909" w14:textId="77777777" w:rsidR="00FB7665" w:rsidRPr="00CB7A1B" w:rsidRDefault="00FB7665" w:rsidP="00FB7665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PE/ </w:t>
            </w:r>
            <w:r w:rsidRPr="00CB7A1B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PE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EED94" w14:textId="77777777" w:rsidR="00FB7665" w:rsidRPr="00CB7A1B" w:rsidRDefault="00FB7665" w:rsidP="00FB7665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3742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42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3742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3742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3742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3742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3742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3742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3742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3742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2"/>
      <w:tr w:rsidR="00FB7665" w:rsidRPr="00CB7A1B" w14:paraId="02815AF9" w14:textId="77777777" w:rsidTr="001F6695">
        <w:trPr>
          <w:trHeight w:val="40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DA8E0" w14:textId="77777777" w:rsidR="00FB7665" w:rsidRPr="00CB7A1B" w:rsidRDefault="00FB7665" w:rsidP="00FB7665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4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D482F3" w14:textId="77777777" w:rsidR="00FB7665" w:rsidRPr="00CB7A1B" w:rsidRDefault="00FB7665" w:rsidP="00FB7665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PVC-U/ </w:t>
            </w:r>
            <w:r w:rsidRPr="00CB7A1B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PVC-U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B07B91" w14:textId="77777777" w:rsidR="00FB7665" w:rsidRPr="00CB7A1B" w:rsidRDefault="00FB7665" w:rsidP="00FB7665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3742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42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3742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3742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3742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3742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3742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3742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37420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37420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1"/>
    </w:tbl>
    <w:p w14:paraId="378BA826" w14:textId="77777777" w:rsidR="00E03252" w:rsidRPr="00CB7A1B" w:rsidRDefault="00E03252" w:rsidP="00F8219D">
      <w:pPr>
        <w:ind w:right="-186"/>
        <w:rPr>
          <w:rFonts w:ascii="DB Office" w:hAnsi="DB Office"/>
          <w:b/>
          <w:bCs/>
          <w:sz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926"/>
        <w:gridCol w:w="4536"/>
      </w:tblGrid>
      <w:tr w:rsidR="004E4771" w:rsidRPr="00CB7A1B" w14:paraId="25C4FEBC" w14:textId="77777777" w:rsidTr="00487BF5">
        <w:trPr>
          <w:trHeight w:val="1391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3BE7B4C" w14:textId="77777777" w:rsidR="004E4771" w:rsidRPr="00CB7A1B" w:rsidRDefault="00292BFD" w:rsidP="00F0607C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2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D8CD3A6" w14:textId="77777777" w:rsidR="004E4771" w:rsidRPr="00487BF5" w:rsidRDefault="004E4771" w:rsidP="00F0607C">
            <w:pPr>
              <w:ind w:right="-186"/>
              <w:rPr>
                <w:rFonts w:ascii="DB Office" w:hAnsi="DB Office"/>
                <w:b/>
                <w:bCs/>
                <w:sz w:val="22"/>
                <w:szCs w:val="22"/>
              </w:rPr>
            </w:pPr>
            <w:r w:rsidRPr="00487BF5">
              <w:rPr>
                <w:rFonts w:ascii="DB Office" w:hAnsi="DB Office"/>
                <w:b/>
                <w:bCs/>
                <w:sz w:val="22"/>
                <w:szCs w:val="22"/>
              </w:rPr>
              <w:t xml:space="preserve">Welches Verfahren wird zur Herstellung der Schachtunterteile </w:t>
            </w:r>
            <w:proofErr w:type="gramStart"/>
            <w:r w:rsidRPr="00487BF5">
              <w:rPr>
                <w:rFonts w:ascii="DB Office" w:hAnsi="DB Office"/>
                <w:b/>
                <w:bCs/>
                <w:sz w:val="22"/>
                <w:szCs w:val="22"/>
              </w:rPr>
              <w:t>eingesetzt?/</w:t>
            </w:r>
            <w:proofErr w:type="gramEnd"/>
            <w:r w:rsidRPr="00487BF5">
              <w:rPr>
                <w:rFonts w:ascii="DB Office" w:hAnsi="DB Office"/>
                <w:b/>
                <w:bCs/>
                <w:sz w:val="22"/>
                <w:szCs w:val="22"/>
              </w:rPr>
              <w:t xml:space="preserve"> </w:t>
            </w:r>
          </w:p>
          <w:p w14:paraId="5EA05441" w14:textId="77777777" w:rsidR="00A02DAB" w:rsidRPr="00CB7A1B" w:rsidRDefault="00A02DAB" w:rsidP="00F0607C">
            <w:pPr>
              <w:ind w:right="-186"/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What process is used to manufacture the manhole and inspection chambers eye base sections?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D305B" w14:textId="77777777" w:rsidR="004E4771" w:rsidRPr="00CB7A1B" w:rsidRDefault="004E4771" w:rsidP="00F0607C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CB7A1B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FB7665" w:rsidRPr="00CB7A1B" w14:paraId="7AB27A4A" w14:textId="77777777" w:rsidTr="001F6695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D2673" w14:textId="77777777" w:rsidR="00FB7665" w:rsidRPr="00CB7A1B" w:rsidRDefault="00FB7665" w:rsidP="00FB7665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68CD71" w14:textId="77777777" w:rsidR="00FB7665" w:rsidRPr="00CB7A1B" w:rsidRDefault="00FB7665" w:rsidP="00FB7665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Rotationsgießen/ </w:t>
            </w:r>
            <w:r w:rsidRPr="00CB7A1B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Rotational casting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E1C5B" w14:textId="77777777" w:rsidR="00FB7665" w:rsidRPr="00CB7A1B" w:rsidRDefault="00FB7665" w:rsidP="00FB7665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487A1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A1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487A1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487A1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487A1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87A1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87A1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87A1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87A1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87A1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B7665" w:rsidRPr="00CB7A1B" w14:paraId="331974F5" w14:textId="77777777" w:rsidTr="001F6695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A61AB" w14:textId="77777777" w:rsidR="00FB7665" w:rsidRPr="00CB7A1B" w:rsidRDefault="00FB7665" w:rsidP="00FB7665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51AF78" w14:textId="77777777" w:rsidR="00FB7665" w:rsidRPr="00CB7A1B" w:rsidRDefault="00FB7665" w:rsidP="00FB7665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Spritzgießen/ </w:t>
            </w:r>
            <w:r w:rsidRPr="00CB7A1B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Injection moulding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559F9" w14:textId="77777777" w:rsidR="00FB7665" w:rsidRPr="00CB7A1B" w:rsidRDefault="00FB7665" w:rsidP="00FB7665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487A1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A1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487A1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487A1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487A1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87A1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87A1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87A1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87A1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87A1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B7665" w:rsidRPr="00CB7A1B" w14:paraId="1E40F751" w14:textId="77777777" w:rsidTr="001F6695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8AA20" w14:textId="77777777" w:rsidR="00FB7665" w:rsidRPr="00CB7A1B" w:rsidRDefault="00FB7665" w:rsidP="00FB7665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4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9386A2" w14:textId="77777777" w:rsidR="00FB7665" w:rsidRPr="00487BF5" w:rsidRDefault="00FB7665" w:rsidP="00FB7665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487BF5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Handgefertigt aus Rohren und Platten/ </w:t>
            </w:r>
          </w:p>
          <w:p w14:paraId="75A0DC2D" w14:textId="77777777" w:rsidR="00FB7665" w:rsidRPr="00CB7A1B" w:rsidRDefault="00FB7665" w:rsidP="00FB7665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Handmade from pipes and panels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2B96B2" w14:textId="77777777" w:rsidR="00FB7665" w:rsidRPr="00CB7A1B" w:rsidRDefault="00FB7665" w:rsidP="00FB7665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487A1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A1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487A1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487A1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487A1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87A1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87A1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87A1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87A1D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87A1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3D5CB14C" w14:textId="77777777" w:rsidR="00F622D4" w:rsidRPr="00CB7A1B" w:rsidRDefault="00F622D4" w:rsidP="00F8219D">
      <w:pPr>
        <w:ind w:right="-186"/>
        <w:rPr>
          <w:rFonts w:ascii="DB Office" w:hAnsi="DB Office"/>
          <w:b/>
          <w:bCs/>
          <w:sz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926"/>
        <w:gridCol w:w="4536"/>
      </w:tblGrid>
      <w:tr w:rsidR="00F622D4" w:rsidRPr="00CB7A1B" w14:paraId="78962DA8" w14:textId="77777777" w:rsidTr="00487BF5">
        <w:trPr>
          <w:trHeight w:val="1360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80A8667" w14:textId="77777777" w:rsidR="00F622D4" w:rsidRPr="00CB7A1B" w:rsidRDefault="00F0607C" w:rsidP="00F0607C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bookmarkStart w:id="3" w:name="_Hlk43193576"/>
            <w:r w:rsidRPr="00CB7A1B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6D2F66F" w14:textId="77777777" w:rsidR="00F622D4" w:rsidRPr="00487BF5" w:rsidRDefault="00F515C3" w:rsidP="00F0607C">
            <w:pPr>
              <w:ind w:right="-186"/>
              <w:rPr>
                <w:rFonts w:ascii="DB Office" w:hAnsi="DB Office"/>
                <w:b/>
                <w:bCs/>
                <w:sz w:val="22"/>
                <w:szCs w:val="22"/>
              </w:rPr>
            </w:pPr>
            <w:r w:rsidRPr="00487BF5">
              <w:rPr>
                <w:rFonts w:ascii="DB Office" w:hAnsi="DB Office"/>
                <w:b/>
                <w:bCs/>
                <w:sz w:val="22"/>
                <w:szCs w:val="22"/>
              </w:rPr>
              <w:t xml:space="preserve">Welches Schachtrohr/ Schachtkonus wird </w:t>
            </w:r>
            <w:proofErr w:type="gramStart"/>
            <w:r w:rsidRPr="00487BF5">
              <w:rPr>
                <w:rFonts w:ascii="DB Office" w:hAnsi="DB Office"/>
                <w:b/>
                <w:bCs/>
                <w:sz w:val="22"/>
                <w:szCs w:val="22"/>
              </w:rPr>
              <w:t>eingesetzt?/</w:t>
            </w:r>
            <w:proofErr w:type="gramEnd"/>
            <w:r w:rsidRPr="00487BF5">
              <w:rPr>
                <w:rFonts w:ascii="DB Office" w:hAnsi="DB Office"/>
                <w:b/>
                <w:bCs/>
                <w:sz w:val="22"/>
                <w:szCs w:val="22"/>
              </w:rPr>
              <w:t xml:space="preserve"> </w:t>
            </w:r>
          </w:p>
          <w:p w14:paraId="5644D212" w14:textId="77777777" w:rsidR="00D0020F" w:rsidRPr="00CB7A1B" w:rsidRDefault="00D0020F" w:rsidP="00F0607C">
            <w:pPr>
              <w:ind w:right="-186"/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 xml:space="preserve">What manhole and inspection chambers eye pipe/ manhole and inspection chambers eye cone </w:t>
            </w:r>
            <w:r w:rsidR="00522C04" w:rsidRPr="00CB7A1B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are</w:t>
            </w:r>
            <w:r w:rsidRPr="00CB7A1B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 xml:space="preserve"> used?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BDCE6" w14:textId="77777777" w:rsidR="00F622D4" w:rsidRPr="00CB7A1B" w:rsidRDefault="00F622D4" w:rsidP="00F0607C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CB7A1B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F622D4" w:rsidRPr="00CB7A1B" w14:paraId="514C1528" w14:textId="77777777" w:rsidTr="001F6695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27886" w14:textId="77777777" w:rsidR="00F622D4" w:rsidRPr="00CB7A1B" w:rsidRDefault="00F622D4" w:rsidP="00F0607C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B67523" w14:textId="77777777" w:rsidR="00F622D4" w:rsidRPr="00487BF5" w:rsidRDefault="00F515C3" w:rsidP="00F0607C">
            <w:pPr>
              <w:rPr>
                <w:rFonts w:ascii="DB Office" w:hAnsi="DB Office"/>
                <w:snapToGrid w:val="0"/>
                <w:sz w:val="22"/>
                <w:szCs w:val="22"/>
              </w:rPr>
            </w:pPr>
            <w:r w:rsidRPr="00487BF5">
              <w:rPr>
                <w:rFonts w:ascii="DB Office" w:hAnsi="DB Office"/>
                <w:snapToGrid w:val="0"/>
                <w:sz w:val="22"/>
                <w:szCs w:val="22"/>
              </w:rPr>
              <w:t xml:space="preserve">Eigenes Rohr mit HPQ-Zulassung/ </w:t>
            </w:r>
          </w:p>
          <w:p w14:paraId="32B88BFE" w14:textId="77777777" w:rsidR="00D0020F" w:rsidRPr="00CB7A1B" w:rsidRDefault="00D0020F" w:rsidP="00F0607C">
            <w:pPr>
              <w:rPr>
                <w:rFonts w:ascii="DB Office" w:hAnsi="DB Office"/>
                <w:i/>
                <w:iCs/>
                <w:snapToGrid w:val="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Own pipe with MPQ approval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F65AA" w14:textId="77777777" w:rsidR="00F622D4" w:rsidRPr="00CB7A1B" w:rsidRDefault="00F515C3" w:rsidP="00F0607C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Gültigkeit eintragen/ </w:t>
            </w:r>
            <w:r w:rsidRPr="00CB7A1B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Enter validity</w:t>
            </w:r>
          </w:p>
        </w:tc>
      </w:tr>
      <w:tr w:rsidR="00F622D4" w:rsidRPr="00CB7A1B" w14:paraId="49EF28C1" w14:textId="77777777" w:rsidTr="001F6695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476AC" w14:textId="77777777" w:rsidR="00F622D4" w:rsidRPr="00CB7A1B" w:rsidRDefault="00F622D4" w:rsidP="00F0607C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D987D6" w14:textId="77777777" w:rsidR="00F622D4" w:rsidRPr="00CB7A1B" w:rsidRDefault="00A77725" w:rsidP="00F0607C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Rohr eines dritten Unternehmens/ </w:t>
            </w:r>
          </w:p>
          <w:p w14:paraId="1F3D178D" w14:textId="77777777" w:rsidR="00D0020F" w:rsidRPr="00CB7A1B" w:rsidRDefault="00D0020F" w:rsidP="00F0607C">
            <w:pPr>
              <w:rPr>
                <w:rFonts w:ascii="DB Office" w:hAnsi="DB Office"/>
                <w:i/>
                <w:iCs/>
                <w:snapToGrid w:val="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Pipe from third-party company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D4AE7" w14:textId="77777777" w:rsidR="00F622D4" w:rsidRPr="00CB7A1B" w:rsidRDefault="005E4A29" w:rsidP="00F0607C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Hersteller eintragen/ </w:t>
            </w:r>
            <w:r w:rsidRPr="00CB7A1B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Enter manufacturer</w:t>
            </w:r>
          </w:p>
        </w:tc>
      </w:tr>
      <w:tr w:rsidR="00F622D4" w:rsidRPr="00CB7A1B" w14:paraId="243650A1" w14:textId="77777777" w:rsidTr="001F6695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B4DB9" w14:textId="77777777" w:rsidR="00F622D4" w:rsidRPr="00CB7A1B" w:rsidRDefault="00F622D4" w:rsidP="00F0607C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4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E1BBB4" w14:textId="77777777" w:rsidR="00F622D4" w:rsidRPr="00CB7A1B" w:rsidRDefault="00FB7665" w:rsidP="00F0607C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EAA7DA" w14:textId="77777777" w:rsidR="00F622D4" w:rsidRPr="00CB7A1B" w:rsidRDefault="00FB7665" w:rsidP="00F0607C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3"/>
    </w:tbl>
    <w:p w14:paraId="52C002D5" w14:textId="77777777" w:rsidR="00F622D4" w:rsidRPr="00CB7A1B" w:rsidRDefault="00F622D4" w:rsidP="00F8219D">
      <w:pPr>
        <w:ind w:right="-186"/>
        <w:rPr>
          <w:rFonts w:ascii="DB Office" w:hAnsi="DB Office"/>
          <w:b/>
          <w:bCs/>
          <w:sz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926"/>
        <w:gridCol w:w="4536"/>
      </w:tblGrid>
      <w:tr w:rsidR="000424E0" w:rsidRPr="00CB7A1B" w14:paraId="11E11221" w14:textId="77777777" w:rsidTr="00487BF5">
        <w:trPr>
          <w:trHeight w:val="879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B39971F" w14:textId="77777777" w:rsidR="000424E0" w:rsidRPr="00CB7A1B" w:rsidRDefault="00F0607C" w:rsidP="00F0607C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4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B674FC2" w14:textId="77777777" w:rsidR="000424E0" w:rsidRPr="00487BF5" w:rsidRDefault="000424E0" w:rsidP="00F0607C">
            <w:pPr>
              <w:ind w:right="-186"/>
              <w:rPr>
                <w:rFonts w:ascii="DB Office" w:hAnsi="DB Office"/>
                <w:b/>
                <w:bCs/>
                <w:sz w:val="22"/>
                <w:szCs w:val="22"/>
              </w:rPr>
            </w:pPr>
            <w:r w:rsidRPr="00487BF5">
              <w:rPr>
                <w:rFonts w:ascii="DB Office" w:hAnsi="DB Office"/>
                <w:b/>
                <w:bCs/>
                <w:sz w:val="22"/>
                <w:szCs w:val="22"/>
              </w:rPr>
              <w:t xml:space="preserve">Ist eine Schachtabdeckung mit im </w:t>
            </w:r>
            <w:proofErr w:type="gramStart"/>
            <w:r w:rsidRPr="00487BF5">
              <w:rPr>
                <w:rFonts w:ascii="DB Office" w:hAnsi="DB Office"/>
                <w:b/>
                <w:bCs/>
                <w:sz w:val="22"/>
                <w:szCs w:val="22"/>
              </w:rPr>
              <w:t>Portfolio?/</w:t>
            </w:r>
            <w:proofErr w:type="gramEnd"/>
            <w:r w:rsidRPr="00487BF5">
              <w:rPr>
                <w:rFonts w:ascii="DB Office" w:hAnsi="DB Office"/>
                <w:b/>
                <w:bCs/>
                <w:sz w:val="22"/>
                <w:szCs w:val="22"/>
              </w:rPr>
              <w:t xml:space="preserve"> </w:t>
            </w:r>
          </w:p>
          <w:p w14:paraId="256BBAF7" w14:textId="77777777" w:rsidR="0046227A" w:rsidRPr="00CB7A1B" w:rsidRDefault="0046227A" w:rsidP="00F0607C">
            <w:pPr>
              <w:ind w:right="-186"/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Is a manhole and inspection chambers eye cover included in the portfolio?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06861" w14:textId="77777777" w:rsidR="000424E0" w:rsidRPr="00CB7A1B" w:rsidRDefault="000424E0" w:rsidP="00F0607C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CB7A1B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0424E0" w:rsidRPr="00CB7A1B" w14:paraId="5CD420FA" w14:textId="77777777" w:rsidTr="00F0607C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13B02" w14:textId="77777777" w:rsidR="000424E0" w:rsidRPr="00CB7A1B" w:rsidRDefault="000424E0" w:rsidP="00F0607C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C165FD" w14:textId="77777777" w:rsidR="000424E0" w:rsidRPr="00CB7A1B" w:rsidRDefault="000424E0" w:rsidP="00F0607C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Eigene Schachtabdeckung aus Kunststoff/ </w:t>
            </w:r>
          </w:p>
          <w:p w14:paraId="40725F79" w14:textId="77777777" w:rsidR="0046227A" w:rsidRPr="00CB7A1B" w:rsidRDefault="0046227A" w:rsidP="00F0607C">
            <w:pPr>
              <w:rPr>
                <w:rFonts w:ascii="DB Office" w:hAnsi="DB Office"/>
                <w:i/>
                <w:iCs/>
                <w:snapToGrid w:val="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lastRenderedPageBreak/>
              <w:t>Separate manhole and inspection chambers eye cover made of plastic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57726" w14:textId="77777777" w:rsidR="00FB7665" w:rsidRDefault="00FB43B6" w:rsidP="00F0607C">
            <w:pPr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lastRenderedPageBreak/>
              <w:t xml:space="preserve">Produktbezeichnung/ </w:t>
            </w:r>
            <w:r w:rsidRPr="00CB7A1B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Product designation</w:t>
            </w:r>
          </w:p>
          <w:p w14:paraId="7878F6F8" w14:textId="77777777" w:rsidR="00442DB8" w:rsidRDefault="00442DB8" w:rsidP="00F0607C">
            <w:pPr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</w:pPr>
          </w:p>
          <w:p w14:paraId="53A78632" w14:textId="77777777" w:rsidR="00442DB8" w:rsidRPr="00FB7665" w:rsidRDefault="00442DB8" w:rsidP="00F0607C">
            <w:pPr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0424E0" w:rsidRPr="00FB7665" w14:paraId="278A5653" w14:textId="77777777" w:rsidTr="00F0607C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1F77A" w14:textId="77777777" w:rsidR="000424E0" w:rsidRPr="00CB7A1B" w:rsidRDefault="000424E0" w:rsidP="00F0607C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lastRenderedPageBreak/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7FE94C" w14:textId="77777777" w:rsidR="000424E0" w:rsidRPr="00CB7A1B" w:rsidRDefault="00FB43B6" w:rsidP="00F0607C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Keine Schachtabdeckung im Portfolio/ </w:t>
            </w:r>
          </w:p>
          <w:p w14:paraId="6D25EA9D" w14:textId="77777777" w:rsidR="0046227A" w:rsidRPr="00CB7A1B" w:rsidRDefault="0046227A" w:rsidP="00F0607C">
            <w:pPr>
              <w:rPr>
                <w:rFonts w:ascii="DB Office" w:hAnsi="DB Office"/>
                <w:i/>
                <w:iCs/>
                <w:snapToGrid w:val="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No manhole and inspection chambers eye cover in the portfolio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6795A" w14:textId="77777777" w:rsidR="000424E0" w:rsidRPr="00CB7A1B" w:rsidRDefault="00FB7665" w:rsidP="00F0607C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0424E0" w:rsidRPr="00CB7A1B" w14:paraId="54B9492E" w14:textId="77777777" w:rsidTr="00F0607C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E85D3" w14:textId="77777777" w:rsidR="000424E0" w:rsidRPr="00CB7A1B" w:rsidRDefault="000424E0" w:rsidP="00F0607C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4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0090B3" w14:textId="77777777" w:rsidR="000424E0" w:rsidRPr="00CB7A1B" w:rsidRDefault="00FB7665" w:rsidP="00F0607C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BBDA7A" w14:textId="77777777" w:rsidR="000424E0" w:rsidRPr="00CB7A1B" w:rsidRDefault="00FB7665" w:rsidP="00F0607C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63395D83" w14:textId="77777777" w:rsidR="000424E0" w:rsidRPr="00CB7A1B" w:rsidRDefault="000424E0" w:rsidP="00F8219D">
      <w:pPr>
        <w:ind w:right="-186"/>
        <w:rPr>
          <w:rFonts w:ascii="DB Office" w:hAnsi="DB Office"/>
          <w:b/>
          <w:bCs/>
          <w:sz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926"/>
        <w:gridCol w:w="4536"/>
      </w:tblGrid>
      <w:tr w:rsidR="00CB225E" w:rsidRPr="00CB7A1B" w14:paraId="78EA2DEF" w14:textId="77777777" w:rsidTr="003E2841">
        <w:trPr>
          <w:trHeight w:val="1365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AC54D0C" w14:textId="77777777" w:rsidR="00CB225E" w:rsidRPr="00CB7A1B" w:rsidRDefault="00F0607C" w:rsidP="00CB225E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5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E2992C2" w14:textId="77777777" w:rsidR="00CB225E" w:rsidRPr="00487BF5" w:rsidRDefault="00F668B3" w:rsidP="00CB225E">
            <w:pPr>
              <w:ind w:right="-186"/>
              <w:rPr>
                <w:rFonts w:ascii="DB Office" w:hAnsi="DB Office"/>
                <w:b/>
                <w:bCs/>
                <w:sz w:val="22"/>
                <w:szCs w:val="22"/>
              </w:rPr>
            </w:pPr>
            <w:r w:rsidRPr="00487BF5">
              <w:rPr>
                <w:rFonts w:ascii="DB Office" w:hAnsi="DB Office"/>
                <w:b/>
                <w:bCs/>
                <w:sz w:val="22"/>
                <w:szCs w:val="22"/>
              </w:rPr>
              <w:t xml:space="preserve">Welche Schachtdurchmesser sollen für die Deutsche Bahn AG hergestellt </w:t>
            </w:r>
            <w:proofErr w:type="gramStart"/>
            <w:r w:rsidRPr="00487BF5">
              <w:rPr>
                <w:rFonts w:ascii="DB Office" w:hAnsi="DB Office"/>
                <w:b/>
                <w:bCs/>
                <w:sz w:val="22"/>
                <w:szCs w:val="22"/>
              </w:rPr>
              <w:t>werden?/</w:t>
            </w:r>
            <w:proofErr w:type="gramEnd"/>
            <w:r w:rsidRPr="00487BF5">
              <w:rPr>
                <w:rFonts w:ascii="DB Office" w:hAnsi="DB Office"/>
                <w:b/>
                <w:bCs/>
                <w:sz w:val="22"/>
                <w:szCs w:val="22"/>
              </w:rPr>
              <w:t xml:space="preserve"> </w:t>
            </w:r>
          </w:p>
          <w:p w14:paraId="4BF00EAB" w14:textId="77777777" w:rsidR="0063084F" w:rsidRPr="00CB7A1B" w:rsidRDefault="0063084F" w:rsidP="00CB225E">
            <w:pPr>
              <w:ind w:right="-186"/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What manhole and inspection chambers eye diameters should be produced for Deutsche Bahn AG?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6F8911" w14:textId="77777777" w:rsidR="00CB225E" w:rsidRPr="00CB7A1B" w:rsidRDefault="00CB225E" w:rsidP="00CB225E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CB7A1B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5B0D62" w:rsidRPr="00B46BCD" w14:paraId="11553944" w14:textId="77777777" w:rsidTr="001F6695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12515" w14:textId="77777777" w:rsidR="005B0D62" w:rsidRPr="00CB7A1B" w:rsidRDefault="005B0D62" w:rsidP="005B0D62">
            <w:pPr>
              <w:jc w:val="center"/>
              <w:rPr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868D4" w14:textId="77777777" w:rsidR="005B0D62" w:rsidRPr="00CB7A1B" w:rsidRDefault="00442DB8" w:rsidP="005B0D6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4A75" w14:textId="77777777" w:rsidR="005B0D62" w:rsidRPr="00487BF5" w:rsidRDefault="005B0D62" w:rsidP="005B0D6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487BF5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>Eintragen der Durchmesser (DN/</w:t>
            </w:r>
            <w:proofErr w:type="gramStart"/>
            <w:r w:rsidRPr="00487BF5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>ID)/</w:t>
            </w:r>
            <w:proofErr w:type="gramEnd"/>
            <w:r w:rsidRPr="00487BF5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4217423F" w14:textId="77777777" w:rsidR="0063084F" w:rsidRPr="00CB7A1B" w:rsidRDefault="0063084F" w:rsidP="005B0D62">
            <w:pPr>
              <w:rPr>
                <w:i/>
                <w:iCs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Enter the diameters (DN/ID)</w:t>
            </w:r>
          </w:p>
        </w:tc>
      </w:tr>
      <w:tr w:rsidR="005B0D62" w:rsidRPr="00CB7A1B" w14:paraId="03B78919" w14:textId="77777777" w:rsidTr="001F6695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29908" w14:textId="77777777" w:rsidR="005B0D62" w:rsidRPr="00CB7A1B" w:rsidRDefault="005B0D62" w:rsidP="005B0D6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358BA4" w14:textId="77777777" w:rsidR="005B0D62" w:rsidRPr="00CB7A1B" w:rsidRDefault="00442DB8" w:rsidP="005B0D62">
            <w:pPr>
              <w:rPr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3AF436" w14:textId="77777777" w:rsidR="005B0D62" w:rsidRPr="00CB7A1B" w:rsidRDefault="00442DB8" w:rsidP="005B0D6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33133084" w14:textId="77777777" w:rsidR="008F617E" w:rsidRPr="00CB7A1B" w:rsidRDefault="008F617E" w:rsidP="00F8219D">
      <w:pPr>
        <w:ind w:right="-186"/>
        <w:rPr>
          <w:rFonts w:ascii="DB Office" w:hAnsi="DB Office"/>
          <w:b/>
          <w:bCs/>
          <w:sz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926"/>
        <w:gridCol w:w="4536"/>
      </w:tblGrid>
      <w:tr w:rsidR="00CB225E" w:rsidRPr="00CB7A1B" w14:paraId="430B4F7C" w14:textId="77777777" w:rsidTr="00487BF5">
        <w:trPr>
          <w:trHeight w:val="1698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23906C8" w14:textId="77777777" w:rsidR="00CB225E" w:rsidRPr="00CB7A1B" w:rsidRDefault="00F0607C" w:rsidP="00CB225E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6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C5DD6D" w14:textId="77777777" w:rsidR="00CB225E" w:rsidRPr="00487BF5" w:rsidRDefault="00F668B3" w:rsidP="00CB225E">
            <w:pPr>
              <w:ind w:right="-186"/>
              <w:rPr>
                <w:rFonts w:ascii="DB Office" w:hAnsi="DB Office"/>
                <w:b/>
                <w:bCs/>
                <w:sz w:val="22"/>
                <w:szCs w:val="22"/>
              </w:rPr>
            </w:pPr>
            <w:r w:rsidRPr="00487BF5">
              <w:rPr>
                <w:rFonts w:ascii="DB Office" w:hAnsi="DB Office"/>
                <w:b/>
                <w:bCs/>
                <w:sz w:val="22"/>
                <w:szCs w:val="22"/>
              </w:rPr>
              <w:t xml:space="preserve">Welche Mindest-Ringsteifigkeiten für Schachtrohre und Teleskoprohre sind </w:t>
            </w:r>
            <w:proofErr w:type="gramStart"/>
            <w:r w:rsidRPr="00487BF5">
              <w:rPr>
                <w:rFonts w:ascii="DB Office" w:hAnsi="DB Office"/>
                <w:b/>
                <w:bCs/>
                <w:sz w:val="22"/>
                <w:szCs w:val="22"/>
              </w:rPr>
              <w:t>vorgesehen?/</w:t>
            </w:r>
            <w:proofErr w:type="gramEnd"/>
            <w:r w:rsidRPr="00487BF5">
              <w:rPr>
                <w:rFonts w:ascii="DB Office" w:hAnsi="DB Office"/>
                <w:b/>
                <w:bCs/>
                <w:sz w:val="22"/>
                <w:szCs w:val="22"/>
              </w:rPr>
              <w:t xml:space="preserve"> </w:t>
            </w:r>
          </w:p>
          <w:p w14:paraId="21CC9656" w14:textId="77777777" w:rsidR="009A1B20" w:rsidRPr="00CB7A1B" w:rsidRDefault="009A1B20" w:rsidP="00CB225E">
            <w:pPr>
              <w:ind w:right="-186"/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What minimum ring stiffnesses are envisaged for manhole and inspection chambers eye pipes and telescopic pipes?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B035C3" w14:textId="77777777" w:rsidR="00CB225E" w:rsidRPr="00CB7A1B" w:rsidRDefault="00CB225E" w:rsidP="00CB225E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CB7A1B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442DB8" w:rsidRPr="00CB7A1B" w14:paraId="78319254" w14:textId="77777777" w:rsidTr="00442DB8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51321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EB8C9E" w14:textId="77777777" w:rsidR="00442DB8" w:rsidRPr="00487BF5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487BF5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4 kN/m² (SN 4) Schächte außerhalb von Eisenbahnverkehrslasten/ </w:t>
            </w:r>
          </w:p>
          <w:p w14:paraId="667E42A4" w14:textId="77777777" w:rsidR="00442DB8" w:rsidRPr="00CB7A1B" w:rsidRDefault="00442DB8" w:rsidP="00442DB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4 kN/m² (SN 4) manholes and inspection chambers eyes outside rail transport loads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CF8517" w14:textId="77777777"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AD3062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3062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AD3062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AD3062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AD3062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D3062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D3062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D3062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D3062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D3062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14:paraId="1E179F24" w14:textId="77777777" w:rsidTr="00442DB8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78B97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42E910" w14:textId="77777777" w:rsidR="00442DB8" w:rsidRPr="00487BF5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487BF5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8 kN/m² (SN 8) Schächte im äußeren Druckbereich von Eisenbahnverkehrslasten/ </w:t>
            </w:r>
          </w:p>
          <w:p w14:paraId="7BF3D00B" w14:textId="77777777" w:rsidR="00442DB8" w:rsidRPr="00CB7A1B" w:rsidRDefault="00442DB8" w:rsidP="00442DB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8 kN/m² (SN 8) manholes and inspection chambers eyes in the outer pressure area of rail transport loads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812FE7" w14:textId="77777777" w:rsidR="00442DB8" w:rsidRPr="00CB7A1B" w:rsidRDefault="00442DB8" w:rsidP="00442DB8">
            <w:pPr>
              <w:rPr>
                <w:rFonts w:ascii="DB Office" w:hAnsi="DB Office"/>
                <w:lang w:val="en-GB"/>
              </w:rPr>
            </w:pPr>
            <w:r w:rsidRPr="00AD3062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3062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AD3062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AD3062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AD3062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D3062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D3062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D3062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D3062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D3062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14:paraId="0190F92A" w14:textId="77777777" w:rsidTr="00442DB8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0E2FA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4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503B74" w14:textId="77777777" w:rsidR="00442DB8" w:rsidRPr="00487BF5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487BF5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16 kN/m² (SN 16) im inneren Druckbereich von Eisenbahnverkehrslasten/ </w:t>
            </w:r>
          </w:p>
          <w:p w14:paraId="4805B88B" w14:textId="77777777" w:rsidR="00442DB8" w:rsidRPr="00CB7A1B" w:rsidRDefault="00442DB8" w:rsidP="00442DB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16 kN/m² (SN 16) in the inner pressure area of rail transport loads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857973" w14:textId="77777777"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AD3062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3062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AD3062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AD3062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AD3062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D3062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D3062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D3062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D3062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D3062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14:paraId="2F18C2E7" w14:textId="77777777" w:rsidTr="001F6695">
        <w:trPr>
          <w:trHeight w:val="4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35F34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4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582868" w14:textId="77777777"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12ECF1" w14:textId="77777777"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AD3062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3062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AD3062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AD3062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AD3062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D3062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D3062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D3062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D3062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AD3062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63F9DA3A" w14:textId="77777777" w:rsidR="00CB225E" w:rsidRPr="00CB7A1B" w:rsidRDefault="00CB225E" w:rsidP="00F8219D">
      <w:pPr>
        <w:ind w:right="-186"/>
        <w:rPr>
          <w:rFonts w:ascii="DB Office" w:hAnsi="DB Office"/>
          <w:b/>
          <w:bCs/>
          <w:sz w:val="22"/>
          <w:lang w:val="en-GB"/>
        </w:rPr>
      </w:pPr>
    </w:p>
    <w:p w14:paraId="0335D9C3" w14:textId="77777777" w:rsidR="00544CB9" w:rsidRPr="00487BF5" w:rsidRDefault="00544CB9" w:rsidP="00544CB9">
      <w:pPr>
        <w:outlineLvl w:val="0"/>
        <w:rPr>
          <w:rFonts w:ascii="DB Office" w:hAnsi="DB Office"/>
          <w:b/>
          <w:snapToGrid w:val="0"/>
          <w:color w:val="FF0000"/>
          <w:szCs w:val="24"/>
        </w:rPr>
      </w:pPr>
      <w:r w:rsidRPr="00487BF5">
        <w:rPr>
          <w:rFonts w:ascii="DB Office" w:hAnsi="DB Office"/>
          <w:b/>
          <w:bCs/>
          <w:snapToGrid w:val="0"/>
          <w:color w:val="FF0000"/>
          <w:szCs w:val="24"/>
        </w:rPr>
        <w:t xml:space="preserve">Nicht zutreffende Punkte finden keine Betrachtung im </w:t>
      </w:r>
      <w:proofErr w:type="gramStart"/>
      <w:r w:rsidRPr="00487BF5">
        <w:rPr>
          <w:rFonts w:ascii="DB Office" w:hAnsi="DB Office"/>
          <w:b/>
          <w:bCs/>
          <w:snapToGrid w:val="0"/>
          <w:color w:val="FF0000"/>
          <w:szCs w:val="24"/>
        </w:rPr>
        <w:t>Bewertungsfeld!/</w:t>
      </w:r>
      <w:proofErr w:type="gramEnd"/>
      <w:r w:rsidRPr="00487BF5">
        <w:rPr>
          <w:rFonts w:ascii="DB Office" w:hAnsi="DB Office"/>
          <w:b/>
          <w:bCs/>
          <w:snapToGrid w:val="0"/>
          <w:color w:val="FF0000"/>
          <w:szCs w:val="24"/>
        </w:rPr>
        <w:t xml:space="preserve"> </w:t>
      </w:r>
    </w:p>
    <w:p w14:paraId="43EFB687" w14:textId="77777777" w:rsidR="00544CB9" w:rsidRPr="00CB7A1B" w:rsidRDefault="001923FE" w:rsidP="00544CB9">
      <w:pPr>
        <w:outlineLvl w:val="0"/>
        <w:rPr>
          <w:rFonts w:ascii="DB Office" w:hAnsi="DB Office"/>
          <w:b/>
          <w:i/>
          <w:iCs/>
          <w:snapToGrid w:val="0"/>
          <w:color w:val="0000FF"/>
          <w:szCs w:val="24"/>
          <w:lang w:val="en-GB"/>
        </w:rPr>
      </w:pPr>
      <w:r w:rsidRPr="00CB7A1B">
        <w:rPr>
          <w:rFonts w:ascii="DB Office" w:hAnsi="DB Office"/>
          <w:b/>
          <w:bCs/>
          <w:i/>
          <w:iCs/>
          <w:snapToGrid w:val="0"/>
          <w:color w:val="0000FF"/>
          <w:szCs w:val="24"/>
          <w:lang w:val="en-GB"/>
        </w:rPr>
        <w:t>Items that do not apply are not analysed in the assessment field!</w:t>
      </w:r>
    </w:p>
    <w:p w14:paraId="5E3A24B9" w14:textId="77777777" w:rsidR="00544CB9" w:rsidRPr="00CB7A1B" w:rsidRDefault="00544CB9" w:rsidP="00544CB9">
      <w:pPr>
        <w:outlineLvl w:val="0"/>
        <w:rPr>
          <w:rFonts w:ascii="DB Office" w:hAnsi="DB Office"/>
          <w:b/>
          <w:i/>
          <w:snapToGrid w:val="0"/>
          <w:color w:val="3B1CF4"/>
          <w:szCs w:val="24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5"/>
        <w:gridCol w:w="4926"/>
        <w:gridCol w:w="425"/>
        <w:gridCol w:w="425"/>
        <w:gridCol w:w="425"/>
        <w:gridCol w:w="3262"/>
      </w:tblGrid>
      <w:tr w:rsidR="00024CC3" w:rsidRPr="00CB7A1B" w14:paraId="306D6A00" w14:textId="77777777" w:rsidTr="00F12A5C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9FA937" w14:textId="77777777" w:rsidR="00024CC3" w:rsidRPr="00CB7A1B" w:rsidRDefault="00F0607C" w:rsidP="00024CC3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7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32BA548" w14:textId="77777777" w:rsidR="00024CC3" w:rsidRPr="00CB7A1B" w:rsidRDefault="00024CC3" w:rsidP="00024CC3">
            <w:pPr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 xml:space="preserve">Brandverhalten/ </w:t>
            </w:r>
            <w:r w:rsidRPr="00CB7A1B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Fire performance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C709032" w14:textId="77777777" w:rsidR="00024CC3" w:rsidRPr="009702EB" w:rsidRDefault="00024CC3" w:rsidP="00024CC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0558D497" w14:textId="77777777" w:rsidR="00024CC3" w:rsidRPr="009702EB" w:rsidRDefault="00024CC3" w:rsidP="00024CC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BE0533D" w14:textId="77777777" w:rsidR="00024CC3" w:rsidRPr="009702EB" w:rsidRDefault="00024CC3" w:rsidP="00024CC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27E60F59" w14:textId="77777777" w:rsidR="00024CC3" w:rsidRPr="009702EB" w:rsidRDefault="00024CC3" w:rsidP="00024CC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FE7880C" w14:textId="77777777" w:rsidR="00024CC3" w:rsidRPr="009702EB" w:rsidRDefault="00024CC3" w:rsidP="00024CC3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5B0F79" w14:textId="77777777" w:rsidR="00024CC3" w:rsidRPr="00CB7A1B" w:rsidRDefault="00A45EA9" w:rsidP="00024CC3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CB7A1B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544CB9" w:rsidRPr="00CB7A1B" w14:paraId="2278224F" w14:textId="77777777" w:rsidTr="00544CB9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8620E" w14:textId="77777777" w:rsidR="00544CB9" w:rsidRPr="00CB7A1B" w:rsidRDefault="00544CB9" w:rsidP="00544CB9">
            <w:pPr>
              <w:jc w:val="center"/>
              <w:rPr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6AE0B" w14:textId="77777777" w:rsidR="00544CB9" w:rsidRPr="00487BF5" w:rsidRDefault="00544CB9" w:rsidP="00544CB9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487BF5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Bedingung der Baustoffklasse B2 </w:t>
            </w:r>
            <w:proofErr w:type="gramStart"/>
            <w:r w:rsidRPr="00487BF5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>erfüllt./</w:t>
            </w:r>
            <w:proofErr w:type="gramEnd"/>
            <w:r w:rsidRPr="00487BF5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55EFB8AE" w14:textId="77777777" w:rsidR="00AF382E" w:rsidRPr="00CB7A1B" w:rsidRDefault="00AF382E" w:rsidP="00544CB9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Condition of building material class B2 fulfilled.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88CDF7F" w14:textId="77777777" w:rsidR="00544CB9" w:rsidRPr="00CB7A1B" w:rsidRDefault="00544CB9" w:rsidP="00544CB9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F6707BD" w14:textId="77777777" w:rsidR="00544CB9" w:rsidRPr="00CB7A1B" w:rsidRDefault="00544CB9" w:rsidP="00544CB9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EA0E07D" w14:textId="77777777" w:rsidR="00544CB9" w:rsidRPr="00CB7A1B" w:rsidRDefault="00544CB9" w:rsidP="00544CB9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D0D494" w14:textId="77777777" w:rsidR="00544CB9" w:rsidRPr="00CB7A1B" w:rsidRDefault="00442DB8" w:rsidP="00544CB9">
            <w:pPr>
              <w:rPr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544CB9" w:rsidRPr="00CB7A1B" w14:paraId="3017B54F" w14:textId="77777777" w:rsidTr="00544CB9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903F1" w14:textId="77777777" w:rsidR="00544CB9" w:rsidRPr="00CB7A1B" w:rsidRDefault="00544CB9" w:rsidP="00544CB9">
            <w:pPr>
              <w:jc w:val="center"/>
              <w:rPr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92D30" w14:textId="77777777" w:rsidR="00544CB9" w:rsidRPr="00487BF5" w:rsidRDefault="00544CB9" w:rsidP="00544CB9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487BF5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Einsatz im Tunnel </w:t>
            </w:r>
            <w:proofErr w:type="gramStart"/>
            <w:r w:rsidRPr="00487BF5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>vorgesehen?/</w:t>
            </w:r>
            <w:proofErr w:type="gramEnd"/>
            <w:r w:rsidRPr="00487BF5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64374EFF" w14:textId="77777777" w:rsidR="00AF382E" w:rsidRPr="00487BF5" w:rsidRDefault="00AF382E" w:rsidP="00544CB9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487BF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Use in tunnel envisaged?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8DE6E32" w14:textId="77777777" w:rsidR="00544CB9" w:rsidRPr="00CB7A1B" w:rsidRDefault="00544CB9" w:rsidP="00544CB9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8363AAC" w14:textId="77777777" w:rsidR="00544CB9" w:rsidRPr="00CB7A1B" w:rsidRDefault="00544CB9" w:rsidP="00544CB9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375AF66" w14:textId="77777777" w:rsidR="00544CB9" w:rsidRPr="00CB7A1B" w:rsidRDefault="00544CB9" w:rsidP="00544CB9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D6D0DE" w14:textId="77777777" w:rsidR="00544CB9" w:rsidRPr="00CB7A1B" w:rsidRDefault="00442DB8" w:rsidP="00544CB9">
            <w:pPr>
              <w:rPr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18935751" w14:textId="77777777" w:rsidR="00B70822" w:rsidRPr="00CB7A1B" w:rsidRDefault="00B70822" w:rsidP="00F8219D">
      <w:pPr>
        <w:ind w:right="-186"/>
        <w:rPr>
          <w:rFonts w:ascii="DB Office" w:hAnsi="DB Office"/>
          <w:b/>
          <w:bCs/>
          <w:sz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5"/>
        <w:gridCol w:w="4927"/>
        <w:gridCol w:w="425"/>
        <w:gridCol w:w="425"/>
        <w:gridCol w:w="425"/>
        <w:gridCol w:w="3261"/>
      </w:tblGrid>
      <w:tr w:rsidR="00A45EA9" w:rsidRPr="00CB7A1B" w14:paraId="757326A9" w14:textId="77777777" w:rsidTr="00995B73">
        <w:trPr>
          <w:trHeight w:val="26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897A11" w14:textId="77777777" w:rsidR="00A45EA9" w:rsidRPr="00CB7A1B" w:rsidRDefault="00F0607C" w:rsidP="00A45EA9">
            <w:pPr>
              <w:jc w:val="center"/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bookmarkStart w:id="4" w:name="_Hlk40792236"/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lastRenderedPageBreak/>
              <w:t>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1CCE7F" w14:textId="77777777" w:rsidR="00A45EA9" w:rsidRPr="00CB7A1B" w:rsidRDefault="00A45EA9" w:rsidP="00A45EA9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Kennzeichnung/ </w:t>
            </w:r>
            <w:r w:rsidRPr="00CB7A1B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Marking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C2A9C55" w14:textId="77777777" w:rsidR="00A45EA9" w:rsidRPr="009702EB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59BC1336" w14:textId="77777777" w:rsidR="00A45EA9" w:rsidRPr="009702EB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39F083" w14:textId="77777777" w:rsidR="00A45EA9" w:rsidRPr="009702EB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0CCC88AA" w14:textId="77777777" w:rsidR="00A45EA9" w:rsidRPr="009702EB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DA3A8A4" w14:textId="77777777" w:rsidR="00A45EA9" w:rsidRPr="009702EB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6EFA" w14:textId="77777777" w:rsidR="00A45EA9" w:rsidRPr="00CB7A1B" w:rsidRDefault="00782428" w:rsidP="00A45EA9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CB7A1B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442DB8" w:rsidRPr="00CB7A1B" w14:paraId="6F0E210F" w14:textId="77777777" w:rsidTr="001F6695">
        <w:trPr>
          <w:trHeight w:val="50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F2A49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62D54" w14:textId="77777777" w:rsidR="00442DB8" w:rsidRPr="00487BF5" w:rsidRDefault="00442DB8" w:rsidP="00442DB8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 xml:space="preserve">Name des Herstellers und/oder Warenzeichen/ </w:t>
            </w:r>
          </w:p>
          <w:p w14:paraId="59A5BE30" w14:textId="77777777" w:rsidR="00442DB8" w:rsidRPr="00CB7A1B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Manufacturer's name and/or trademark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67E2D00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191329D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A4F942A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F3F517" w14:textId="77777777"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14:paraId="104457B6" w14:textId="77777777" w:rsidTr="001F6695">
        <w:trPr>
          <w:trHeight w:val="50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73503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9719A" w14:textId="77777777"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Werkstoff/ </w:t>
            </w: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Material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F682605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9875812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84A849A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CDEE85" w14:textId="77777777"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14:paraId="3698F577" w14:textId="77777777" w:rsidTr="001F6695">
        <w:trPr>
          <w:trHeight w:val="50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58A1B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FEF00" w14:textId="77777777"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Nennweite OD/ID/ </w:t>
            </w: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Nominal width OD/ID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7B08786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A4C062E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195FF21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698ED2" w14:textId="77777777"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14:paraId="6CDA9D4D" w14:textId="77777777" w:rsidTr="001F6695">
        <w:trPr>
          <w:trHeight w:val="50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DB4A4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7CC53" w14:textId="77777777" w:rsidR="00442DB8" w:rsidRPr="00487BF5" w:rsidRDefault="00442DB8" w:rsidP="00442DB8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 xml:space="preserve">Jahr und Quartal (bzw. Monat) der Herstellung/ </w:t>
            </w:r>
          </w:p>
          <w:p w14:paraId="06C65057" w14:textId="77777777" w:rsidR="00442DB8" w:rsidRPr="00CB7A1B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Year and quarter (or month) of production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104D853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1EB9CE7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6EF1EF7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83AEEE" w14:textId="77777777"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14:paraId="5E172046" w14:textId="77777777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17FB2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C98B9" w14:textId="77777777" w:rsidR="00442DB8" w:rsidRPr="00487BF5" w:rsidRDefault="00442DB8" w:rsidP="00442DB8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>Frostsicherheit;</w:t>
            </w:r>
          </w:p>
          <w:p w14:paraId="051BA882" w14:textId="77777777" w:rsidR="00442DB8" w:rsidRPr="00487BF5" w:rsidRDefault="00442DB8" w:rsidP="00442DB8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>(*Eiskristall nach DIN EN 13 598-</w:t>
            </w:r>
            <w:proofErr w:type="gramStart"/>
            <w:r w:rsidRPr="00487BF5">
              <w:rPr>
                <w:rFonts w:ascii="DB Office" w:hAnsi="DB Office"/>
                <w:sz w:val="22"/>
                <w:szCs w:val="22"/>
              </w:rPr>
              <w:t>2)/</w:t>
            </w:r>
            <w:proofErr w:type="gramEnd"/>
            <w:r w:rsidRPr="00487BF5">
              <w:rPr>
                <w:rFonts w:ascii="DB Office" w:hAnsi="DB Office"/>
                <w:sz w:val="22"/>
                <w:szCs w:val="22"/>
              </w:rPr>
              <w:t xml:space="preserve"> </w:t>
            </w:r>
          </w:p>
          <w:p w14:paraId="111C38A7" w14:textId="77777777" w:rsidR="00442DB8" w:rsidRPr="007603EF" w:rsidRDefault="00442DB8" w:rsidP="00442DB8">
            <w:pPr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</w:pPr>
            <w:r w:rsidRPr="007603EF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Frost resistance;</w:t>
            </w:r>
          </w:p>
          <w:p w14:paraId="02B625B4" w14:textId="77777777"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(*Ice crystal as per DIN EN 13 598-2)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0D1255D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2931265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F355A40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D40D83" w14:textId="77777777"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14:paraId="21802174" w14:textId="77777777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DF46C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6A8A7" w14:textId="77777777" w:rsidR="00442DB8" w:rsidRPr="00487BF5" w:rsidRDefault="00442DB8" w:rsidP="00442DB8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 xml:space="preserve">Übereinstimmungszeichen des EBA, sofern EBA-Zulassung vorhanden ist/ </w:t>
            </w:r>
          </w:p>
          <w:p w14:paraId="3510EB35" w14:textId="77777777" w:rsidR="00442DB8" w:rsidRPr="00CB7A1B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Conformity mark of the EBA wherever EBA approval available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51C103E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0A7F903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7089D70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8CB81E" w14:textId="77777777"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14:paraId="70067841" w14:textId="77777777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02EB7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CF892" w14:textId="77777777" w:rsidR="00442DB8" w:rsidRPr="00487BF5" w:rsidRDefault="00442DB8" w:rsidP="00442DB8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 xml:space="preserve">Bezeichnung des Labors der Fremdüberwachung/ </w:t>
            </w:r>
          </w:p>
          <w:p w14:paraId="0AB8EDEE" w14:textId="77777777" w:rsidR="00442DB8" w:rsidRPr="00CB7A1B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Name of third-party inspection laboratory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38C84B8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0CC8F10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2993B57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867369" w14:textId="77777777"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14:paraId="58EC7526" w14:textId="77777777" w:rsidTr="001F6695">
        <w:trPr>
          <w:trHeight w:val="44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05238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F0AE2" w14:textId="77777777"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Ringsteifigkeit/ </w:t>
            </w: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Ring stiffness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1714018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0B490D7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A2563D1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732F5B" w14:textId="77777777"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14:paraId="3667FDFA" w14:textId="77777777" w:rsidTr="001F6695">
        <w:trPr>
          <w:trHeight w:val="44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70A66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6AB7E" w14:textId="77777777"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Schlitzbreite/ </w:t>
            </w: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Slot width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C5DE2B5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8CF13BF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B353FA2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D6FB00" w14:textId="77777777"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14:paraId="3C0E92F4" w14:textId="77777777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72487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13E8A" w14:textId="77777777" w:rsidR="00442DB8" w:rsidRPr="00487BF5" w:rsidRDefault="00442DB8" w:rsidP="00442DB8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 xml:space="preserve">Kennzeichnung mit Omega Ω; Baustoffklasse nach DIN EN 13 501-1 bei Rohren, die für den Einbau in Eisenbahntunneln vorgesehen sind/ </w:t>
            </w:r>
          </w:p>
          <w:p w14:paraId="2C18F266" w14:textId="77777777" w:rsidR="00442DB8" w:rsidRPr="00CB7A1B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Marking Omega Ω; building material class as per DIN EN 13 501-1 with pipes meant for installation in rail tunnels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4180AB8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960229D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81CBED9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D24E31" w14:textId="77777777"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14:paraId="586FFE09" w14:textId="77777777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87CBA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59622" w14:textId="77777777" w:rsidR="00442DB8" w:rsidRPr="00487BF5" w:rsidRDefault="00442DB8" w:rsidP="00442DB8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 xml:space="preserve">Verweis auf den DBS 918 064/ </w:t>
            </w:r>
          </w:p>
          <w:p w14:paraId="4A9D506C" w14:textId="77777777" w:rsidR="00442DB8" w:rsidRPr="00487BF5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</w:rPr>
            </w:pPr>
            <w:r w:rsidRPr="00487BF5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Reference to DBS 918 064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023104F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C356EB5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8E4DE96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3BE940" w14:textId="77777777"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Start w:id="5" w:name="_Hlk40791665"/>
      <w:tr w:rsidR="00442DB8" w:rsidRPr="00CB7A1B" w14:paraId="09AEEBCA" w14:textId="77777777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18B8A" w14:textId="77777777" w:rsidR="00442DB8" w:rsidRPr="00CB7A1B" w:rsidRDefault="00442DB8" w:rsidP="00442DB8">
            <w:pPr>
              <w:jc w:val="center"/>
              <w:rPr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31908" w14:textId="77777777"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Kennzeichnung </w:t>
            </w:r>
            <w:proofErr w:type="gramStart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dauerhaft?/</w:t>
            </w:r>
            <w:proofErr w:type="gramEnd"/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</w:p>
          <w:p w14:paraId="47E410F6" w14:textId="77777777" w:rsidR="00442DB8" w:rsidRPr="00CB7A1B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Marking permanent?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36B8B08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FC16755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9A5EEE9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CB41FA" w14:textId="77777777"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FD761A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4"/>
      <w:bookmarkEnd w:id="5"/>
    </w:tbl>
    <w:p w14:paraId="1698614D" w14:textId="77777777" w:rsidR="00FD4076" w:rsidRPr="00CB7A1B" w:rsidRDefault="00FD4076" w:rsidP="00F8219D">
      <w:pPr>
        <w:ind w:right="-186"/>
        <w:rPr>
          <w:rFonts w:ascii="DB Office" w:hAnsi="DB Office"/>
          <w:b/>
          <w:bCs/>
          <w:sz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5"/>
        <w:gridCol w:w="4927"/>
        <w:gridCol w:w="425"/>
        <w:gridCol w:w="425"/>
        <w:gridCol w:w="425"/>
        <w:gridCol w:w="3261"/>
      </w:tblGrid>
      <w:tr w:rsidR="00A45EA9" w:rsidRPr="00CB7A1B" w14:paraId="417AA3C5" w14:textId="77777777" w:rsidTr="00487BF5">
        <w:trPr>
          <w:trHeight w:val="26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D9944C" w14:textId="77777777" w:rsidR="00A45EA9" w:rsidRPr="00CB7A1B" w:rsidRDefault="00F0607C" w:rsidP="00A45EA9">
            <w:pPr>
              <w:jc w:val="center"/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1B12D5" w14:textId="77777777" w:rsidR="00A45EA9" w:rsidRPr="00CB7A1B" w:rsidRDefault="00A45EA9" w:rsidP="00A45EA9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Mindestinhalt des Produktdatenblattes/ </w:t>
            </w:r>
          </w:p>
          <w:p w14:paraId="25AE4C86" w14:textId="77777777" w:rsidR="008F5C6D" w:rsidRPr="00CB7A1B" w:rsidRDefault="008F5C6D" w:rsidP="00A45EA9">
            <w:pPr>
              <w:rPr>
                <w:rFonts w:ascii="DB Office" w:hAnsi="DB Office"/>
                <w:b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Minimum content of the product data sheet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ABA6DAC" w14:textId="77777777" w:rsidR="00A45EA9" w:rsidRPr="009702EB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4D0E33C7" w14:textId="77777777" w:rsidR="00A45EA9" w:rsidRPr="009702EB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E54065" w14:textId="77777777" w:rsidR="00A45EA9" w:rsidRPr="009702EB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59E43A22" w14:textId="77777777" w:rsidR="00A45EA9" w:rsidRPr="009702EB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3970338" w14:textId="77777777" w:rsidR="00A45EA9" w:rsidRPr="009702EB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3F27" w14:textId="77777777" w:rsidR="00A45EA9" w:rsidRPr="00CB7A1B" w:rsidRDefault="00782428" w:rsidP="00A45EA9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CB7A1B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442DB8" w:rsidRPr="00CB7A1B" w14:paraId="230A166D" w14:textId="77777777" w:rsidTr="001F6695">
        <w:trPr>
          <w:trHeight w:val="447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985ED" w14:textId="77777777" w:rsidR="00442DB8" w:rsidRPr="00CB7A1B" w:rsidRDefault="00442DB8" w:rsidP="00442DB8">
            <w:pPr>
              <w:jc w:val="center"/>
              <w:rPr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381E7" w14:textId="77777777"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Produktbezeichnung/ </w:t>
            </w: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Product designation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45B6C95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2617F06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152DC6E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DF13DE" w14:textId="77777777"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14:paraId="6831B3EA" w14:textId="77777777" w:rsidTr="001F6695">
        <w:trPr>
          <w:trHeight w:val="447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B0C51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46C86" w14:textId="77777777"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Hersteller/ </w:t>
            </w: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Manufacturer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D241624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C72252A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2089E0B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A3C10C" w14:textId="77777777"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14:paraId="4F2690B2" w14:textId="77777777" w:rsidTr="001F6695">
        <w:trPr>
          <w:trHeight w:val="447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FFE95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68D85" w14:textId="77777777"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Werkstoff/ </w:t>
            </w: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Material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44FF6AB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AB6BF4F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FD61496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E0A4FF" w14:textId="77777777"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14:paraId="11F9679C" w14:textId="77777777" w:rsidTr="001F6695">
        <w:trPr>
          <w:trHeight w:val="447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9D023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28F87" w14:textId="77777777"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Farbe/ </w:t>
            </w: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Colour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4490C73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16F92E3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062D2BA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3AEF42" w14:textId="77777777"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14:paraId="74EC09D7" w14:textId="77777777" w:rsidTr="001F6695">
        <w:trPr>
          <w:trHeight w:val="447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87ABB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0E1B" w14:textId="77777777"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Ringsteifigkeit/ </w:t>
            </w: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Ring stiffness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B7F0829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368EB62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B1AC3F3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DC27B5" w14:textId="77777777"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14:paraId="57CE5259" w14:textId="77777777" w:rsidTr="001F6695">
        <w:trPr>
          <w:trHeight w:val="759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27B10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7D553" w14:textId="77777777" w:rsidR="00442DB8" w:rsidRPr="00487BF5" w:rsidRDefault="00442DB8" w:rsidP="00442DB8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 xml:space="preserve">Gebrauchstauglichkeit bei kaltem Klima (Eiskristall)/ </w:t>
            </w:r>
          </w:p>
          <w:p w14:paraId="4B3FBA0D" w14:textId="77777777" w:rsidR="00442DB8" w:rsidRPr="00CB7A1B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Serviceability in cold climate (ice crystal)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6D169F3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ADA7855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A46FB50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24333D" w14:textId="77777777"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14:paraId="4ED59A17" w14:textId="77777777" w:rsidTr="001F6695">
        <w:trPr>
          <w:trHeight w:val="759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9FA19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lastRenderedPageBreak/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C5BC9" w14:textId="77777777"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Verbindungsart und Dichtmittel/ </w:t>
            </w:r>
          </w:p>
          <w:p w14:paraId="4E9A0B88" w14:textId="77777777" w:rsidR="00442DB8" w:rsidRPr="00CB7A1B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Type of connection and sealant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6B92E43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9306941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1429CD6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877664" w14:textId="77777777"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14:paraId="54863CBA" w14:textId="77777777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5544C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FCFAF" w14:textId="77777777" w:rsidR="00442DB8" w:rsidRPr="00487BF5" w:rsidRDefault="00442DB8" w:rsidP="00442DB8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 xml:space="preserve">Querschnittsabmessungen, mindestens bestehend aus Außendurchmesser und Innendurchmesser/ </w:t>
            </w:r>
          </w:p>
          <w:p w14:paraId="5CCF51F3" w14:textId="77777777" w:rsidR="00442DB8" w:rsidRPr="00CB7A1B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Cross-section dimensions, consisting at least of outside diameter and inside diameter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887CE44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D00CB44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282AAE6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E30010" w14:textId="77777777"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14:paraId="0015B257" w14:textId="77777777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4A062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9B042" w14:textId="77777777"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>Lieferlänge der Schachtrohre /</w:t>
            </w:r>
          </w:p>
          <w:p w14:paraId="288BB9F5" w14:textId="77777777" w:rsidR="00442DB8" w:rsidRPr="00CB7A1B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Delivery length of manhole and inspection chambers eye pipes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369A7A6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7515542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640A987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B4971A" w14:textId="77777777"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14:paraId="2A3E24B5" w14:textId="77777777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76AAD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45C19" w14:textId="77777777" w:rsidR="00442DB8" w:rsidRPr="00487BF5" w:rsidRDefault="00442DB8" w:rsidP="00442DB8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 xml:space="preserve">Anzahl und Lage der Steigeisen/ Steigkörper/ Leitern und Einstiegshilfen/ </w:t>
            </w:r>
          </w:p>
          <w:p w14:paraId="6FFDE5C0" w14:textId="77777777" w:rsidR="00442DB8" w:rsidRPr="00CB7A1B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Number and position of step irons/ steps/ ladders and access aids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A63D934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39093CE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C831FAD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630186" w14:textId="77777777"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14:paraId="1F347FCC" w14:textId="77777777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301FB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FC5F0" w14:textId="77777777" w:rsidR="00442DB8" w:rsidRPr="00487BF5" w:rsidRDefault="00442DB8" w:rsidP="00442DB8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 xml:space="preserve">Übereinstimmungserklärung mit diesem DBS/ </w:t>
            </w:r>
          </w:p>
          <w:p w14:paraId="2299542B" w14:textId="77777777" w:rsidR="00442DB8" w:rsidRPr="00487BF5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</w:rPr>
            </w:pPr>
            <w:r w:rsidRPr="00487BF5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Declaration of conformity with this DBS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F3EB023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2F82999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560A83A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228426" w14:textId="77777777"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14:paraId="69255EFD" w14:textId="77777777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76E5B" w14:textId="77777777" w:rsidR="00442DB8" w:rsidRPr="00CB7A1B" w:rsidRDefault="00442DB8" w:rsidP="00442DB8">
            <w:pPr>
              <w:jc w:val="center"/>
              <w:rPr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16A34" w14:textId="77777777"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Unternehmensinterne Genehmigung, wenn erforderlich/ </w:t>
            </w:r>
          </w:p>
          <w:p w14:paraId="6D84423A" w14:textId="77777777" w:rsidR="00442DB8" w:rsidRPr="00CB7A1B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Company-internal approval, if necessary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5ED9626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6A5D2A6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28EEF8A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8854AD" w14:textId="77777777"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14:paraId="170A8054" w14:textId="77777777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A1090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A396E" w14:textId="77777777" w:rsidR="00442DB8" w:rsidRPr="00487BF5" w:rsidRDefault="00442DB8" w:rsidP="00442DB8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 xml:space="preserve">Übereinstimmungszeichen des EBA, sofern EBA-Zulassung vorhanden ist/ </w:t>
            </w:r>
          </w:p>
          <w:p w14:paraId="531A17FD" w14:textId="77777777" w:rsidR="00442DB8" w:rsidRPr="00CB7A1B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Conformity mark of the EBA wherever EBA approval available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B171562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F9C2D97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58DBD4B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A3AC00" w14:textId="77777777"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14:paraId="109779DB" w14:textId="77777777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9C19A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4F56F" w14:textId="77777777" w:rsidR="00442DB8" w:rsidRPr="00487BF5" w:rsidRDefault="00442DB8" w:rsidP="00442DB8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 xml:space="preserve">Bezeichnung des Prüflabors der Fremdüberwachung/ </w:t>
            </w:r>
          </w:p>
          <w:p w14:paraId="5B38578C" w14:textId="77777777" w:rsidR="00442DB8" w:rsidRPr="00CB7A1B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Name of third-party testing laboratory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B8386DB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FD92FBD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A0937A1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A810BF" w14:textId="77777777"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14:paraId="188842CD" w14:textId="77777777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3D0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55074" w14:textId="77777777" w:rsidR="00442DB8" w:rsidRPr="00487BF5" w:rsidRDefault="00442DB8" w:rsidP="00442DB8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>Rohre, Schächte und Zubehörteile, die zur Entwässerung von Tunneln eingesetzt werden, müssen für den Nachweis der Brandsicherheit die Anforderungen der Klassifizierung B2 nach DIN EN 13 501-1 erfüllen.</w:t>
            </w:r>
          </w:p>
          <w:p w14:paraId="499C4D54" w14:textId="77777777" w:rsidR="00442DB8" w:rsidRPr="00CB7A1B" w:rsidRDefault="00442DB8" w:rsidP="00442DB8">
            <w:pPr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 xml:space="preserve">Marking provided by – Omega Ω/ </w:t>
            </w:r>
          </w:p>
          <w:p w14:paraId="0C4F6B88" w14:textId="77777777" w:rsidR="00442DB8" w:rsidRPr="00CB7A1B" w:rsidRDefault="00442DB8" w:rsidP="00442DB8">
            <w:pPr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Pipes, manholes and inspection chambers eyes and accessories used to drain tunnels must fulfil the requirements of classification B2 as per DIN EN 13 501-1 to demonstrate fire security.</w:t>
            </w:r>
          </w:p>
          <w:p w14:paraId="5DDCF5FA" w14:textId="77777777"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Marking provided by – Omega Ω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0D57328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7AF7843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1A554B1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AEF209" w14:textId="77777777"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14:paraId="2B979144" w14:textId="77777777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6BF1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4E29B" w14:textId="77777777"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 xml:space="preserve">Abdeckungen für Entwässerungsschächte in Tunneln müssen für den Nachweis der Brandsicherheit die Anforderungen der DIN 4102 an die Baustoffklasse A bzw. eine analoge Klassifizierung nach DIN EN 13 501-1 erfüllen. </w:t>
            </w:r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Die Kennzeichnung erfolgt durch – Omega- Ω/ </w:t>
            </w:r>
          </w:p>
          <w:p w14:paraId="4D2616EB" w14:textId="77777777" w:rsidR="00442DB8" w:rsidRPr="00CB7A1B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Covers for drainage manholes and inspection chambers eyes in tunnels must meet the requirements of DIN 4102 for building material class A or an analogous classification according to DIN EN 13 501-1 for the proof of fire safety. Marking provided by – Omega Ω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94A2191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BF69C9B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EE2B37B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C7955" w14:textId="77777777"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14:paraId="64759316" w14:textId="77777777" w:rsidTr="00442DB8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C99F1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AB441" w14:textId="77777777" w:rsidR="00442DB8" w:rsidRPr="00487BF5" w:rsidRDefault="00442DB8" w:rsidP="00442DB8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 xml:space="preserve">Erklärung über Vorliegen einer gültigen Herstellerbezogenen Produktqualifikation/ </w:t>
            </w:r>
          </w:p>
          <w:p w14:paraId="5201E546" w14:textId="77777777" w:rsidR="00442DB8" w:rsidRPr="00CB7A1B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Declaration regarding existence of a valid manufacturer-related product qualification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DC58918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E292F52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D0908D8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A53F2E" w14:textId="77777777"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656E07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0D98A8DC" w14:textId="77777777" w:rsidR="00FD4076" w:rsidRPr="00CB7A1B" w:rsidRDefault="00FD4076" w:rsidP="00F8219D">
      <w:pPr>
        <w:ind w:right="-186"/>
        <w:rPr>
          <w:rFonts w:ascii="DB Office" w:hAnsi="DB Office"/>
          <w:b/>
          <w:bCs/>
          <w:sz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425"/>
        <w:gridCol w:w="425"/>
        <w:gridCol w:w="425"/>
        <w:gridCol w:w="3261"/>
      </w:tblGrid>
      <w:tr w:rsidR="0089056C" w:rsidRPr="00B46BCD" w14:paraId="46A39FBF" w14:textId="77777777" w:rsidTr="00487BF5">
        <w:trPr>
          <w:trHeight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92A8AF" w14:textId="77777777" w:rsidR="0089056C" w:rsidRPr="00CB7A1B" w:rsidRDefault="00F0607C" w:rsidP="00F0607C">
            <w:pPr>
              <w:ind w:right="-186"/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lastRenderedPageBreak/>
              <w:t xml:space="preserve">  10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5E1438" w14:textId="77777777" w:rsidR="0089056C" w:rsidRPr="00487BF5" w:rsidRDefault="0089056C" w:rsidP="00CB225E">
            <w:pPr>
              <w:ind w:right="-186"/>
              <w:rPr>
                <w:rFonts w:ascii="DB Office" w:hAnsi="DB Office"/>
                <w:b/>
                <w:bCs/>
                <w:sz w:val="22"/>
                <w:szCs w:val="22"/>
              </w:rPr>
            </w:pPr>
            <w:r w:rsidRPr="00487BF5">
              <w:rPr>
                <w:rFonts w:ascii="DB Office" w:hAnsi="DB Office"/>
                <w:b/>
                <w:bCs/>
                <w:sz w:val="22"/>
                <w:szCs w:val="22"/>
              </w:rPr>
              <w:t xml:space="preserve">Materialprüfungen/ Erstprüfung durch eine ISO/IEC 17025 akkreditierte Prüfstelle/ </w:t>
            </w:r>
          </w:p>
          <w:p w14:paraId="293A8F99" w14:textId="77777777" w:rsidR="00B1127E" w:rsidRPr="00CB7A1B" w:rsidRDefault="00B1127E" w:rsidP="00CB225E">
            <w:pPr>
              <w:ind w:right="-186"/>
              <w:rPr>
                <w:rFonts w:ascii="DB Office" w:hAnsi="DB Office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Material tests/ initial test by an ISO/IEC 17025 accredited testing centre</w:t>
            </w:r>
          </w:p>
        </w:tc>
      </w:tr>
      <w:tr w:rsidR="00A45EA9" w:rsidRPr="00CB7A1B" w14:paraId="4C6FB3ED" w14:textId="77777777" w:rsidTr="00487BF5">
        <w:trPr>
          <w:trHeight w:val="11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3440F3" w14:textId="77777777" w:rsidR="00A45EA9" w:rsidRPr="00CB7A1B" w:rsidRDefault="00A45EA9" w:rsidP="00A45EA9">
            <w:pPr>
              <w:jc w:val="center"/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bookmarkStart w:id="6" w:name="_Hlk13830886"/>
            <w:bookmarkStart w:id="7" w:name="_Hlk40870950"/>
            <w:r w:rsidRPr="00CB7A1B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10.1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AC6699" w14:textId="77777777" w:rsidR="00487BF5" w:rsidRDefault="002B7D36" w:rsidP="00A45EA9">
            <w:pPr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487BF5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</w:rPr>
              <w:t xml:space="preserve">Unterteilkonstruktionen (Prüfungen </w:t>
            </w:r>
          </w:p>
          <w:p w14:paraId="41E8B786" w14:textId="77777777" w:rsidR="00A45EA9" w:rsidRPr="00487BF5" w:rsidRDefault="002B7D36" w:rsidP="00A45EA9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</w:rPr>
            </w:pPr>
            <w:r w:rsidRPr="00487BF5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</w:rPr>
              <w:t xml:space="preserve">je 1 mal &lt;DN 600 und 1 mal &gt; DN </w:t>
            </w:r>
            <w:proofErr w:type="gramStart"/>
            <w:r w:rsidRPr="00487BF5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</w:rPr>
              <w:t>600)/</w:t>
            </w:r>
            <w:proofErr w:type="gramEnd"/>
            <w:r w:rsidRPr="00487BF5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17D57583" w14:textId="77777777" w:rsidR="00487BF5" w:rsidRDefault="00B1127E" w:rsidP="00487BF5">
            <w:pPr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 xml:space="preserve">Base section designs </w:t>
            </w:r>
          </w:p>
          <w:p w14:paraId="7309D04B" w14:textId="77777777" w:rsidR="00B1127E" w:rsidRPr="00CB7A1B" w:rsidRDefault="00B1127E" w:rsidP="00487BF5">
            <w:pPr>
              <w:rPr>
                <w:rFonts w:ascii="DB Office" w:hAnsi="DB Office"/>
                <w:b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(tests once each &lt;DN 600 and once &gt; DN 600)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A88C5CE" w14:textId="77777777" w:rsidR="00A45EA9" w:rsidRPr="009702EB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4C1953B7" w14:textId="77777777" w:rsidR="00A45EA9" w:rsidRPr="009702EB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AD7232" w14:textId="77777777" w:rsidR="00A45EA9" w:rsidRPr="009702EB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53028C0E" w14:textId="77777777" w:rsidR="00A45EA9" w:rsidRPr="009702EB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3C3CF27" w14:textId="77777777" w:rsidR="00A45EA9" w:rsidRPr="009702EB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E263" w14:textId="77777777" w:rsidR="00A45EA9" w:rsidRPr="00CB7A1B" w:rsidRDefault="00782428" w:rsidP="00A45EA9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CB7A1B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bookmarkStart w:id="8" w:name="_Hlk13476457"/>
      <w:bookmarkEnd w:id="6"/>
      <w:tr w:rsidR="00731FE0" w:rsidRPr="00CB7A1B" w14:paraId="6BACA4EB" w14:textId="77777777" w:rsidTr="001F6695">
        <w:trPr>
          <w:trHeight w:val="5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65B45" w14:textId="77777777" w:rsidR="00731FE0" w:rsidRPr="00CB7A1B" w:rsidRDefault="00731FE0" w:rsidP="00731FE0">
            <w:pPr>
              <w:jc w:val="center"/>
              <w:rPr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84D8B" w14:textId="77777777" w:rsidR="00731FE0" w:rsidRPr="00487BF5" w:rsidRDefault="002B7D36" w:rsidP="00731FE0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 xml:space="preserve">Dauerhaftigkeit nach EN 14 830/ </w:t>
            </w:r>
          </w:p>
          <w:p w14:paraId="63C3A17D" w14:textId="77777777" w:rsidR="00625271" w:rsidRPr="00487BF5" w:rsidRDefault="00625271" w:rsidP="00731FE0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color w:val="0000FF"/>
                <w:sz w:val="22"/>
                <w:szCs w:val="22"/>
              </w:rPr>
              <w:t>Durability to EN 14 830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3172A00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AB329EE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65C4078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21E720" w14:textId="77777777" w:rsidR="00731FE0" w:rsidRPr="00CB7A1B" w:rsidRDefault="00731FE0" w:rsidP="00731FE0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Memo"/>
                  <w:enabled/>
                  <w:calcOnExit w:val="0"/>
                  <w:textInput/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8"/>
      <w:tr w:rsidR="00731FE0" w:rsidRPr="00CB7A1B" w14:paraId="03297562" w14:textId="77777777" w:rsidTr="001F6695">
        <w:trPr>
          <w:trHeight w:val="5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FB398" w14:textId="77777777" w:rsidR="00731FE0" w:rsidRPr="00CB7A1B" w:rsidRDefault="00731FE0" w:rsidP="00731FE0">
            <w:pPr>
              <w:jc w:val="center"/>
              <w:rPr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9C188" w14:textId="77777777" w:rsidR="00731FE0" w:rsidRPr="00CB7A1B" w:rsidRDefault="00E97597" w:rsidP="00731FE0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Dichte/ </w:t>
            </w:r>
            <w:r w:rsidRPr="00CB7A1B">
              <w:rPr>
                <w:rFonts w:ascii="DB Office" w:hAnsi="DB Office"/>
                <w:color w:val="0000FF"/>
                <w:sz w:val="22"/>
                <w:szCs w:val="22"/>
                <w:lang w:val="en-GB"/>
              </w:rPr>
              <w:t>Density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BE26D26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88236A0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67680A6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32490D" w14:textId="77777777" w:rsidR="00731FE0" w:rsidRPr="00CB7A1B" w:rsidRDefault="00731FE0" w:rsidP="00731FE0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Memo"/>
                  <w:enabled/>
                  <w:calcOnExit w:val="0"/>
                  <w:textInput/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Start w:id="9" w:name="_Hlk13476942"/>
      <w:tr w:rsidR="00731FE0" w:rsidRPr="00CB7A1B" w14:paraId="1809CBB5" w14:textId="77777777" w:rsidTr="00EA1411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8D53D" w14:textId="77777777" w:rsidR="00731FE0" w:rsidRPr="00CB7A1B" w:rsidRDefault="00731FE0" w:rsidP="00731FE0">
            <w:pPr>
              <w:jc w:val="center"/>
              <w:rPr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97E8B" w14:textId="77777777" w:rsidR="00C30BAD" w:rsidRPr="006F6B0D" w:rsidRDefault="00E97597" w:rsidP="00731FE0">
            <w:pPr>
              <w:rPr>
                <w:rFonts w:ascii="DB Office" w:hAnsi="DB Office"/>
                <w:sz w:val="22"/>
                <w:szCs w:val="22"/>
              </w:rPr>
            </w:pPr>
            <w:r w:rsidRPr="006F6B0D">
              <w:rPr>
                <w:rFonts w:ascii="DB Office" w:hAnsi="DB Office"/>
                <w:sz w:val="22"/>
                <w:szCs w:val="22"/>
              </w:rPr>
              <w:t>Oxidations-Induktionszeit bei 200 °C</w:t>
            </w:r>
          </w:p>
          <w:p w14:paraId="3E28953B" w14:textId="77777777" w:rsidR="00731FE0" w:rsidRPr="006F6B0D" w:rsidRDefault="00E97597" w:rsidP="00731FE0">
            <w:pPr>
              <w:rPr>
                <w:rFonts w:ascii="DB Office" w:hAnsi="DB Office"/>
                <w:sz w:val="22"/>
                <w:szCs w:val="22"/>
              </w:rPr>
            </w:pPr>
            <w:r w:rsidRPr="006F6B0D">
              <w:rPr>
                <w:rFonts w:ascii="DB Office" w:hAnsi="DB Office"/>
                <w:sz w:val="22"/>
                <w:szCs w:val="22"/>
              </w:rPr>
              <w:t xml:space="preserve">(am Produkt gemessen)/ </w:t>
            </w:r>
          </w:p>
          <w:p w14:paraId="35F1C024" w14:textId="77777777" w:rsidR="00625271" w:rsidRPr="00CB7A1B" w:rsidRDefault="00625271" w:rsidP="00625271">
            <w:pPr>
              <w:rPr>
                <w:rFonts w:ascii="DB Office" w:hAnsi="DB Office"/>
                <w:color w:val="0000FF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color w:val="0000FF"/>
                <w:sz w:val="22"/>
                <w:szCs w:val="22"/>
                <w:lang w:val="en-GB"/>
              </w:rPr>
              <w:t>Oxidation induction time at 200°C</w:t>
            </w:r>
          </w:p>
          <w:p w14:paraId="1664F867" w14:textId="77777777" w:rsidR="00625271" w:rsidRPr="00CB7A1B" w:rsidRDefault="00625271" w:rsidP="00625271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color w:val="0000FF"/>
                <w:sz w:val="22"/>
                <w:szCs w:val="22"/>
                <w:lang w:val="en-GB"/>
              </w:rPr>
              <w:t>(measured on product)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A9A3A4C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9BB35E6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E0F8C8D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8FC874" w14:textId="77777777" w:rsidR="00731FE0" w:rsidRPr="00CB7A1B" w:rsidRDefault="00731FE0" w:rsidP="00731FE0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Memo"/>
                  <w:enabled/>
                  <w:calcOnExit w:val="0"/>
                  <w:textInput/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9"/>
      <w:tr w:rsidR="00731FE0" w:rsidRPr="00CB7A1B" w14:paraId="10C37AFD" w14:textId="77777777" w:rsidTr="001F6695">
        <w:trPr>
          <w:trHeight w:val="506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88FC2" w14:textId="77777777" w:rsidR="00731FE0" w:rsidRPr="00CB7A1B" w:rsidRDefault="00731FE0" w:rsidP="00731FE0">
            <w:pPr>
              <w:jc w:val="center"/>
              <w:rPr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FD75F" w14:textId="77777777" w:rsidR="00625271" w:rsidRPr="00CB7A1B" w:rsidRDefault="00350461" w:rsidP="00731FE0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K-Wert/ </w:t>
            </w:r>
            <w:r w:rsidRPr="00CB7A1B">
              <w:rPr>
                <w:rFonts w:ascii="DB Office" w:hAnsi="DB Office"/>
                <w:color w:val="0000FF"/>
                <w:sz w:val="22"/>
                <w:szCs w:val="22"/>
                <w:lang w:val="en-GB"/>
              </w:rPr>
              <w:t>Coefficient of heat transmission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7C645CF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C70D80F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01DAAB0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2A09B7" w14:textId="77777777" w:rsidR="00731FE0" w:rsidRPr="00CB7A1B" w:rsidRDefault="00731FE0" w:rsidP="00731FE0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1_Memo"/>
                  <w:enabled/>
                  <w:calcOnExit w:val="0"/>
                  <w:textInput/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31FE0" w:rsidRPr="00CB7A1B" w14:paraId="0D94D218" w14:textId="77777777" w:rsidTr="001F6695">
        <w:trPr>
          <w:trHeight w:val="506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1F6A8" w14:textId="77777777" w:rsidR="00731FE0" w:rsidRPr="00CB7A1B" w:rsidRDefault="00731FE0" w:rsidP="00731FE0">
            <w:pPr>
              <w:jc w:val="center"/>
              <w:rPr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04E19" w14:textId="77777777" w:rsidR="00731FE0" w:rsidRPr="00CB7A1B" w:rsidRDefault="00350461" w:rsidP="00731FE0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Schmelze-Massefließrate (MFR)/ </w:t>
            </w:r>
          </w:p>
          <w:p w14:paraId="4C70B800" w14:textId="77777777" w:rsidR="00625271" w:rsidRPr="00CB7A1B" w:rsidRDefault="00625271" w:rsidP="00731FE0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color w:val="0000FF"/>
                <w:sz w:val="22"/>
                <w:szCs w:val="22"/>
                <w:lang w:val="en-GB"/>
              </w:rPr>
              <w:t>Melt mass-flow rate (MFR)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B4FA435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95B39C7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BC46DCC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B4F12B" w14:textId="77777777" w:rsidR="00731FE0" w:rsidRPr="00CB7A1B" w:rsidRDefault="00731FE0" w:rsidP="00731FE0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1_Memo"/>
                  <w:enabled/>
                  <w:calcOnExit w:val="0"/>
                  <w:textInput/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CB7A1B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3B4612" w:rsidRPr="00CB7A1B" w14:paraId="142B87B7" w14:textId="77777777" w:rsidTr="00EA1411">
        <w:trPr>
          <w:trHeight w:val="266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CA389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A76D2" w14:textId="77777777" w:rsidR="0070296D" w:rsidRPr="00487BF5" w:rsidRDefault="00A92D5E" w:rsidP="00731FE0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>Konstruktive Verformung nach EN 14 830</w:t>
            </w:r>
          </w:p>
          <w:p w14:paraId="3C1D04AC" w14:textId="77777777" w:rsidR="00731FE0" w:rsidRPr="00487BF5" w:rsidRDefault="003B4612" w:rsidP="00731FE0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 xml:space="preserve">(DBS 918 064 Anhang </w:t>
            </w:r>
            <w:proofErr w:type="gramStart"/>
            <w:r w:rsidRPr="00487BF5">
              <w:rPr>
                <w:rFonts w:ascii="DB Office" w:hAnsi="DB Office"/>
                <w:sz w:val="22"/>
                <w:szCs w:val="22"/>
              </w:rPr>
              <w:t>C)/</w:t>
            </w:r>
            <w:proofErr w:type="gramEnd"/>
            <w:r w:rsidRPr="00487BF5">
              <w:rPr>
                <w:rFonts w:ascii="DB Office" w:hAnsi="DB Office"/>
                <w:sz w:val="22"/>
                <w:szCs w:val="22"/>
              </w:rPr>
              <w:t xml:space="preserve"> </w:t>
            </w:r>
          </w:p>
          <w:p w14:paraId="4048FEAB" w14:textId="77777777" w:rsidR="00625271" w:rsidRPr="009702EB" w:rsidRDefault="00625271" w:rsidP="00625271">
            <w:pPr>
              <w:rPr>
                <w:rFonts w:ascii="DB Office" w:hAnsi="DB Office"/>
                <w:color w:val="0000FF"/>
                <w:sz w:val="22"/>
                <w:szCs w:val="22"/>
              </w:rPr>
            </w:pPr>
            <w:r w:rsidRPr="009702EB">
              <w:rPr>
                <w:rFonts w:ascii="DB Office" w:hAnsi="DB Office"/>
                <w:color w:val="0000FF"/>
                <w:sz w:val="22"/>
                <w:szCs w:val="22"/>
              </w:rPr>
              <w:t>Structural deformation as per EN 14 830</w:t>
            </w:r>
          </w:p>
          <w:p w14:paraId="4B5ECB33" w14:textId="77777777" w:rsidR="00625271" w:rsidRPr="00CB7A1B" w:rsidRDefault="00625271" w:rsidP="00625271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color w:val="0000FF"/>
                <w:sz w:val="22"/>
                <w:szCs w:val="22"/>
                <w:lang w:val="en-GB"/>
              </w:rPr>
              <w:t>(DBS 918 064 Appendix 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EA63EA5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ABDEEA0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37829D3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E931E2" w14:textId="77777777" w:rsidR="00731FE0" w:rsidRPr="00CB7A1B" w:rsidRDefault="00731FE0" w:rsidP="00731FE0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CR_C_PM2_2_Memo"/>
                  <w:enabled/>
                  <w:calcOnExit w:val="0"/>
                  <w:textInput/>
                </w:ffData>
              </w:fldChar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     </w:t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9E02EA" w:rsidRPr="00CB7A1B" w14:paraId="41CB0583" w14:textId="77777777" w:rsidTr="00EA1411">
        <w:trPr>
          <w:trHeight w:val="266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23E70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2290E" w14:textId="77777777" w:rsidR="00731FE0" w:rsidRPr="00CB7A1B" w:rsidRDefault="002561F7" w:rsidP="00731FE0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Widerstand gegen äußere Stoßbeanspruchung/ </w:t>
            </w:r>
          </w:p>
          <w:p w14:paraId="138DB3D0" w14:textId="77777777" w:rsidR="00625271" w:rsidRPr="00CB7A1B" w:rsidRDefault="00625271" w:rsidP="00731FE0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color w:val="0000FF"/>
                <w:sz w:val="22"/>
                <w:szCs w:val="22"/>
                <w:lang w:val="en-GB"/>
              </w:rPr>
              <w:t>Resistance against external shock loads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E37EF1B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2DCAFA9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74B997E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4C7255" w14:textId="77777777" w:rsidR="00731FE0" w:rsidRPr="00CB7A1B" w:rsidRDefault="00731FE0" w:rsidP="00731FE0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CR_C_PM2_2_Memo"/>
                  <w:enabled/>
                  <w:calcOnExit w:val="0"/>
                  <w:textInput/>
                </w:ffData>
              </w:fldChar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     </w:t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9F6091" w:rsidRPr="00CB7A1B" w14:paraId="3682EB34" w14:textId="77777777" w:rsidTr="00EA1411">
        <w:trPr>
          <w:trHeight w:val="266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F5C3E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26E59" w14:textId="77777777" w:rsidR="00731FE0" w:rsidRPr="00CB7A1B" w:rsidRDefault="00BE6586" w:rsidP="00731FE0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Widerstand gegen äußere Schlagbeanspruchung/ </w:t>
            </w:r>
          </w:p>
          <w:p w14:paraId="42700C2C" w14:textId="77777777" w:rsidR="00625271" w:rsidRPr="00CB7A1B" w:rsidRDefault="00625271" w:rsidP="00731FE0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color w:val="0000FF"/>
                <w:sz w:val="22"/>
                <w:szCs w:val="22"/>
                <w:lang w:val="en-GB"/>
              </w:rPr>
              <w:t>Resistance against external impact loads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F8FC488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973795D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E03A419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BB3F93" w14:textId="77777777" w:rsidR="00731FE0" w:rsidRPr="00CB7A1B" w:rsidRDefault="00731FE0" w:rsidP="00731FE0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CR_C_PM2_2_Memo"/>
                  <w:enabled/>
                  <w:calcOnExit w:val="0"/>
                  <w:textInput/>
                </w:ffData>
              </w:fldChar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     </w:t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9F6091" w:rsidRPr="00CB7A1B" w14:paraId="2D2568A9" w14:textId="77777777" w:rsidTr="001F6695">
        <w:trPr>
          <w:trHeight w:val="415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60D05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E5E92" w14:textId="77777777" w:rsidR="00731FE0" w:rsidRPr="00CB7A1B" w:rsidRDefault="009F6091" w:rsidP="00731FE0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Dichtheit/ </w:t>
            </w:r>
            <w:r w:rsidRPr="00CB7A1B">
              <w:rPr>
                <w:rFonts w:ascii="DB Office" w:hAnsi="DB Office"/>
                <w:color w:val="0000FF"/>
                <w:sz w:val="22"/>
                <w:szCs w:val="22"/>
                <w:lang w:val="en-GB"/>
              </w:rPr>
              <w:t>Leak tightness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86ED424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ECD3F66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305E920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CD2586" w14:textId="77777777" w:rsidR="00731FE0" w:rsidRPr="00CB7A1B" w:rsidRDefault="00731FE0" w:rsidP="00731FE0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CR_C_PM2_2_Memo"/>
                  <w:enabled/>
                  <w:calcOnExit w:val="0"/>
                  <w:textInput/>
                </w:ffData>
              </w:fldChar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     </w:t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4E52A8" w:rsidRPr="00CB7A1B" w14:paraId="59B9E0D3" w14:textId="77777777" w:rsidTr="001F6695">
        <w:trPr>
          <w:trHeight w:val="415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CF337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B33F6" w14:textId="77777777" w:rsidR="00731FE0" w:rsidRPr="00487BF5" w:rsidRDefault="009F6091" w:rsidP="00731FE0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 xml:space="preserve">Steigeisen und Leitern/ </w:t>
            </w:r>
            <w:r w:rsidRPr="00487BF5">
              <w:rPr>
                <w:rFonts w:ascii="DB Office" w:hAnsi="DB Office"/>
                <w:color w:val="0000FF"/>
                <w:sz w:val="22"/>
                <w:szCs w:val="22"/>
              </w:rPr>
              <w:t>Step irons and ladders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38539EF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90C704C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D3CF1CB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14DEF3" w14:textId="77777777" w:rsidR="00731FE0" w:rsidRPr="00CB7A1B" w:rsidRDefault="00731FE0" w:rsidP="00731FE0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CR_C_PM2_2_Memo"/>
                  <w:enabled/>
                  <w:calcOnExit w:val="0"/>
                  <w:textInput/>
                </w:ffData>
              </w:fldChar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     </w:t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904F7F" w:rsidRPr="00CB7A1B" w14:paraId="16D7E168" w14:textId="77777777" w:rsidTr="001F6695">
        <w:trPr>
          <w:trHeight w:val="415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2E29B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C39FC" w14:textId="77777777" w:rsidR="00731FE0" w:rsidRPr="00CB7A1B" w:rsidRDefault="004971E0" w:rsidP="00731FE0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Statische Berechnung/ </w:t>
            </w:r>
            <w:r w:rsidRPr="00CB7A1B">
              <w:rPr>
                <w:rFonts w:ascii="DB Office" w:hAnsi="DB Office"/>
                <w:color w:val="0000FF"/>
                <w:sz w:val="22"/>
                <w:szCs w:val="22"/>
                <w:lang w:val="en-GB"/>
              </w:rPr>
              <w:t>Structural analysis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B79650C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B263170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3435262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BC3205" w14:textId="77777777" w:rsidR="00731FE0" w:rsidRPr="00CB7A1B" w:rsidRDefault="00731FE0" w:rsidP="00731FE0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CR_C_PM2_2_Memo"/>
                  <w:enabled/>
                  <w:calcOnExit w:val="0"/>
                  <w:textInput/>
                </w:ffData>
              </w:fldChar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     </w:t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904F7F" w:rsidRPr="00CB7A1B" w14:paraId="7F94EB65" w14:textId="77777777" w:rsidTr="001F6695">
        <w:trPr>
          <w:trHeight w:val="415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F025C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A6A5F" w14:textId="77777777" w:rsidR="00731FE0" w:rsidRPr="00CB7A1B" w:rsidRDefault="00731FE0" w:rsidP="00731FE0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Spülwiderstand/ </w:t>
            </w:r>
            <w:r w:rsidRPr="00CB7A1B">
              <w:rPr>
                <w:rFonts w:ascii="DB Office" w:hAnsi="DB Office"/>
                <w:color w:val="0000FF"/>
                <w:sz w:val="22"/>
                <w:szCs w:val="22"/>
                <w:lang w:val="en-GB"/>
              </w:rPr>
              <w:t>Jetting resistance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A0FAE88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6A76016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E1E0D2D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EC4161" w14:textId="77777777" w:rsidR="00731FE0" w:rsidRPr="00CB7A1B" w:rsidRDefault="00731FE0" w:rsidP="00731FE0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CR_C_PM2_2_Memo"/>
                  <w:enabled/>
                  <w:calcOnExit w:val="0"/>
                  <w:textInput/>
                </w:ffData>
              </w:fldChar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     </w:t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904F7F" w:rsidRPr="00CB7A1B" w14:paraId="2E157216" w14:textId="77777777" w:rsidTr="001F6695">
        <w:trPr>
          <w:trHeight w:val="415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774A2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236E8" w14:textId="77777777" w:rsidR="00731FE0" w:rsidRPr="00CB7A1B" w:rsidRDefault="00731FE0" w:rsidP="00731FE0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Dichtheit/ </w:t>
            </w:r>
            <w:r w:rsidRPr="00CB7A1B">
              <w:rPr>
                <w:rFonts w:ascii="DB Office" w:hAnsi="DB Office"/>
                <w:color w:val="0000FF"/>
                <w:sz w:val="22"/>
                <w:szCs w:val="22"/>
                <w:lang w:val="en-GB"/>
              </w:rPr>
              <w:t>Leak tightness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E6123C5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FA60CF6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04C35C1" w14:textId="77777777" w:rsidR="00731FE0" w:rsidRPr="00CB7A1B" w:rsidRDefault="00731FE0" w:rsidP="00731FE0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B6CE4F" w14:textId="77777777" w:rsidR="00731FE0" w:rsidRPr="00CB7A1B" w:rsidRDefault="00731FE0" w:rsidP="00731FE0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CR_C_PM2_2_Memo"/>
                  <w:enabled/>
                  <w:calcOnExit w:val="0"/>
                  <w:textInput/>
                </w:ffData>
              </w:fldChar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     </w:t>
            </w:r>
            <w:r w:rsidRPr="00CB7A1B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7"/>
    </w:tbl>
    <w:p w14:paraId="07C67F7E" w14:textId="77777777" w:rsidR="001F2DD8" w:rsidRPr="00CB7A1B" w:rsidRDefault="001F2DD8" w:rsidP="00900B3E">
      <w:pPr>
        <w:rPr>
          <w:rFonts w:ascii="DB Office" w:hAnsi="DB Office"/>
          <w:sz w:val="22"/>
          <w:szCs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425"/>
        <w:gridCol w:w="425"/>
        <w:gridCol w:w="425"/>
        <w:gridCol w:w="3261"/>
      </w:tblGrid>
      <w:tr w:rsidR="00A45EA9" w:rsidRPr="00CB7A1B" w14:paraId="7F6FE121" w14:textId="77777777" w:rsidTr="00487BF5">
        <w:trPr>
          <w:trHeight w:val="13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15B044" w14:textId="77777777" w:rsidR="00A45EA9" w:rsidRPr="00CB7A1B" w:rsidRDefault="00C30BAD" w:rsidP="00A45EA9">
            <w:pPr>
              <w:jc w:val="center"/>
              <w:rPr>
                <w:rFonts w:ascii="DB Office" w:hAnsi="DB Office"/>
                <w:b/>
                <w:snapToGrid w:val="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10.2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181EB3" w14:textId="77777777" w:rsidR="00487BF5" w:rsidRDefault="00773DD9" w:rsidP="00AD3E18">
            <w:pPr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487BF5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</w:rPr>
              <w:t xml:space="preserve">Schachtrohre und Kronen (Prüfungen </w:t>
            </w:r>
          </w:p>
          <w:p w14:paraId="145E69BC" w14:textId="77777777" w:rsidR="00A45EA9" w:rsidRPr="00487BF5" w:rsidRDefault="00773DD9" w:rsidP="00AD3E18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</w:rPr>
            </w:pPr>
            <w:r w:rsidRPr="00487BF5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</w:rPr>
              <w:t xml:space="preserve">je 1 mal &lt;DN 600 und 1 mal &gt; DN </w:t>
            </w:r>
            <w:proofErr w:type="gramStart"/>
            <w:r w:rsidRPr="00487BF5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</w:rPr>
              <w:t>600)/</w:t>
            </w:r>
            <w:proofErr w:type="gramEnd"/>
            <w:r w:rsidRPr="00487BF5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050B0753" w14:textId="77777777" w:rsidR="00487BF5" w:rsidRDefault="00690F10" w:rsidP="00AD3E18">
            <w:pPr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 xml:space="preserve">Manhole and inspection chambers eye pipes and crowns </w:t>
            </w:r>
          </w:p>
          <w:p w14:paraId="1324AD35" w14:textId="77777777" w:rsidR="00690F10" w:rsidRPr="00487BF5" w:rsidRDefault="00690F10" w:rsidP="00AD3E18">
            <w:pPr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(test once each &lt;DN 600 and once &gt; DN 600)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158A9F" w14:textId="77777777" w:rsidR="00A45EA9" w:rsidRPr="009702EB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3273AA5D" w14:textId="77777777" w:rsidR="00A45EA9" w:rsidRPr="009702EB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5B78E5" w14:textId="77777777" w:rsidR="00A45EA9" w:rsidRPr="009702EB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4239B6A1" w14:textId="77777777" w:rsidR="00A45EA9" w:rsidRPr="009702EB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B2020FB" w14:textId="77777777" w:rsidR="00A45EA9" w:rsidRPr="009702EB" w:rsidRDefault="00A45EA9" w:rsidP="00A45EA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9702EB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2149" w14:textId="77777777" w:rsidR="00A45EA9" w:rsidRPr="00CB7A1B" w:rsidRDefault="00782428" w:rsidP="00A45EA9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CB7A1B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442DB8" w:rsidRPr="00CB7A1B" w14:paraId="1901FD91" w14:textId="77777777" w:rsidTr="001F6695">
        <w:trPr>
          <w:trHeight w:val="4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CB99C" w14:textId="77777777" w:rsidR="00442DB8" w:rsidRPr="00CB7A1B" w:rsidRDefault="00442DB8" w:rsidP="00442DB8">
            <w:pPr>
              <w:jc w:val="center"/>
              <w:rPr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94AA6" w14:textId="77777777"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Dichte/ </w:t>
            </w: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Density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68185E5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1FA6687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E3C15B2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19208A" w14:textId="77777777"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14:paraId="5A9CBB0D" w14:textId="77777777" w:rsidTr="00442DB8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95654" w14:textId="77777777" w:rsidR="00442DB8" w:rsidRPr="00CB7A1B" w:rsidRDefault="00442DB8" w:rsidP="00442DB8">
            <w:pPr>
              <w:jc w:val="center"/>
              <w:rPr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1BD43" w14:textId="77777777" w:rsidR="00442DB8" w:rsidRPr="00487BF5" w:rsidRDefault="00442DB8" w:rsidP="00442DB8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 xml:space="preserve">Oxidations-Induktionszeit bei 200 °C (am Produkt </w:t>
            </w:r>
            <w:proofErr w:type="gramStart"/>
            <w:r w:rsidRPr="00487BF5">
              <w:rPr>
                <w:rFonts w:ascii="DB Office" w:hAnsi="DB Office"/>
                <w:sz w:val="22"/>
                <w:szCs w:val="22"/>
              </w:rPr>
              <w:t>gemessen)/</w:t>
            </w:r>
            <w:proofErr w:type="gramEnd"/>
            <w:r w:rsidRPr="00487BF5">
              <w:rPr>
                <w:rFonts w:ascii="DB Office" w:hAnsi="DB Office"/>
                <w:sz w:val="22"/>
                <w:szCs w:val="22"/>
              </w:rPr>
              <w:t xml:space="preserve"> </w:t>
            </w:r>
          </w:p>
          <w:p w14:paraId="5966B125" w14:textId="77777777" w:rsidR="00442DB8" w:rsidRPr="00CB7A1B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Oxidation induction time at 200°C (measured on product)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3A6B161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CEFC761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5C0B8B7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7B3492" w14:textId="77777777"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14:paraId="14C79C63" w14:textId="77777777" w:rsidTr="001F6695">
        <w:trPr>
          <w:trHeight w:val="5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0BEC9" w14:textId="77777777" w:rsidR="00442DB8" w:rsidRPr="00CB7A1B" w:rsidRDefault="00442DB8" w:rsidP="00442DB8">
            <w:pPr>
              <w:jc w:val="center"/>
              <w:rPr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3EF6D" w14:textId="77777777"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K-Wert/ </w:t>
            </w: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Coefficient of heat transmission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EE4EA3C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EFADE22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928A321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070E97" w14:textId="77777777"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14:paraId="1620FCD5" w14:textId="77777777" w:rsidTr="001F6695">
        <w:trPr>
          <w:trHeight w:val="506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73A29" w14:textId="77777777" w:rsidR="00442DB8" w:rsidRPr="00CB7A1B" w:rsidRDefault="00442DB8" w:rsidP="00442DB8">
            <w:pPr>
              <w:jc w:val="center"/>
              <w:rPr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F1994" w14:textId="77777777"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Schmelzmassefließrate (MFR)/ </w:t>
            </w:r>
          </w:p>
          <w:p w14:paraId="4454FEB5" w14:textId="77777777" w:rsidR="00442DB8" w:rsidRPr="00CB7A1B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Melt flow rate (MFR)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BBC4B96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1AC6733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DFFE1B9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835A03" w14:textId="77777777" w:rsidR="00442DB8" w:rsidRPr="00CB7A1B" w:rsidRDefault="00442DB8" w:rsidP="00442DB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14:paraId="7BC515F7" w14:textId="77777777" w:rsidTr="001F6695">
        <w:trPr>
          <w:trHeight w:val="506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045C2" w14:textId="77777777" w:rsidR="00442DB8" w:rsidRPr="00CB7A1B" w:rsidRDefault="00442DB8" w:rsidP="00442DB8">
            <w:pPr>
              <w:jc w:val="center"/>
              <w:rPr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0D6CD" w14:textId="77777777" w:rsidR="00442DB8" w:rsidRPr="00487BF5" w:rsidRDefault="00442DB8" w:rsidP="00442DB8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 xml:space="preserve">Nachweis der Mindestringsteifigkeit/ </w:t>
            </w:r>
          </w:p>
          <w:p w14:paraId="75CD6091" w14:textId="77777777" w:rsidR="00442DB8" w:rsidRPr="00487BF5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</w:rPr>
            </w:pPr>
            <w:r w:rsidRPr="00487BF5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Proof of minimum ring stiffness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2FEA2AB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1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DB36E09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1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7912909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1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E008FA" w14:textId="77777777" w:rsidR="00442DB8" w:rsidRPr="00CB7A1B" w:rsidRDefault="00442DB8" w:rsidP="00442DB8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14:paraId="450072AC" w14:textId="77777777" w:rsidTr="00442DB8">
        <w:trPr>
          <w:trHeight w:val="266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898F2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lastRenderedPageBreak/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04B43" w14:textId="77777777" w:rsidR="00442DB8" w:rsidRPr="00487BF5" w:rsidRDefault="00442DB8" w:rsidP="00442DB8">
            <w:pPr>
              <w:rPr>
                <w:rFonts w:ascii="DB Office" w:hAnsi="DB Office"/>
                <w:sz w:val="22"/>
                <w:szCs w:val="22"/>
              </w:rPr>
            </w:pPr>
            <w:r w:rsidRPr="00487BF5">
              <w:rPr>
                <w:rFonts w:ascii="DB Office" w:hAnsi="DB Office"/>
                <w:sz w:val="22"/>
                <w:szCs w:val="22"/>
              </w:rPr>
              <w:t xml:space="preserve">Widerstandsfähigkeit gegen äußere Schlagbeanspruchung ist gemäß DIN EN 744/ </w:t>
            </w:r>
          </w:p>
          <w:p w14:paraId="7D9430E3" w14:textId="77777777" w:rsidR="00442DB8" w:rsidRPr="00CB7A1B" w:rsidRDefault="00442DB8" w:rsidP="00442DB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Resilience against external impact resistance is as per DIN EN 744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92475B8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6C4D40F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808107B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6CE7AC" w14:textId="77777777" w:rsidR="00442DB8" w:rsidRPr="00CB7A1B" w:rsidRDefault="00442DB8" w:rsidP="00442DB8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Start w:id="10" w:name="_Hlk40871514"/>
      <w:tr w:rsidR="00442DB8" w:rsidRPr="00CB7A1B" w14:paraId="2B54FC84" w14:textId="77777777" w:rsidTr="001F6695">
        <w:trPr>
          <w:trHeight w:val="441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C0B5F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D2204" w14:textId="77777777"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Statische Berechnung/ </w:t>
            </w: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Structural analysis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85EB984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4FFAA10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F2BE8A0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882089" w14:textId="77777777" w:rsidR="00442DB8" w:rsidRPr="00CB7A1B" w:rsidRDefault="00442DB8" w:rsidP="00442DB8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10"/>
      <w:tr w:rsidR="00442DB8" w:rsidRPr="00CB7A1B" w14:paraId="03DF5BCE" w14:textId="77777777" w:rsidTr="001F6695">
        <w:trPr>
          <w:trHeight w:val="441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81823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2DBCC" w14:textId="77777777"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Außendurchmesser/ </w:t>
            </w: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Outside diameter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B66D5EF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32A0DD7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F61A6AE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44362D" w14:textId="77777777" w:rsidR="00442DB8" w:rsidRPr="00CB7A1B" w:rsidRDefault="00442DB8" w:rsidP="00442DB8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14:paraId="00CD26C5" w14:textId="77777777" w:rsidTr="001F6695">
        <w:trPr>
          <w:trHeight w:val="441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1A044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E0D8B" w14:textId="77777777"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Mindestwanddicke/ </w:t>
            </w: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Minimum wall thickness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B5A7A38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90F7F52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29469D8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AD6373" w14:textId="77777777" w:rsidR="00442DB8" w:rsidRPr="00CB7A1B" w:rsidRDefault="00442DB8" w:rsidP="00442DB8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42DB8" w:rsidRPr="00CB7A1B" w14:paraId="19266E10" w14:textId="77777777" w:rsidTr="001F6695">
        <w:trPr>
          <w:trHeight w:val="441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50DEF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476C6" w14:textId="77777777" w:rsidR="00442DB8" w:rsidRPr="00CB7A1B" w:rsidRDefault="00442DB8" w:rsidP="00442DB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CB7A1B">
              <w:rPr>
                <w:rFonts w:ascii="DB Office" w:hAnsi="DB Office"/>
                <w:sz w:val="22"/>
                <w:szCs w:val="22"/>
                <w:lang w:val="en-GB"/>
              </w:rPr>
              <w:t xml:space="preserve">Dichtheit/ </w:t>
            </w:r>
            <w:r w:rsidRPr="00CB7A1B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Leak tightness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94D4CEA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58C95B0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D572AE5" w14:textId="77777777" w:rsidR="00442DB8" w:rsidRPr="00CB7A1B" w:rsidRDefault="00442DB8" w:rsidP="00442DB8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D75EFE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CB7A1B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15889B" w14:textId="77777777" w:rsidR="00442DB8" w:rsidRPr="00CB7A1B" w:rsidRDefault="00442DB8" w:rsidP="00442DB8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CA0A71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725927C9" w14:textId="77777777" w:rsidR="00E1601A" w:rsidRPr="00CB7A1B" w:rsidRDefault="00E1601A" w:rsidP="00900B3E">
      <w:pPr>
        <w:rPr>
          <w:rFonts w:ascii="DB Office" w:hAnsi="DB Office"/>
          <w:sz w:val="22"/>
          <w:szCs w:val="22"/>
          <w:lang w:val="en-GB"/>
        </w:rPr>
      </w:pPr>
    </w:p>
    <w:p w14:paraId="61585143" w14:textId="77777777" w:rsidR="00396513" w:rsidRPr="00CB7A1B" w:rsidRDefault="00396513" w:rsidP="00396513">
      <w:pPr>
        <w:rPr>
          <w:rFonts w:ascii="DB Office" w:hAnsi="DB Office"/>
          <w:sz w:val="22"/>
          <w:szCs w:val="22"/>
          <w:lang w:val="en-GB"/>
        </w:rPr>
      </w:pPr>
      <w:r w:rsidRPr="00CB7A1B">
        <w:rPr>
          <w:rFonts w:ascii="DB Office" w:hAnsi="DB Office"/>
          <w:sz w:val="22"/>
          <w:szCs w:val="22"/>
          <w:lang w:val="en-GB"/>
        </w:rPr>
        <w:t xml:space="preserve">ggf. Fotos anfügen/ </w:t>
      </w:r>
      <w:r w:rsidRPr="00CB7A1B">
        <w:rPr>
          <w:rFonts w:ascii="DB Office" w:hAnsi="DB Office"/>
          <w:i/>
          <w:iCs/>
          <w:color w:val="0000FF"/>
          <w:sz w:val="22"/>
          <w:szCs w:val="22"/>
          <w:lang w:val="en-GB"/>
        </w:rPr>
        <w:t>Add photos if necessary</w:t>
      </w:r>
    </w:p>
    <w:p w14:paraId="1432724D" w14:textId="77777777" w:rsidR="00396513" w:rsidRPr="00CB7A1B" w:rsidRDefault="00396513" w:rsidP="00396513">
      <w:pPr>
        <w:rPr>
          <w:rFonts w:ascii="DB Office" w:hAnsi="DB Office"/>
          <w:sz w:val="22"/>
          <w:szCs w:val="22"/>
          <w:lang w:val="en-GB"/>
        </w:rPr>
      </w:pPr>
    </w:p>
    <w:p w14:paraId="6E57AA38" w14:textId="77777777" w:rsidR="00396513" w:rsidRPr="00CB7A1B" w:rsidRDefault="00396513" w:rsidP="00396513">
      <w:pPr>
        <w:rPr>
          <w:rFonts w:ascii="DB Office" w:hAnsi="DB Office" w:cs="Arial"/>
          <w:sz w:val="22"/>
          <w:szCs w:val="22"/>
          <w:lang w:val="en-GB"/>
        </w:rPr>
      </w:pPr>
      <w:r w:rsidRPr="00487BF5">
        <w:rPr>
          <w:rFonts w:ascii="DB Office" w:hAnsi="DB Office" w:cs="Arial"/>
          <w:b/>
          <w:bCs/>
          <w:sz w:val="22"/>
          <w:szCs w:val="22"/>
        </w:rPr>
        <w:t xml:space="preserve">Welches Herstellerzeichen verwendet die Firma? </w:t>
      </w:r>
      <w:r w:rsidRPr="00CB7A1B">
        <w:rPr>
          <w:rFonts w:ascii="DB Office" w:hAnsi="DB Office" w:cs="Arial"/>
          <w:sz w:val="22"/>
          <w:szCs w:val="22"/>
          <w:lang w:val="en-GB"/>
        </w:rPr>
        <w:t xml:space="preserve">(schwarz/weiß)/ </w:t>
      </w:r>
    </w:p>
    <w:p w14:paraId="342A13AA" w14:textId="77777777" w:rsidR="00396513" w:rsidRPr="00CB7A1B" w:rsidRDefault="00396513" w:rsidP="00396513">
      <w:pPr>
        <w:rPr>
          <w:rFonts w:ascii="DB Office" w:hAnsi="DB Office" w:cs="Arial"/>
          <w:b/>
          <w:i/>
          <w:iCs/>
          <w:color w:val="0000FF"/>
          <w:sz w:val="22"/>
          <w:szCs w:val="22"/>
          <w:lang w:val="en-GB"/>
        </w:rPr>
      </w:pPr>
      <w:r w:rsidRPr="00CB7A1B">
        <w:rPr>
          <w:rFonts w:ascii="DB Office" w:hAnsi="DB Office" w:cs="Arial"/>
          <w:b/>
          <w:bCs/>
          <w:i/>
          <w:iCs/>
          <w:color w:val="0000FF"/>
          <w:sz w:val="22"/>
          <w:szCs w:val="22"/>
          <w:lang w:val="en-GB"/>
        </w:rPr>
        <w:t xml:space="preserve">Which manufacturer's mark does the company use? </w:t>
      </w:r>
      <w:r w:rsidRPr="00CB7A1B">
        <w:rPr>
          <w:rFonts w:ascii="DB Office" w:hAnsi="DB Office" w:cs="Arial"/>
          <w:i/>
          <w:iCs/>
          <w:color w:val="0000FF"/>
          <w:sz w:val="22"/>
          <w:szCs w:val="22"/>
          <w:lang w:val="en-GB"/>
        </w:rPr>
        <w:t>(black and white)</w:t>
      </w:r>
    </w:p>
    <w:p w14:paraId="4D413B32" w14:textId="77777777" w:rsidR="00396513" w:rsidRPr="00CB7A1B" w:rsidRDefault="00396513" w:rsidP="00396513">
      <w:pPr>
        <w:rPr>
          <w:rFonts w:ascii="DB Office" w:hAnsi="DB Office"/>
          <w:sz w:val="22"/>
          <w:szCs w:val="22"/>
          <w:lang w:val="en-GB"/>
        </w:rPr>
      </w:pPr>
      <w:r w:rsidRPr="00CB7A1B">
        <w:rPr>
          <w:rFonts w:ascii="DB Office" w:hAnsi="DB Office"/>
          <w:sz w:val="22"/>
          <w:szCs w:val="22"/>
          <w:lang w:val="en-GB"/>
        </w:rPr>
        <w:t xml:space="preserve">Ggf. gesondert anfügen/ </w:t>
      </w:r>
    </w:p>
    <w:p w14:paraId="5A88D038" w14:textId="77777777" w:rsidR="00396513" w:rsidRPr="00CB7A1B" w:rsidRDefault="00396513" w:rsidP="00396513">
      <w:pPr>
        <w:rPr>
          <w:rFonts w:ascii="DB Office" w:hAnsi="DB Office"/>
          <w:i/>
          <w:iCs/>
          <w:color w:val="0000FF"/>
          <w:sz w:val="22"/>
          <w:szCs w:val="22"/>
          <w:lang w:val="en-GB"/>
        </w:rPr>
      </w:pPr>
      <w:r w:rsidRPr="00CB7A1B">
        <w:rPr>
          <w:rFonts w:ascii="DB Office" w:hAnsi="DB Office"/>
          <w:i/>
          <w:iCs/>
          <w:color w:val="0000FF"/>
          <w:sz w:val="22"/>
          <w:szCs w:val="22"/>
          <w:lang w:val="en-GB"/>
        </w:rPr>
        <w:t>Add separately if necessary</w:t>
      </w:r>
    </w:p>
    <w:p w14:paraId="4DA8D321" w14:textId="77777777" w:rsidR="00396513" w:rsidRPr="00CB7A1B" w:rsidRDefault="00396513" w:rsidP="00396513">
      <w:pPr>
        <w:rPr>
          <w:rFonts w:ascii="DB Office" w:hAnsi="DB Office" w:cs="Arial"/>
          <w:sz w:val="22"/>
          <w:szCs w:val="22"/>
          <w:lang w:val="en-GB"/>
        </w:rPr>
      </w:pPr>
    </w:p>
    <w:p w14:paraId="60B86A35" w14:textId="77777777" w:rsidR="00396513" w:rsidRDefault="00442DB8" w:rsidP="00396513">
      <w:pPr>
        <w:rPr>
          <w:rFonts w:ascii="DB Office" w:hAnsi="DB Office"/>
          <w:snapToGrid w:val="0"/>
          <w:color w:val="000000"/>
          <w:sz w:val="22"/>
          <w:szCs w:val="22"/>
          <w:lang w:val="en-GB"/>
        </w:rPr>
      </w:pPr>
      <w:r>
        <w:rPr>
          <w:rFonts w:ascii="DB Office" w:hAnsi="DB Office"/>
          <w:snapToGrid w:val="0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DB Office" w:hAnsi="DB Office"/>
          <w:snapToGrid w:val="0"/>
          <w:color w:val="000000"/>
          <w:sz w:val="22"/>
          <w:szCs w:val="22"/>
          <w:lang w:val="en-GB"/>
        </w:rPr>
        <w:instrText xml:space="preserve"> FORMTEXT </w:instrText>
      </w:r>
      <w:r>
        <w:rPr>
          <w:rFonts w:ascii="DB Office" w:hAnsi="DB Office"/>
          <w:snapToGrid w:val="0"/>
          <w:color w:val="000000"/>
          <w:sz w:val="22"/>
          <w:szCs w:val="22"/>
          <w:lang w:val="en-GB"/>
        </w:rPr>
      </w:r>
      <w:r>
        <w:rPr>
          <w:rFonts w:ascii="DB Office" w:hAnsi="DB Office"/>
          <w:snapToGrid w:val="0"/>
          <w:color w:val="000000"/>
          <w:sz w:val="22"/>
          <w:szCs w:val="22"/>
          <w:lang w:val="en-GB"/>
        </w:rPr>
        <w:fldChar w:fldCharType="separate"/>
      </w:r>
      <w:r>
        <w:rPr>
          <w:rFonts w:ascii="DB Office" w:hAnsi="DB Office"/>
          <w:noProof/>
          <w:snapToGrid w:val="0"/>
          <w:color w:val="000000"/>
          <w:sz w:val="22"/>
          <w:szCs w:val="22"/>
          <w:lang w:val="en-GB"/>
        </w:rPr>
        <w:t> </w:t>
      </w:r>
      <w:r>
        <w:rPr>
          <w:rFonts w:ascii="DB Office" w:hAnsi="DB Office"/>
          <w:noProof/>
          <w:snapToGrid w:val="0"/>
          <w:color w:val="000000"/>
          <w:sz w:val="22"/>
          <w:szCs w:val="22"/>
          <w:lang w:val="en-GB"/>
        </w:rPr>
        <w:t> </w:t>
      </w:r>
      <w:r>
        <w:rPr>
          <w:rFonts w:ascii="DB Office" w:hAnsi="DB Office"/>
          <w:noProof/>
          <w:snapToGrid w:val="0"/>
          <w:color w:val="000000"/>
          <w:sz w:val="22"/>
          <w:szCs w:val="22"/>
          <w:lang w:val="en-GB"/>
        </w:rPr>
        <w:t> </w:t>
      </w:r>
      <w:r>
        <w:rPr>
          <w:rFonts w:ascii="DB Office" w:hAnsi="DB Office"/>
          <w:noProof/>
          <w:snapToGrid w:val="0"/>
          <w:color w:val="000000"/>
          <w:sz w:val="22"/>
          <w:szCs w:val="22"/>
          <w:lang w:val="en-GB"/>
        </w:rPr>
        <w:t> </w:t>
      </w:r>
      <w:r>
        <w:rPr>
          <w:rFonts w:ascii="DB Office" w:hAnsi="DB Office"/>
          <w:noProof/>
          <w:snapToGrid w:val="0"/>
          <w:color w:val="000000"/>
          <w:sz w:val="22"/>
          <w:szCs w:val="22"/>
          <w:lang w:val="en-GB"/>
        </w:rPr>
        <w:t> </w:t>
      </w:r>
      <w:r>
        <w:rPr>
          <w:rFonts w:ascii="DB Office" w:hAnsi="DB Office"/>
          <w:snapToGrid w:val="0"/>
          <w:color w:val="000000"/>
          <w:sz w:val="22"/>
          <w:szCs w:val="22"/>
          <w:lang w:val="en-GB"/>
        </w:rPr>
        <w:fldChar w:fldCharType="end"/>
      </w:r>
    </w:p>
    <w:p w14:paraId="1DCF6F90" w14:textId="77777777" w:rsidR="00442DB8" w:rsidRPr="00CB7A1B" w:rsidRDefault="00442DB8" w:rsidP="00396513">
      <w:pPr>
        <w:rPr>
          <w:rFonts w:ascii="DB Office" w:hAnsi="DB Office" w:cs="Arial"/>
          <w:bCs/>
          <w:sz w:val="22"/>
          <w:szCs w:val="22"/>
          <w:lang w:val="en-GB"/>
        </w:rPr>
      </w:pPr>
    </w:p>
    <w:p w14:paraId="39F7A7E7" w14:textId="77777777" w:rsidR="00396513" w:rsidRPr="00CB7A1B" w:rsidRDefault="00396513" w:rsidP="00396513">
      <w:pPr>
        <w:tabs>
          <w:tab w:val="left" w:pos="1980"/>
          <w:tab w:val="left" w:pos="2880"/>
          <w:tab w:val="left" w:pos="3240"/>
          <w:tab w:val="left" w:pos="3600"/>
          <w:tab w:val="left" w:pos="5040"/>
          <w:tab w:val="left" w:pos="7020"/>
        </w:tabs>
        <w:rPr>
          <w:rFonts w:ascii="DB Office" w:hAnsi="DB Office" w:cs="Arial"/>
          <w:b/>
          <w:sz w:val="22"/>
          <w:szCs w:val="22"/>
          <w:lang w:val="en-GB"/>
        </w:rPr>
      </w:pPr>
      <w:r w:rsidRPr="00CB7A1B">
        <w:rPr>
          <w:rFonts w:ascii="DB Office" w:hAnsi="DB Office" w:cs="Arial"/>
          <w:b/>
          <w:bCs/>
          <w:sz w:val="22"/>
          <w:szCs w:val="22"/>
          <w:lang w:val="en-GB"/>
        </w:rPr>
        <w:t xml:space="preserve">Weitere Bemerkungen:/ </w:t>
      </w:r>
    </w:p>
    <w:p w14:paraId="6CF1126C" w14:textId="77777777" w:rsidR="00396513" w:rsidRPr="00CB7A1B" w:rsidRDefault="00396513" w:rsidP="00396513">
      <w:pPr>
        <w:tabs>
          <w:tab w:val="left" w:pos="1980"/>
          <w:tab w:val="left" w:pos="2880"/>
          <w:tab w:val="left" w:pos="3240"/>
          <w:tab w:val="left" w:pos="3600"/>
          <w:tab w:val="left" w:pos="5040"/>
          <w:tab w:val="left" w:pos="7020"/>
        </w:tabs>
        <w:rPr>
          <w:rFonts w:ascii="DB Office" w:hAnsi="DB Office" w:cs="Arial"/>
          <w:b/>
          <w:bCs/>
          <w:i/>
          <w:iCs/>
          <w:color w:val="0000FF"/>
          <w:sz w:val="22"/>
          <w:szCs w:val="22"/>
          <w:lang w:val="en-GB"/>
        </w:rPr>
      </w:pPr>
      <w:r w:rsidRPr="00CB7A1B">
        <w:rPr>
          <w:rFonts w:ascii="DB Office" w:hAnsi="DB Office" w:cs="Arial"/>
          <w:b/>
          <w:bCs/>
          <w:i/>
          <w:iCs/>
          <w:color w:val="0000FF"/>
          <w:sz w:val="22"/>
          <w:szCs w:val="22"/>
          <w:lang w:val="en-GB"/>
        </w:rPr>
        <w:t>Additional comments:</w:t>
      </w:r>
    </w:p>
    <w:p w14:paraId="775C9A57" w14:textId="77777777" w:rsidR="00396513" w:rsidRPr="00CB7A1B" w:rsidRDefault="00396513" w:rsidP="00396513">
      <w:pPr>
        <w:rPr>
          <w:rFonts w:ascii="DB Office" w:hAnsi="DB Office" w:cs="Arial"/>
          <w:sz w:val="22"/>
          <w:szCs w:val="22"/>
          <w:lang w:val="en-GB"/>
        </w:rPr>
      </w:pPr>
    </w:p>
    <w:p w14:paraId="3699E508" w14:textId="77777777" w:rsidR="00396513" w:rsidRPr="00CB7A1B" w:rsidRDefault="00396513" w:rsidP="00396513">
      <w:pPr>
        <w:rPr>
          <w:rFonts w:ascii="DB Office" w:hAnsi="DB Office" w:cs="Arial"/>
          <w:sz w:val="22"/>
          <w:szCs w:val="22"/>
          <w:lang w:val="en-GB"/>
        </w:rPr>
      </w:pPr>
      <w:r w:rsidRPr="00CB7A1B">
        <w:rPr>
          <w:rFonts w:ascii="DB Office" w:hAnsi="DB Office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7A1B">
        <w:rPr>
          <w:rFonts w:ascii="DB Office" w:hAnsi="DB Office" w:cs="Arial"/>
          <w:sz w:val="22"/>
          <w:szCs w:val="22"/>
          <w:lang w:val="en-GB"/>
        </w:rPr>
        <w:instrText xml:space="preserve"> FORMTEXT </w:instrText>
      </w:r>
      <w:r w:rsidRPr="00CB7A1B">
        <w:rPr>
          <w:rFonts w:ascii="DB Office" w:hAnsi="DB Office" w:cs="Arial"/>
          <w:sz w:val="22"/>
          <w:szCs w:val="22"/>
          <w:lang w:val="en-GB"/>
        </w:rPr>
      </w:r>
      <w:r w:rsidRPr="00CB7A1B">
        <w:rPr>
          <w:rFonts w:ascii="DB Office" w:hAnsi="DB Office" w:cs="Arial"/>
          <w:sz w:val="22"/>
          <w:szCs w:val="22"/>
          <w:lang w:val="en-GB"/>
        </w:rPr>
        <w:fldChar w:fldCharType="separate"/>
      </w:r>
      <w:r w:rsidRPr="00CB7A1B">
        <w:rPr>
          <w:rFonts w:ascii="DB Office" w:hAnsi="DB Office" w:cs="Arial"/>
          <w:sz w:val="22"/>
          <w:szCs w:val="22"/>
          <w:lang w:val="en-GB"/>
        </w:rPr>
        <w:t>     </w:t>
      </w:r>
      <w:r w:rsidRPr="00CB7A1B">
        <w:rPr>
          <w:rFonts w:ascii="DB Office" w:hAnsi="DB Office" w:cs="Arial"/>
          <w:sz w:val="22"/>
          <w:szCs w:val="22"/>
          <w:lang w:val="en-GB"/>
        </w:rPr>
        <w:fldChar w:fldCharType="end"/>
      </w:r>
    </w:p>
    <w:p w14:paraId="48F42D43" w14:textId="77777777" w:rsidR="00396513" w:rsidRPr="00CB7A1B" w:rsidRDefault="00396513" w:rsidP="00396513">
      <w:pPr>
        <w:rPr>
          <w:rFonts w:ascii="DB Office" w:hAnsi="DB Office"/>
          <w:sz w:val="22"/>
          <w:szCs w:val="22"/>
          <w:lang w:val="en-GB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77"/>
        <w:gridCol w:w="4536"/>
        <w:gridCol w:w="3440"/>
      </w:tblGrid>
      <w:tr w:rsidR="0048455B" w:rsidRPr="00B46BCD" w14:paraId="0C504607" w14:textId="77777777" w:rsidTr="001F6695">
        <w:trPr>
          <w:trHeight w:val="851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93682" w14:textId="77777777" w:rsidR="0048455B" w:rsidRPr="005672D3" w:rsidRDefault="0048455B" w:rsidP="00FB7665">
            <w:pPr>
              <w:rPr>
                <w:rFonts w:ascii="DB Office" w:hAnsi="DB Office"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noProof/>
                <w:snapToGrid w:val="0"/>
                <w:sz w:val="22"/>
                <w:szCs w:val="22"/>
              </w:rPr>
              <w:t xml:space="preserve">durchgeführt am/ </w:t>
            </w:r>
          </w:p>
          <w:p w14:paraId="772D0AE4" w14:textId="77777777" w:rsidR="0048455B" w:rsidRPr="005672D3" w:rsidRDefault="0048455B" w:rsidP="00FB7665">
            <w:pPr>
              <w:rPr>
                <w:rFonts w:ascii="DB Office" w:hAnsi="DB Office"/>
                <w:i/>
                <w:iCs/>
                <w:noProof/>
                <w:snapToGrid w:val="0"/>
                <w:color w:val="0000FF"/>
                <w:sz w:val="22"/>
                <w:szCs w:val="22"/>
              </w:rPr>
            </w:pPr>
            <w:r w:rsidRPr="005672D3">
              <w:rPr>
                <w:rFonts w:ascii="DB Office" w:hAnsi="DB Office"/>
                <w:i/>
                <w:iCs/>
                <w:noProof/>
                <w:snapToGrid w:val="0"/>
                <w:color w:val="0000FF"/>
                <w:sz w:val="22"/>
                <w:szCs w:val="22"/>
                <w:lang w:val="en-GB"/>
              </w:rPr>
              <w:t>performed on</w:t>
            </w:r>
          </w:p>
          <w:p w14:paraId="1607BBBA" w14:textId="77777777" w:rsidR="0048455B" w:rsidRPr="005672D3" w:rsidRDefault="0048455B" w:rsidP="00FB7665">
            <w:pPr>
              <w:rPr>
                <w:rFonts w:ascii="DB Office" w:hAnsi="DB Office"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i/>
                <w:iCs/>
                <w:noProof/>
                <w:sz w:val="22"/>
                <w:szCs w:val="22"/>
              </w:rPr>
              <w:t>(dd.mm.yyyy)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97B74" w14:textId="77777777" w:rsidR="0048455B" w:rsidRPr="005672D3" w:rsidRDefault="0048455B" w:rsidP="00FB7665">
            <w:pPr>
              <w:rPr>
                <w:rFonts w:ascii="DB Office" w:hAnsi="DB Office"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noProof/>
                <w:snapToGrid w:val="0"/>
                <w:sz w:val="22"/>
                <w:szCs w:val="22"/>
              </w:rPr>
              <w:t xml:space="preserve">durchgeführt in/ </w:t>
            </w:r>
          </w:p>
          <w:p w14:paraId="03C1E36A" w14:textId="77777777" w:rsidR="0048455B" w:rsidRPr="005672D3" w:rsidRDefault="0048455B" w:rsidP="00FB7665">
            <w:pPr>
              <w:rPr>
                <w:rFonts w:ascii="DB Office" w:hAnsi="DB Office"/>
                <w:i/>
                <w:iCs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i/>
                <w:iCs/>
                <w:noProof/>
                <w:snapToGrid w:val="0"/>
                <w:color w:val="0000FF"/>
                <w:sz w:val="22"/>
                <w:szCs w:val="22"/>
                <w:lang w:val="en-GB"/>
              </w:rPr>
              <w:t>performed in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3E1DEB" w14:textId="77777777" w:rsidR="0048455B" w:rsidRPr="00F305FD" w:rsidRDefault="0048455B" w:rsidP="00FB7665">
            <w:pPr>
              <w:rPr>
                <w:rFonts w:ascii="DB Office" w:hAnsi="DB Office"/>
                <w:noProof/>
                <w:sz w:val="22"/>
                <w:szCs w:val="22"/>
                <w:lang w:val="en-US"/>
              </w:rPr>
            </w:pPr>
            <w:r w:rsidRPr="00F305FD">
              <w:rPr>
                <w:rFonts w:ascii="DB Office" w:hAnsi="DB Office"/>
                <w:noProof/>
                <w:sz w:val="22"/>
                <w:szCs w:val="22"/>
                <w:lang w:val="en-US"/>
              </w:rPr>
              <w:t xml:space="preserve">durch QPI/ </w:t>
            </w:r>
          </w:p>
          <w:p w14:paraId="2A0E93FE" w14:textId="77777777" w:rsidR="0048455B" w:rsidRPr="00F305FD" w:rsidRDefault="0048455B" w:rsidP="00FB7665">
            <w:pPr>
              <w:rPr>
                <w:rFonts w:ascii="DB Office" w:hAnsi="DB Office"/>
                <w:i/>
                <w:iCs/>
                <w:noProof/>
                <w:snapToGrid w:val="0"/>
                <w:sz w:val="22"/>
                <w:szCs w:val="22"/>
                <w:lang w:val="en-US"/>
              </w:rPr>
            </w:pPr>
            <w:r w:rsidRPr="005672D3">
              <w:rPr>
                <w:rFonts w:ascii="DB Office" w:hAnsi="DB Office"/>
                <w:i/>
                <w:iCs/>
                <w:noProof/>
                <w:color w:val="0000FF"/>
                <w:sz w:val="22"/>
                <w:szCs w:val="22"/>
                <w:lang w:val="en-GB"/>
              </w:rPr>
              <w:t>by quality test engineer</w:t>
            </w:r>
          </w:p>
        </w:tc>
      </w:tr>
      <w:tr w:rsidR="0048455B" w:rsidRPr="005672D3" w14:paraId="13AF8FA3" w14:textId="77777777" w:rsidTr="00FB7665">
        <w:trPr>
          <w:trHeight w:val="38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B2A58" w14:textId="77777777" w:rsidR="0048455B" w:rsidRPr="005672D3" w:rsidRDefault="0048455B" w:rsidP="00FB7665">
            <w:pPr>
              <w:rPr>
                <w:rFonts w:ascii="DB Office" w:hAnsi="DB Office"/>
                <w:noProof/>
                <w:snapToGrid w:val="0"/>
                <w:sz w:val="28"/>
                <w:szCs w:val="28"/>
              </w:rPr>
            </w:pP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begin">
                <w:ffData>
                  <w:name w:val="DatumUnterschrift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instrText xml:space="preserve"> FORMTEXT </w:instrText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separate"/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t>     </w:t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B46DD4" w14:textId="77777777" w:rsidR="0048455B" w:rsidRPr="005672D3" w:rsidRDefault="0048455B" w:rsidP="00FB7665">
            <w:pPr>
              <w:rPr>
                <w:rFonts w:ascii="DB Office" w:hAnsi="DB Office"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instrText xml:space="preserve"> FORMTEXT </w:instrText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separate"/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t>     </w:t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E61B3C" w14:textId="77777777" w:rsidR="0048455B" w:rsidRPr="0047323F" w:rsidRDefault="0048455B" w:rsidP="00FB7665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Bitte auswählen)/(please select)"/>
                    <w:listEntry w:val="Detlev Fehrmann"/>
                    <w:listEntry w:val="Thomas Breitkopf"/>
                    <w:listEntry w:val="Swetlana Grammenz"/>
                    <w:listEntry w:val="Gerald Schwerz"/>
                    <w:listEntry w:val="Roland Blattner"/>
                    <w:listEntry w:val="Andreas Hapka"/>
                    <w:listEntry w:val="Andreas Pittelkow"/>
                    <w:listEntry w:val="Yavuz Çamur"/>
                    <w:listEntry w:val="Peter Splettstößer"/>
                    <w:listEntry w:val="Volker Vocht"/>
                  </w:ddList>
                </w:ffData>
              </w:fldChar>
            </w:r>
            <w:r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FORMDROPDOWN </w:instrText>
            </w:r>
            <w:r w:rsidR="00D75EFE">
              <w:rPr>
                <w:rFonts w:ascii="DB Office" w:hAnsi="DB Office"/>
                <w:sz w:val="22"/>
                <w:szCs w:val="22"/>
                <w:lang w:val="en-GB"/>
              </w:rPr>
            </w:r>
            <w:r w:rsidR="00D75EFE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51261497" w14:textId="77777777" w:rsidR="00396513" w:rsidRPr="00CB7A1B" w:rsidRDefault="00396513" w:rsidP="00396513">
      <w:pPr>
        <w:rPr>
          <w:rFonts w:ascii="DB Office" w:hAnsi="DB Office"/>
          <w:lang w:val="en-GB"/>
        </w:rPr>
      </w:pPr>
    </w:p>
    <w:p w14:paraId="3CF0BD6C" w14:textId="77777777" w:rsidR="00900B3E" w:rsidRPr="00522C04" w:rsidRDefault="00900B3E" w:rsidP="00396513">
      <w:pPr>
        <w:rPr>
          <w:rFonts w:ascii="DB Office" w:hAnsi="DB Office"/>
          <w:vanish/>
          <w:lang w:val="en-GB"/>
        </w:rPr>
      </w:pPr>
    </w:p>
    <w:sectPr w:rsidR="00900B3E" w:rsidRPr="00522C0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567" w:bottom="567" w:left="1418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39FAA" w14:textId="77777777" w:rsidR="00D75EFE" w:rsidRDefault="00D75EFE">
      <w:r>
        <w:separator/>
      </w:r>
    </w:p>
  </w:endnote>
  <w:endnote w:type="continuationSeparator" w:id="0">
    <w:p w14:paraId="44679B00" w14:textId="77777777" w:rsidR="00D75EFE" w:rsidRDefault="00D7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B Office"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6708A" w14:textId="77777777" w:rsidR="00FB7665" w:rsidRPr="00D84E16" w:rsidRDefault="00FB7665" w:rsidP="00487BF5"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center" w:pos="4536"/>
        <w:tab w:val="right" w:pos="9923"/>
      </w:tabs>
      <w:rPr>
        <w:rFonts w:ascii="DB Office" w:hAnsi="DB Office"/>
        <w:sz w:val="20"/>
      </w:rPr>
    </w:pPr>
    <w:r>
      <w:rPr>
        <w:rFonts w:ascii="DB Office" w:hAnsi="DB Office"/>
        <w:sz w:val="20"/>
      </w:rPr>
      <w:t>Checkliste B 064-2 Kunststoffschächte</w:t>
    </w:r>
    <w:r>
      <w:rPr>
        <w:rFonts w:ascii="DB Office" w:hAnsi="DB Office"/>
        <w:sz w:val="20"/>
      </w:rPr>
      <w:tab/>
    </w:r>
    <w:r w:rsidRPr="00D84E16">
      <w:rPr>
        <w:rFonts w:ascii="DB Office" w:hAnsi="DB Office"/>
        <w:sz w:val="20"/>
      </w:rPr>
      <w:t xml:space="preserve"> </w:t>
    </w:r>
    <w:r>
      <w:rPr>
        <w:rFonts w:ascii="DB Office" w:hAnsi="DB Office"/>
        <w:sz w:val="20"/>
      </w:rPr>
      <w:t xml:space="preserve">                   </w:t>
    </w:r>
    <w:r w:rsidRPr="00D84E16">
      <w:rPr>
        <w:rFonts w:ascii="DB Office" w:hAnsi="DB Office"/>
        <w:sz w:val="20"/>
      </w:rPr>
      <w:t>Autor:</w:t>
    </w:r>
    <w:r>
      <w:rPr>
        <w:rFonts w:ascii="DB Office" w:hAnsi="DB Office"/>
        <w:sz w:val="20"/>
      </w:rPr>
      <w:t xml:space="preserve"> V. Vocht       Version </w:t>
    </w:r>
    <w:r w:rsidR="001F6695">
      <w:rPr>
        <w:rFonts w:ascii="DB Office" w:hAnsi="DB Office"/>
        <w:sz w:val="20"/>
      </w:rPr>
      <w:t>4</w:t>
    </w:r>
    <w:r>
      <w:rPr>
        <w:rFonts w:ascii="DB Office" w:hAnsi="DB Office"/>
        <w:sz w:val="20"/>
      </w:rPr>
      <w:t xml:space="preserve">, </w:t>
    </w:r>
    <w:r w:rsidR="001F6695">
      <w:rPr>
        <w:rFonts w:ascii="DB Office" w:hAnsi="DB Office"/>
        <w:sz w:val="20"/>
      </w:rPr>
      <w:t>August</w:t>
    </w:r>
    <w:r>
      <w:rPr>
        <w:rFonts w:ascii="DB Office" w:hAnsi="DB Office"/>
        <w:sz w:val="20"/>
      </w:rPr>
      <w:t xml:space="preserve"> 202</w:t>
    </w:r>
    <w:r w:rsidR="00DB3C44">
      <w:rPr>
        <w:rFonts w:ascii="DB Office" w:hAnsi="DB Office"/>
        <w:sz w:val="20"/>
      </w:rPr>
      <w:t>1</w:t>
    </w:r>
    <w:r w:rsidRPr="00D84E16">
      <w:rPr>
        <w:rFonts w:ascii="DB Office" w:hAnsi="DB Office"/>
        <w:sz w:val="20"/>
      </w:rPr>
      <w:t xml:space="preserve">       Seite </w:t>
    </w:r>
    <w:r w:rsidRPr="00D84E16">
      <w:rPr>
        <w:rFonts w:ascii="DB Office" w:hAnsi="DB Office"/>
        <w:sz w:val="20"/>
      </w:rPr>
      <w:fldChar w:fldCharType="begin"/>
    </w:r>
    <w:r w:rsidRPr="00D84E16">
      <w:rPr>
        <w:rFonts w:ascii="DB Office" w:hAnsi="DB Office"/>
        <w:sz w:val="20"/>
      </w:rPr>
      <w:instrText xml:space="preserve"> PAGE </w:instrText>
    </w:r>
    <w:r w:rsidRPr="00D84E16">
      <w:rPr>
        <w:rFonts w:ascii="DB Office" w:hAnsi="DB Office"/>
        <w:sz w:val="20"/>
      </w:rPr>
      <w:fldChar w:fldCharType="separate"/>
    </w:r>
    <w:r>
      <w:rPr>
        <w:rFonts w:ascii="DB Office" w:hAnsi="DB Office"/>
        <w:sz w:val="20"/>
      </w:rPr>
      <w:t>1</w:t>
    </w:r>
    <w:r w:rsidRPr="00D84E16">
      <w:rPr>
        <w:rFonts w:ascii="DB Office" w:hAnsi="DB Office"/>
        <w:sz w:val="20"/>
      </w:rPr>
      <w:fldChar w:fldCharType="end"/>
    </w:r>
    <w:r w:rsidRPr="00D84E16">
      <w:rPr>
        <w:rFonts w:ascii="DB Office" w:hAnsi="DB Office"/>
        <w:sz w:val="20"/>
      </w:rPr>
      <w:t xml:space="preserve"> von </w:t>
    </w:r>
    <w:r w:rsidRPr="00D84E16">
      <w:rPr>
        <w:rFonts w:ascii="DB Office" w:hAnsi="DB Office"/>
        <w:sz w:val="20"/>
      </w:rPr>
      <w:fldChar w:fldCharType="begin"/>
    </w:r>
    <w:r w:rsidRPr="00D84E16">
      <w:rPr>
        <w:rFonts w:ascii="DB Office" w:hAnsi="DB Office"/>
        <w:sz w:val="20"/>
      </w:rPr>
      <w:instrText xml:space="preserve"> NUMPAGES </w:instrText>
    </w:r>
    <w:r w:rsidRPr="00D84E16">
      <w:rPr>
        <w:rFonts w:ascii="DB Office" w:hAnsi="DB Office"/>
        <w:sz w:val="20"/>
      </w:rPr>
      <w:fldChar w:fldCharType="separate"/>
    </w:r>
    <w:r>
      <w:rPr>
        <w:rFonts w:ascii="DB Office" w:hAnsi="DB Office"/>
        <w:sz w:val="20"/>
      </w:rPr>
      <w:t>4</w:t>
    </w:r>
    <w:r w:rsidRPr="00D84E16">
      <w:rPr>
        <w:rFonts w:ascii="DB Office" w:hAnsi="DB Office"/>
        <w:sz w:val="20"/>
      </w:rPr>
      <w:fldChar w:fldCharType="end"/>
    </w:r>
    <w:r w:rsidRPr="00D84E16">
      <w:rPr>
        <w:rFonts w:ascii="DB Office" w:hAnsi="DB Office"/>
        <w:sz w:val="20"/>
      </w:rPr>
      <w:t xml:space="preserve"> </w:t>
    </w:r>
  </w:p>
  <w:p w14:paraId="5B682311" w14:textId="77777777" w:rsidR="00FB7665" w:rsidRPr="006436C9" w:rsidRDefault="00FB7665" w:rsidP="004467CD"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center" w:pos="4536"/>
        <w:tab w:val="left" w:pos="6096"/>
        <w:tab w:val="right" w:pos="9923"/>
      </w:tabs>
      <w:rPr>
        <w:rFonts w:ascii="DB Office" w:hAnsi="DB Office"/>
        <w:vanish/>
        <w:sz w:val="20"/>
      </w:rPr>
    </w:pPr>
    <w:r>
      <w:rPr>
        <w:rFonts w:ascii="DB Office" w:hAnsi="DB Office"/>
        <w:vanish/>
        <w:sz w:val="20"/>
      </w:rPr>
      <w:t>Checkliste B 064-2 Kunststoffschächte</w:t>
    </w:r>
    <w:r>
      <w:rPr>
        <w:rFonts w:ascii="DB Office" w:hAnsi="DB Office"/>
        <w:vanish/>
        <w:sz w:val="20"/>
      </w:rPr>
      <w:tab/>
      <w:t>Autor: V. Vocht</w:t>
    </w:r>
    <w:r>
      <w:rPr>
        <w:rFonts w:ascii="DB Office" w:hAnsi="DB Office"/>
        <w:vanish/>
        <w:sz w:val="20"/>
      </w:rPr>
      <w:tab/>
      <w:t>Version 1, Juni 2020</w:t>
    </w:r>
    <w:r>
      <w:rPr>
        <w:rFonts w:ascii="DB Office" w:hAnsi="DB Office"/>
        <w:vanish/>
        <w:sz w:val="20"/>
      </w:rPr>
      <w:tab/>
      <w:t xml:space="preserve">Seite </w:t>
    </w:r>
    <w:r>
      <w:rPr>
        <w:rFonts w:ascii="DB Office" w:hAnsi="DB Office"/>
        <w:vanish/>
        <w:sz w:val="20"/>
      </w:rPr>
      <w:fldChar w:fldCharType="begin"/>
    </w:r>
    <w:r>
      <w:rPr>
        <w:rFonts w:ascii="DB Office" w:hAnsi="DB Office"/>
        <w:vanish/>
        <w:sz w:val="20"/>
      </w:rPr>
      <w:instrText xml:space="preserve"> PAGE </w:instrText>
    </w:r>
    <w:r>
      <w:rPr>
        <w:rFonts w:ascii="DB Office" w:hAnsi="DB Office"/>
        <w:vanish/>
        <w:sz w:val="20"/>
      </w:rPr>
      <w:fldChar w:fldCharType="separate"/>
    </w:r>
    <w:r>
      <w:rPr>
        <w:rFonts w:ascii="DB Office" w:hAnsi="DB Office"/>
        <w:noProof/>
        <w:vanish/>
        <w:sz w:val="20"/>
      </w:rPr>
      <w:t>1</w:t>
    </w:r>
    <w:r>
      <w:rPr>
        <w:rFonts w:ascii="DB Office" w:hAnsi="DB Office"/>
        <w:vanish/>
        <w:sz w:val="20"/>
      </w:rPr>
      <w:fldChar w:fldCharType="end"/>
    </w:r>
    <w:r>
      <w:rPr>
        <w:rFonts w:ascii="DB Office" w:hAnsi="DB Office"/>
        <w:vanish/>
        <w:sz w:val="20"/>
      </w:rPr>
      <w:t xml:space="preserve"> von </w:t>
    </w:r>
    <w:r>
      <w:rPr>
        <w:rFonts w:ascii="DB Office" w:hAnsi="DB Office"/>
        <w:vanish/>
        <w:sz w:val="20"/>
      </w:rPr>
      <w:fldChar w:fldCharType="begin"/>
    </w:r>
    <w:r>
      <w:rPr>
        <w:rFonts w:ascii="DB Office" w:hAnsi="DB Office"/>
        <w:vanish/>
        <w:sz w:val="20"/>
      </w:rPr>
      <w:instrText xml:space="preserve"> NUMPAGES </w:instrText>
    </w:r>
    <w:r>
      <w:rPr>
        <w:rFonts w:ascii="DB Office" w:hAnsi="DB Office"/>
        <w:vanish/>
        <w:sz w:val="20"/>
      </w:rPr>
      <w:fldChar w:fldCharType="separate"/>
    </w:r>
    <w:r>
      <w:rPr>
        <w:rFonts w:ascii="DB Office" w:hAnsi="DB Office"/>
        <w:noProof/>
        <w:vanish/>
        <w:sz w:val="20"/>
      </w:rPr>
      <w:t>2</w:t>
    </w:r>
    <w:r>
      <w:rPr>
        <w:rFonts w:ascii="DB Office" w:hAnsi="DB Office"/>
        <w:vanish/>
        <w:sz w:val="20"/>
      </w:rPr>
      <w:fldChar w:fldCharType="end"/>
    </w:r>
    <w:r>
      <w:rPr>
        <w:rFonts w:ascii="DB Office" w:hAnsi="DB Office"/>
        <w:vanish/>
        <w:sz w:val="20"/>
      </w:rPr>
      <w:t xml:space="preserve">/ </w:t>
    </w:r>
  </w:p>
  <w:p w14:paraId="45162136" w14:textId="77777777" w:rsidR="00FB7665" w:rsidRPr="00487BF5" w:rsidRDefault="00FB7665" w:rsidP="004467CD"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center" w:pos="4536"/>
        <w:tab w:val="left" w:pos="6096"/>
        <w:tab w:val="right" w:pos="9923"/>
      </w:tabs>
      <w:rPr>
        <w:rFonts w:ascii="DB Office" w:hAnsi="DB Office"/>
        <w:i/>
        <w:iCs/>
        <w:color w:val="0000FF"/>
        <w:sz w:val="20"/>
        <w:lang w:val="en-US"/>
      </w:rPr>
    </w:pPr>
    <w:r>
      <w:rPr>
        <w:rFonts w:ascii="DB Office" w:hAnsi="DB Office"/>
        <w:i/>
        <w:iCs/>
        <w:color w:val="0000FF"/>
        <w:sz w:val="20"/>
        <w:lang w:val="en-GB"/>
      </w:rPr>
      <w:t>Checklist B 064-2 Plastic manholes and inspection chambers eyes, Author: V.</w:t>
    </w:r>
    <w:r w:rsidR="00DB3C44">
      <w:rPr>
        <w:rFonts w:ascii="DB Office" w:hAnsi="DB Office"/>
        <w:i/>
        <w:iCs/>
        <w:color w:val="0000FF"/>
        <w:sz w:val="20"/>
        <w:lang w:val="en-GB"/>
      </w:rPr>
      <w:t xml:space="preserve"> </w:t>
    </w:r>
    <w:r>
      <w:rPr>
        <w:rFonts w:ascii="DB Office" w:hAnsi="DB Office"/>
        <w:i/>
        <w:iCs/>
        <w:color w:val="0000FF"/>
        <w:sz w:val="20"/>
        <w:lang w:val="en-GB"/>
      </w:rPr>
      <w:t>Vocht, V.</w:t>
    </w:r>
    <w:r w:rsidR="001F6695">
      <w:rPr>
        <w:rFonts w:ascii="DB Office" w:hAnsi="DB Office"/>
        <w:i/>
        <w:iCs/>
        <w:color w:val="0000FF"/>
        <w:sz w:val="20"/>
        <w:lang w:val="en-GB"/>
      </w:rPr>
      <w:t>4</w:t>
    </w:r>
    <w:r>
      <w:rPr>
        <w:rFonts w:ascii="DB Office" w:hAnsi="DB Office"/>
        <w:i/>
        <w:iCs/>
        <w:color w:val="0000FF"/>
        <w:sz w:val="20"/>
        <w:lang w:val="en-GB"/>
      </w:rPr>
      <w:t xml:space="preserve">, </w:t>
    </w:r>
    <w:r w:rsidR="001F6695">
      <w:rPr>
        <w:rFonts w:ascii="DB Office" w:hAnsi="DB Office"/>
        <w:i/>
        <w:iCs/>
        <w:color w:val="0000FF"/>
        <w:sz w:val="20"/>
        <w:lang w:val="en-GB"/>
      </w:rPr>
      <w:t>August</w:t>
    </w:r>
    <w:r>
      <w:rPr>
        <w:rFonts w:ascii="DB Office" w:hAnsi="DB Office"/>
        <w:i/>
        <w:iCs/>
        <w:color w:val="0000FF"/>
        <w:sz w:val="20"/>
        <w:lang w:val="en-GB"/>
      </w:rPr>
      <w:t xml:space="preserve"> 202</w:t>
    </w:r>
    <w:r w:rsidR="00DB3C44">
      <w:rPr>
        <w:rFonts w:ascii="DB Office" w:hAnsi="DB Office"/>
        <w:i/>
        <w:iCs/>
        <w:color w:val="0000FF"/>
        <w:sz w:val="20"/>
        <w:lang w:val="en-GB"/>
      </w:rPr>
      <w:t>1</w:t>
    </w:r>
    <w:r>
      <w:rPr>
        <w:rFonts w:ascii="DB Office" w:hAnsi="DB Office"/>
        <w:i/>
        <w:iCs/>
        <w:color w:val="0000FF"/>
        <w:sz w:val="20"/>
        <w:lang w:val="en-GB"/>
      </w:rPr>
      <w:t>,</w:t>
    </w:r>
    <w:r w:rsidR="00DB3C44">
      <w:rPr>
        <w:rFonts w:ascii="DB Office" w:hAnsi="DB Office"/>
        <w:i/>
        <w:iCs/>
        <w:color w:val="0000FF"/>
        <w:sz w:val="20"/>
        <w:lang w:val="en-GB"/>
      </w:rPr>
      <w:t xml:space="preserve">  </w:t>
    </w:r>
    <w:r>
      <w:rPr>
        <w:rFonts w:ascii="DB Office" w:hAnsi="DB Office"/>
        <w:i/>
        <w:iCs/>
        <w:color w:val="0000FF"/>
        <w:sz w:val="20"/>
        <w:lang w:val="en-GB"/>
      </w:rPr>
      <w:fldChar w:fldCharType="begin"/>
    </w:r>
    <w:r>
      <w:rPr>
        <w:rFonts w:ascii="DB Office" w:hAnsi="DB Office"/>
        <w:i/>
        <w:iCs/>
        <w:color w:val="0000FF"/>
        <w:sz w:val="20"/>
        <w:lang w:val="en-GB"/>
      </w:rPr>
      <w:instrText xml:space="preserve"> PAGE </w:instrText>
    </w:r>
    <w:r>
      <w:rPr>
        <w:rFonts w:ascii="DB Office" w:hAnsi="DB Office"/>
        <w:i/>
        <w:iCs/>
        <w:color w:val="0000FF"/>
        <w:sz w:val="20"/>
        <w:lang w:val="en-GB"/>
      </w:rPr>
      <w:fldChar w:fldCharType="separate"/>
    </w:r>
    <w:r>
      <w:rPr>
        <w:rFonts w:ascii="DB Office" w:hAnsi="DB Office"/>
        <w:i/>
        <w:iCs/>
        <w:color w:val="0000FF"/>
        <w:sz w:val="20"/>
        <w:lang w:val="en-GB"/>
      </w:rPr>
      <w:t>4</w:t>
    </w:r>
    <w:r>
      <w:rPr>
        <w:rFonts w:ascii="DB Office" w:hAnsi="DB Office"/>
        <w:i/>
        <w:iCs/>
        <w:color w:val="0000FF"/>
        <w:sz w:val="20"/>
        <w:lang w:val="en-GB"/>
      </w:rPr>
      <w:fldChar w:fldCharType="end"/>
    </w:r>
    <w:r>
      <w:rPr>
        <w:rFonts w:ascii="DB Office" w:hAnsi="DB Office"/>
        <w:i/>
        <w:iCs/>
        <w:color w:val="0000FF"/>
        <w:sz w:val="20"/>
        <w:lang w:val="en-GB"/>
      </w:rPr>
      <w:t xml:space="preserve"> of </w:t>
    </w:r>
    <w:r>
      <w:rPr>
        <w:rFonts w:ascii="DB Office" w:hAnsi="DB Office"/>
        <w:i/>
        <w:iCs/>
        <w:color w:val="0000FF"/>
        <w:sz w:val="20"/>
        <w:lang w:val="en-GB"/>
      </w:rPr>
      <w:fldChar w:fldCharType="begin"/>
    </w:r>
    <w:r>
      <w:rPr>
        <w:rFonts w:ascii="DB Office" w:hAnsi="DB Office"/>
        <w:i/>
        <w:iCs/>
        <w:color w:val="0000FF"/>
        <w:sz w:val="20"/>
        <w:lang w:val="en-GB"/>
      </w:rPr>
      <w:instrText xml:space="preserve"> NUMPAGES </w:instrText>
    </w:r>
    <w:r>
      <w:rPr>
        <w:rFonts w:ascii="DB Office" w:hAnsi="DB Office"/>
        <w:i/>
        <w:iCs/>
        <w:color w:val="0000FF"/>
        <w:sz w:val="20"/>
        <w:lang w:val="en-GB"/>
      </w:rPr>
      <w:fldChar w:fldCharType="separate"/>
    </w:r>
    <w:r>
      <w:rPr>
        <w:rFonts w:ascii="DB Office" w:hAnsi="DB Office"/>
        <w:i/>
        <w:iCs/>
        <w:color w:val="0000FF"/>
        <w:sz w:val="20"/>
        <w:lang w:val="en-GB"/>
      </w:rPr>
      <w:t>4</w:t>
    </w:r>
    <w:r>
      <w:rPr>
        <w:rFonts w:ascii="DB Office" w:hAnsi="DB Office"/>
        <w:color w:val="0000FF"/>
        <w:sz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7B532" w14:textId="77777777" w:rsidR="00D75EFE" w:rsidRDefault="00D75EFE">
      <w:r>
        <w:separator/>
      </w:r>
    </w:p>
  </w:footnote>
  <w:footnote w:type="continuationSeparator" w:id="0">
    <w:p w14:paraId="66E81A5F" w14:textId="77777777" w:rsidR="00D75EFE" w:rsidRDefault="00D75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56D61" w14:textId="77777777" w:rsidR="00FB7665" w:rsidRDefault="00D75EFE">
    <w:pPr>
      <w:pStyle w:val="Kopfzeile"/>
    </w:pPr>
    <w:r>
      <w:rPr>
        <w:noProof/>
      </w:rPr>
      <w:pict w14:anchorId="1180CE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542907" o:spid="_x0000_s2050" type="#_x0000_t75" style="position:absolute;margin-left:0;margin-top:0;width:493.5pt;height:574.5pt;z-index:-251652096;mso-position-horizontal:center;mso-position-horizontal-relative:margin;mso-position-vertical:center;mso-position-vertical-relative:margin" o:allowincell="f">
          <v:imagedata r:id="rId1" o:title="Rohr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C22E2" w14:textId="77777777" w:rsidR="00FB7665" w:rsidRPr="00EE1A63" w:rsidRDefault="00D75EFE" w:rsidP="0089037C">
    <w:pPr>
      <w:pStyle w:val="Kopfzeile"/>
      <w:rPr>
        <w:vanish/>
      </w:rPr>
    </w:pPr>
    <w:r>
      <w:rPr>
        <w:noProof/>
      </w:rPr>
      <w:pict w14:anchorId="157976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542908" o:spid="_x0000_s2051" type="#_x0000_t75" style="position:absolute;margin-left:0;margin-top:0;width:493.5pt;height:574.5pt;z-index:-251651072;mso-position-horizontal:center;mso-position-horizontal-relative:margin;mso-position-vertical:center;mso-position-vertical-relative:margin" o:allowincell="f">
          <v:imagedata r:id="rId1" o:title="Rohr 1" gain="19661f" blacklevel="19661f" grayscale="t"/>
          <w10:wrap anchorx="margin" anchory="margin"/>
        </v:shape>
      </w:pict>
    </w:r>
  </w:p>
  <w:p w14:paraId="2433359C" w14:textId="77777777" w:rsidR="00FB7665" w:rsidRPr="00EE1A63" w:rsidRDefault="00FB7665" w:rsidP="0089037C">
    <w:pPr>
      <w:pStyle w:val="Kopfzeile"/>
      <w:rPr>
        <w:vanish/>
      </w:rPr>
    </w:pPr>
  </w:p>
  <w:p w14:paraId="5B9C5EBD" w14:textId="77777777" w:rsidR="00FB7665" w:rsidRPr="00EE1A63" w:rsidRDefault="00FB7665" w:rsidP="0089037C">
    <w:pPr>
      <w:pStyle w:val="Kopfzeile"/>
      <w:rPr>
        <w:vanish/>
      </w:rPr>
    </w:pPr>
  </w:p>
  <w:p w14:paraId="18EB53ED" w14:textId="77777777" w:rsidR="00FB7665" w:rsidRPr="00EE1A63" w:rsidRDefault="00FB7665" w:rsidP="0089037C">
    <w:pPr>
      <w:keepNext/>
      <w:jc w:val="right"/>
      <w:outlineLvl w:val="1"/>
      <w:rPr>
        <w:rFonts w:ascii="DB Office" w:hAnsi="DB Office"/>
        <w:bCs/>
        <w:vanish/>
        <w:sz w:val="18"/>
        <w:szCs w:val="18"/>
      </w:rPr>
    </w:pPr>
    <w:r>
      <w:rPr>
        <w:noProof/>
        <w:vanish/>
      </w:rPr>
      <w:drawing>
        <wp:anchor distT="0" distB="0" distL="114300" distR="114300" simplePos="0" relativeHeight="251659264" behindDoc="1" locked="0" layoutInCell="1" allowOverlap="1" wp14:anchorId="6FC375CB" wp14:editId="388AEB87">
          <wp:simplePos x="0" y="0"/>
          <wp:positionH relativeFrom="margin">
            <wp:align>left</wp:align>
          </wp:positionH>
          <wp:positionV relativeFrom="paragraph">
            <wp:posOffset>74267</wp:posOffset>
          </wp:positionV>
          <wp:extent cx="828000" cy="579600"/>
          <wp:effectExtent l="0" t="0" r="0" b="0"/>
          <wp:wrapNone/>
          <wp:docPr id="2" name="Bild 2" descr="D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B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B Office" w:hAnsi="DB Office"/>
        <w:vanish/>
        <w:sz w:val="18"/>
        <w:szCs w:val="18"/>
      </w:rPr>
      <w:t>Deutsche Bahn AG</w:t>
    </w:r>
  </w:p>
  <w:p w14:paraId="16FF67B8" w14:textId="77777777" w:rsidR="00FB7665" w:rsidRDefault="00FB7665" w:rsidP="00487BF5">
    <w:pPr>
      <w:pStyle w:val="Kopfzeile"/>
    </w:pPr>
  </w:p>
  <w:p w14:paraId="5F3AAF4B" w14:textId="77777777" w:rsidR="00FB7665" w:rsidRPr="00D84E16" w:rsidRDefault="00FB7665" w:rsidP="00487BF5">
    <w:pPr>
      <w:keepNext/>
      <w:jc w:val="right"/>
      <w:outlineLvl w:val="1"/>
      <w:rPr>
        <w:rFonts w:ascii="DB Office" w:hAnsi="DB Office"/>
        <w:bCs/>
        <w:sz w:val="18"/>
        <w:szCs w:val="18"/>
      </w:rPr>
    </w:pPr>
    <w:bookmarkStart w:id="11" w:name="_Hlk29456208"/>
    <w:bookmarkStart w:id="12" w:name="_Hlk29456209"/>
    <w:r>
      <w:rPr>
        <w:noProof/>
      </w:rPr>
      <w:drawing>
        <wp:anchor distT="0" distB="0" distL="114300" distR="114300" simplePos="0" relativeHeight="251662336" behindDoc="1" locked="0" layoutInCell="1" allowOverlap="1" wp14:anchorId="447A5A68" wp14:editId="24EB22BF">
          <wp:simplePos x="0" y="0"/>
          <wp:positionH relativeFrom="margin">
            <wp:align>left</wp:align>
          </wp:positionH>
          <wp:positionV relativeFrom="paragraph">
            <wp:posOffset>74267</wp:posOffset>
          </wp:positionV>
          <wp:extent cx="828000" cy="579600"/>
          <wp:effectExtent l="0" t="0" r="0" b="0"/>
          <wp:wrapNone/>
          <wp:docPr id="1" name="Bild 2" descr="D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B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4E16">
      <w:rPr>
        <w:rFonts w:ascii="DB Office" w:hAnsi="DB Office"/>
        <w:bCs/>
        <w:sz w:val="18"/>
        <w:szCs w:val="18"/>
      </w:rPr>
      <w:t>Deutsche Bahn AG</w:t>
    </w:r>
  </w:p>
  <w:p w14:paraId="6963CBF3" w14:textId="77777777" w:rsidR="00FB7665" w:rsidRDefault="00FB7665" w:rsidP="00487BF5">
    <w:pPr>
      <w:keepNext/>
      <w:ind w:left="6480"/>
      <w:jc w:val="right"/>
      <w:outlineLvl w:val="1"/>
      <w:rPr>
        <w:rFonts w:ascii="DB Office" w:hAnsi="DB Office"/>
        <w:bCs/>
        <w:sz w:val="18"/>
        <w:szCs w:val="18"/>
      </w:rPr>
    </w:pPr>
    <w:r w:rsidRPr="00D84E16">
      <w:rPr>
        <w:rFonts w:ascii="DB Office" w:hAnsi="DB Office"/>
        <w:bCs/>
        <w:sz w:val="18"/>
        <w:szCs w:val="18"/>
      </w:rPr>
      <w:t>Qualitätssicherung</w:t>
    </w:r>
    <w:r>
      <w:rPr>
        <w:rFonts w:ascii="DB Office" w:hAnsi="DB Office"/>
        <w:bCs/>
        <w:sz w:val="18"/>
        <w:szCs w:val="18"/>
      </w:rPr>
      <w:t xml:space="preserve"> </w:t>
    </w:r>
  </w:p>
  <w:p w14:paraId="34942536" w14:textId="77777777" w:rsidR="00FB7665" w:rsidRPr="00D84E16" w:rsidRDefault="00FB7665" w:rsidP="00487BF5">
    <w:pPr>
      <w:keepNext/>
      <w:ind w:left="6480"/>
      <w:jc w:val="right"/>
      <w:outlineLvl w:val="1"/>
      <w:rPr>
        <w:rFonts w:ascii="DB Office" w:hAnsi="DB Office"/>
        <w:bCs/>
        <w:sz w:val="18"/>
        <w:szCs w:val="18"/>
      </w:rPr>
    </w:pPr>
    <w:r>
      <w:rPr>
        <w:rFonts w:ascii="DB Office" w:hAnsi="DB Office"/>
        <w:bCs/>
        <w:sz w:val="18"/>
        <w:szCs w:val="18"/>
      </w:rPr>
      <w:t>Produkte Infrastruktur</w:t>
    </w:r>
  </w:p>
  <w:p w14:paraId="32644CBA" w14:textId="77777777" w:rsidR="00FB7665" w:rsidRPr="00D84E16" w:rsidRDefault="00FB7665" w:rsidP="00487BF5">
    <w:pPr>
      <w:keepNext/>
      <w:ind w:left="6480"/>
      <w:jc w:val="right"/>
      <w:outlineLvl w:val="1"/>
      <w:rPr>
        <w:rFonts w:ascii="DB Office" w:hAnsi="DB Office"/>
        <w:bCs/>
        <w:sz w:val="18"/>
        <w:szCs w:val="18"/>
      </w:rPr>
    </w:pPr>
    <w:r w:rsidRPr="00D84E16">
      <w:rPr>
        <w:rFonts w:ascii="DB Office" w:hAnsi="DB Office"/>
        <w:bCs/>
        <w:sz w:val="18"/>
        <w:szCs w:val="18"/>
      </w:rPr>
      <w:t>Caroline-Michaelis-Straße 5-11</w:t>
    </w:r>
  </w:p>
  <w:p w14:paraId="4CE059AE" w14:textId="77777777" w:rsidR="00FB7665" w:rsidRDefault="00FB7665" w:rsidP="00487BF5">
    <w:pPr>
      <w:keepNext/>
      <w:jc w:val="right"/>
      <w:outlineLvl w:val="1"/>
      <w:rPr>
        <w:rFonts w:ascii="DB Office" w:hAnsi="DB Office"/>
        <w:sz w:val="18"/>
        <w:szCs w:val="18"/>
      </w:rPr>
    </w:pPr>
    <w:r w:rsidRPr="00D84E16">
      <w:rPr>
        <w:rFonts w:ascii="DB Office" w:hAnsi="DB Office"/>
        <w:sz w:val="18"/>
        <w:szCs w:val="18"/>
      </w:rPr>
      <w:t>10115 Berlin</w:t>
    </w:r>
    <w:bookmarkEnd w:id="11"/>
    <w:bookmarkEnd w:id="12"/>
  </w:p>
  <w:p w14:paraId="55DD4772" w14:textId="77777777" w:rsidR="00FB7665" w:rsidRPr="00EE1A63" w:rsidRDefault="00FB7665" w:rsidP="00487BF5">
    <w:pPr>
      <w:pStyle w:val="Kopfzeile"/>
      <w:rPr>
        <w:vanish/>
      </w:rPr>
    </w:pPr>
  </w:p>
  <w:p w14:paraId="250AB516" w14:textId="77777777" w:rsidR="00FB7665" w:rsidRPr="00EE1A63" w:rsidRDefault="00FB7665" w:rsidP="00487BF5">
    <w:pPr>
      <w:pStyle w:val="Kopfzeile"/>
      <w:rPr>
        <w:vanish/>
      </w:rPr>
    </w:pPr>
  </w:p>
  <w:p w14:paraId="26D1CA36" w14:textId="77777777" w:rsidR="00FB7665" w:rsidRPr="00EE1A63" w:rsidRDefault="00FB7665" w:rsidP="00487BF5">
    <w:pPr>
      <w:pStyle w:val="Kopfzeile"/>
      <w:rPr>
        <w:vanish/>
      </w:rPr>
    </w:pPr>
  </w:p>
  <w:p w14:paraId="59473C74" w14:textId="77777777" w:rsidR="00FB7665" w:rsidRPr="00EE1A63" w:rsidRDefault="00FB7665" w:rsidP="00487BF5">
    <w:pPr>
      <w:keepNext/>
      <w:jc w:val="right"/>
      <w:outlineLvl w:val="1"/>
      <w:rPr>
        <w:rFonts w:ascii="DB Office" w:hAnsi="DB Office"/>
        <w:bCs/>
        <w:vanish/>
        <w:sz w:val="18"/>
        <w:szCs w:val="18"/>
      </w:rPr>
    </w:pPr>
    <w:r>
      <w:rPr>
        <w:noProof/>
        <w:vanish/>
      </w:rPr>
      <w:drawing>
        <wp:anchor distT="0" distB="0" distL="114300" distR="114300" simplePos="0" relativeHeight="251661312" behindDoc="1" locked="0" layoutInCell="1" allowOverlap="1" wp14:anchorId="6BA0C07E" wp14:editId="11058A14">
          <wp:simplePos x="0" y="0"/>
          <wp:positionH relativeFrom="margin">
            <wp:align>left</wp:align>
          </wp:positionH>
          <wp:positionV relativeFrom="paragraph">
            <wp:posOffset>74267</wp:posOffset>
          </wp:positionV>
          <wp:extent cx="828000" cy="579600"/>
          <wp:effectExtent l="0" t="0" r="0" b="0"/>
          <wp:wrapNone/>
          <wp:docPr id="3" name="Bild 2" descr="D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B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B Office" w:hAnsi="DB Office"/>
        <w:vanish/>
        <w:sz w:val="18"/>
        <w:szCs w:val="18"/>
      </w:rPr>
      <w:t>Deutsche Bahn AG</w:t>
    </w:r>
  </w:p>
  <w:p w14:paraId="1CE708E2" w14:textId="77777777" w:rsidR="00FB7665" w:rsidRPr="00EE1A63" w:rsidRDefault="00FB7665" w:rsidP="00487BF5">
    <w:pPr>
      <w:keepNext/>
      <w:ind w:left="6480"/>
      <w:jc w:val="right"/>
      <w:outlineLvl w:val="1"/>
      <w:rPr>
        <w:rFonts w:ascii="DB Office" w:hAnsi="DB Office"/>
        <w:bCs/>
        <w:vanish/>
        <w:sz w:val="18"/>
        <w:szCs w:val="18"/>
      </w:rPr>
    </w:pPr>
    <w:r>
      <w:rPr>
        <w:rFonts w:ascii="DB Office" w:hAnsi="DB Office"/>
        <w:vanish/>
        <w:sz w:val="18"/>
        <w:szCs w:val="18"/>
      </w:rPr>
      <w:t>Caroline-Michaelis-Straße 5-11</w:t>
    </w:r>
  </w:p>
  <w:p w14:paraId="664C784D" w14:textId="77777777" w:rsidR="00FB7665" w:rsidRPr="00EE1A63" w:rsidRDefault="00FB7665" w:rsidP="00487BF5">
    <w:pPr>
      <w:keepNext/>
      <w:jc w:val="right"/>
      <w:outlineLvl w:val="1"/>
      <w:rPr>
        <w:vanish/>
      </w:rPr>
    </w:pPr>
    <w:r>
      <w:rPr>
        <w:rFonts w:ascii="DB Office" w:hAnsi="DB Office"/>
        <w:vanish/>
        <w:sz w:val="18"/>
        <w:szCs w:val="18"/>
      </w:rPr>
      <w:t>10115 Berlin</w:t>
    </w:r>
  </w:p>
  <w:p w14:paraId="1EB016A3" w14:textId="77777777" w:rsidR="00FB7665" w:rsidRPr="00BB53F5" w:rsidRDefault="00FB7665" w:rsidP="00487BF5">
    <w:pPr>
      <w:pStyle w:val="Kopfzeile"/>
    </w:pPr>
  </w:p>
  <w:p w14:paraId="64613DEF" w14:textId="77777777" w:rsidR="00FB7665" w:rsidRPr="00EE1A63" w:rsidRDefault="00FB7665" w:rsidP="0089037C">
    <w:pPr>
      <w:keepNext/>
      <w:ind w:left="6480"/>
      <w:jc w:val="right"/>
      <w:outlineLvl w:val="1"/>
      <w:rPr>
        <w:rFonts w:ascii="DB Office" w:hAnsi="DB Office"/>
        <w:bCs/>
        <w:vanish/>
        <w:sz w:val="18"/>
        <w:szCs w:val="18"/>
      </w:rPr>
    </w:pPr>
    <w:r>
      <w:rPr>
        <w:rFonts w:ascii="DB Office" w:hAnsi="DB Office"/>
        <w:vanish/>
        <w:sz w:val="18"/>
        <w:szCs w:val="18"/>
      </w:rPr>
      <w:t>Caroline-Michaelis-Straße 5-11</w:t>
    </w:r>
  </w:p>
  <w:p w14:paraId="0191E80C" w14:textId="77777777" w:rsidR="00FB7665" w:rsidRPr="00EE1A63" w:rsidRDefault="00FB7665" w:rsidP="0089037C">
    <w:pPr>
      <w:keepNext/>
      <w:jc w:val="right"/>
      <w:outlineLvl w:val="1"/>
      <w:rPr>
        <w:vanish/>
      </w:rPr>
    </w:pPr>
    <w:r>
      <w:rPr>
        <w:rFonts w:ascii="DB Office" w:hAnsi="DB Office"/>
        <w:vanish/>
        <w:sz w:val="18"/>
        <w:szCs w:val="18"/>
      </w:rPr>
      <w:t>10115 Berlin</w:t>
    </w:r>
  </w:p>
  <w:p w14:paraId="557FCF41" w14:textId="77777777" w:rsidR="00FB7665" w:rsidRPr="006436C9" w:rsidRDefault="00FB7665" w:rsidP="0089037C">
    <w:pPr>
      <w:pStyle w:val="Kopfzeile"/>
      <w:rPr>
        <w:vanish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072E4" w14:textId="77777777" w:rsidR="00FB7665" w:rsidRDefault="00D75EFE">
    <w:pPr>
      <w:pStyle w:val="Kopfzeile"/>
    </w:pPr>
    <w:r>
      <w:rPr>
        <w:noProof/>
      </w:rPr>
      <w:pict w14:anchorId="1C8ECE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542906" o:spid="_x0000_s2049" type="#_x0000_t75" style="position:absolute;margin-left:0;margin-top:0;width:493.5pt;height:574.5pt;z-index:-251653120;mso-position-horizontal:center;mso-position-horizontal-relative:margin;mso-position-vertical:center;mso-position-vertical-relative:margin" o:allowincell="f">
          <v:imagedata r:id="rId1" o:title="Rohr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D0368"/>
    <w:multiLevelType w:val="hybridMultilevel"/>
    <w:tmpl w:val="B6D0D06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5B90"/>
    <w:multiLevelType w:val="hybridMultilevel"/>
    <w:tmpl w:val="C39A88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B35B5"/>
    <w:multiLevelType w:val="hybridMultilevel"/>
    <w:tmpl w:val="316C5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A420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D006277"/>
    <w:multiLevelType w:val="hybridMultilevel"/>
    <w:tmpl w:val="1396A8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815E6"/>
    <w:multiLevelType w:val="hybridMultilevel"/>
    <w:tmpl w:val="D4B6CEB8"/>
    <w:lvl w:ilvl="0" w:tplc="132267DC">
      <w:numFmt w:val="bullet"/>
      <w:lvlText w:val="-"/>
      <w:lvlJc w:val="left"/>
      <w:pPr>
        <w:ind w:left="720" w:hanging="360"/>
      </w:pPr>
      <w:rPr>
        <w:rFonts w:ascii="DB Office" w:eastAsia="Times New Roman" w:hAnsi="DB Offi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y+30xqEH5uW72cO+3ydZzQZHQn0S84FmWhwPz/vsU4UpLrBQOGQs1Gxg3IGugnUzzbhVTcNVBJYB7SDX+MYiQ==" w:salt="9G79K9U8+pATc5Queq2vA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CD"/>
    <w:rsid w:val="00005D8D"/>
    <w:rsid w:val="00007086"/>
    <w:rsid w:val="0001251A"/>
    <w:rsid w:val="000126E1"/>
    <w:rsid w:val="00012F5B"/>
    <w:rsid w:val="00013EF4"/>
    <w:rsid w:val="00024A4F"/>
    <w:rsid w:val="00024CC3"/>
    <w:rsid w:val="0002663B"/>
    <w:rsid w:val="00030928"/>
    <w:rsid w:val="000424E0"/>
    <w:rsid w:val="00043684"/>
    <w:rsid w:val="0004693E"/>
    <w:rsid w:val="00050D52"/>
    <w:rsid w:val="00051B46"/>
    <w:rsid w:val="00052F56"/>
    <w:rsid w:val="000550EA"/>
    <w:rsid w:val="00060A35"/>
    <w:rsid w:val="00065842"/>
    <w:rsid w:val="000737D7"/>
    <w:rsid w:val="000761C0"/>
    <w:rsid w:val="00090DA0"/>
    <w:rsid w:val="00091552"/>
    <w:rsid w:val="00094B05"/>
    <w:rsid w:val="000A360A"/>
    <w:rsid w:val="000B3AA9"/>
    <w:rsid w:val="000B429C"/>
    <w:rsid w:val="000B7972"/>
    <w:rsid w:val="000C0EAC"/>
    <w:rsid w:val="000C1536"/>
    <w:rsid w:val="000C2786"/>
    <w:rsid w:val="000C279F"/>
    <w:rsid w:val="000D09F9"/>
    <w:rsid w:val="000D1C1E"/>
    <w:rsid w:val="000E2CAF"/>
    <w:rsid w:val="000E6A81"/>
    <w:rsid w:val="00105C7A"/>
    <w:rsid w:val="0011071D"/>
    <w:rsid w:val="00114A91"/>
    <w:rsid w:val="00123DC3"/>
    <w:rsid w:val="00127B97"/>
    <w:rsid w:val="00143FE0"/>
    <w:rsid w:val="00173443"/>
    <w:rsid w:val="00177772"/>
    <w:rsid w:val="00181381"/>
    <w:rsid w:val="00187D64"/>
    <w:rsid w:val="001919E0"/>
    <w:rsid w:val="001923FE"/>
    <w:rsid w:val="00196410"/>
    <w:rsid w:val="00197FA8"/>
    <w:rsid w:val="001A3452"/>
    <w:rsid w:val="001B74DF"/>
    <w:rsid w:val="001B7AB5"/>
    <w:rsid w:val="001C3D74"/>
    <w:rsid w:val="001D2257"/>
    <w:rsid w:val="001D700C"/>
    <w:rsid w:val="001F0DF6"/>
    <w:rsid w:val="001F2DD8"/>
    <w:rsid w:val="001F6695"/>
    <w:rsid w:val="001F76DD"/>
    <w:rsid w:val="00202821"/>
    <w:rsid w:val="00202909"/>
    <w:rsid w:val="002330D2"/>
    <w:rsid w:val="002333A4"/>
    <w:rsid w:val="00240C48"/>
    <w:rsid w:val="002415D1"/>
    <w:rsid w:val="00250B23"/>
    <w:rsid w:val="002561F7"/>
    <w:rsid w:val="002608AD"/>
    <w:rsid w:val="00262D33"/>
    <w:rsid w:val="00262F4C"/>
    <w:rsid w:val="002736E6"/>
    <w:rsid w:val="00274991"/>
    <w:rsid w:val="00291134"/>
    <w:rsid w:val="00292BFD"/>
    <w:rsid w:val="002941E8"/>
    <w:rsid w:val="00294ECC"/>
    <w:rsid w:val="00294FC1"/>
    <w:rsid w:val="00295620"/>
    <w:rsid w:val="00295DB7"/>
    <w:rsid w:val="0029631B"/>
    <w:rsid w:val="002B20AB"/>
    <w:rsid w:val="002B242F"/>
    <w:rsid w:val="002B7D36"/>
    <w:rsid w:val="002C326F"/>
    <w:rsid w:val="002C3CF9"/>
    <w:rsid w:val="002C43E6"/>
    <w:rsid w:val="002D04B7"/>
    <w:rsid w:val="002E00C1"/>
    <w:rsid w:val="002E4A85"/>
    <w:rsid w:val="002F06DE"/>
    <w:rsid w:val="002F3AB5"/>
    <w:rsid w:val="00303AFF"/>
    <w:rsid w:val="00305658"/>
    <w:rsid w:val="0031271F"/>
    <w:rsid w:val="0031598F"/>
    <w:rsid w:val="00324CEF"/>
    <w:rsid w:val="0032618F"/>
    <w:rsid w:val="00330D82"/>
    <w:rsid w:val="00333456"/>
    <w:rsid w:val="003339E0"/>
    <w:rsid w:val="00334450"/>
    <w:rsid w:val="00341302"/>
    <w:rsid w:val="0034191E"/>
    <w:rsid w:val="00350461"/>
    <w:rsid w:val="00353BE3"/>
    <w:rsid w:val="003642A6"/>
    <w:rsid w:val="00384832"/>
    <w:rsid w:val="003866FA"/>
    <w:rsid w:val="00396513"/>
    <w:rsid w:val="003B109A"/>
    <w:rsid w:val="003B337A"/>
    <w:rsid w:val="003B3C07"/>
    <w:rsid w:val="003B4612"/>
    <w:rsid w:val="003B61A0"/>
    <w:rsid w:val="003C4F37"/>
    <w:rsid w:val="003E2841"/>
    <w:rsid w:val="003F1858"/>
    <w:rsid w:val="003F4ED6"/>
    <w:rsid w:val="003F5F30"/>
    <w:rsid w:val="003F7FB5"/>
    <w:rsid w:val="0040079F"/>
    <w:rsid w:val="00401F8D"/>
    <w:rsid w:val="004402F2"/>
    <w:rsid w:val="00442DB8"/>
    <w:rsid w:val="004461F8"/>
    <w:rsid w:val="004467CD"/>
    <w:rsid w:val="004477C7"/>
    <w:rsid w:val="00451BA1"/>
    <w:rsid w:val="0045499E"/>
    <w:rsid w:val="0046227A"/>
    <w:rsid w:val="00462480"/>
    <w:rsid w:val="00462B20"/>
    <w:rsid w:val="00470579"/>
    <w:rsid w:val="00470700"/>
    <w:rsid w:val="00474121"/>
    <w:rsid w:val="00474CB6"/>
    <w:rsid w:val="00475F07"/>
    <w:rsid w:val="00483139"/>
    <w:rsid w:val="0048455B"/>
    <w:rsid w:val="004860EA"/>
    <w:rsid w:val="00487BF5"/>
    <w:rsid w:val="00490010"/>
    <w:rsid w:val="004903CF"/>
    <w:rsid w:val="0049099B"/>
    <w:rsid w:val="0049187E"/>
    <w:rsid w:val="00495EEA"/>
    <w:rsid w:val="004971E0"/>
    <w:rsid w:val="004A7F7D"/>
    <w:rsid w:val="004B039D"/>
    <w:rsid w:val="004B5E0F"/>
    <w:rsid w:val="004B6508"/>
    <w:rsid w:val="004C63F0"/>
    <w:rsid w:val="004D6EC5"/>
    <w:rsid w:val="004E4771"/>
    <w:rsid w:val="004E52A8"/>
    <w:rsid w:val="00501D9B"/>
    <w:rsid w:val="0050474E"/>
    <w:rsid w:val="005111E3"/>
    <w:rsid w:val="00517BDE"/>
    <w:rsid w:val="00522C04"/>
    <w:rsid w:val="00534DE8"/>
    <w:rsid w:val="00541232"/>
    <w:rsid w:val="00544CB9"/>
    <w:rsid w:val="00546D9D"/>
    <w:rsid w:val="00566A36"/>
    <w:rsid w:val="00571936"/>
    <w:rsid w:val="00575588"/>
    <w:rsid w:val="00581C6B"/>
    <w:rsid w:val="0058260E"/>
    <w:rsid w:val="00585A70"/>
    <w:rsid w:val="0059011E"/>
    <w:rsid w:val="00597D4F"/>
    <w:rsid w:val="005A36AF"/>
    <w:rsid w:val="005A3E15"/>
    <w:rsid w:val="005B0004"/>
    <w:rsid w:val="005B0D62"/>
    <w:rsid w:val="005B2CE0"/>
    <w:rsid w:val="005B52B6"/>
    <w:rsid w:val="005D03F5"/>
    <w:rsid w:val="005D10C4"/>
    <w:rsid w:val="005D3CC3"/>
    <w:rsid w:val="005D4445"/>
    <w:rsid w:val="005E175E"/>
    <w:rsid w:val="005E4A29"/>
    <w:rsid w:val="005E4E3A"/>
    <w:rsid w:val="005E5F08"/>
    <w:rsid w:val="005E70CD"/>
    <w:rsid w:val="005F017B"/>
    <w:rsid w:val="005F33EE"/>
    <w:rsid w:val="00610F6E"/>
    <w:rsid w:val="00625271"/>
    <w:rsid w:val="0062532F"/>
    <w:rsid w:val="0063084F"/>
    <w:rsid w:val="00630B52"/>
    <w:rsid w:val="00630E35"/>
    <w:rsid w:val="006355BA"/>
    <w:rsid w:val="006436C9"/>
    <w:rsid w:val="00651CDB"/>
    <w:rsid w:val="00654B96"/>
    <w:rsid w:val="0066655A"/>
    <w:rsid w:val="00674233"/>
    <w:rsid w:val="0068067F"/>
    <w:rsid w:val="00687A21"/>
    <w:rsid w:val="00690F10"/>
    <w:rsid w:val="0069349B"/>
    <w:rsid w:val="006A5CD5"/>
    <w:rsid w:val="006A6E16"/>
    <w:rsid w:val="006B6ED5"/>
    <w:rsid w:val="006C1525"/>
    <w:rsid w:val="006C67B8"/>
    <w:rsid w:val="006C6984"/>
    <w:rsid w:val="006D0E13"/>
    <w:rsid w:val="006E112C"/>
    <w:rsid w:val="006E7A15"/>
    <w:rsid w:val="006F0756"/>
    <w:rsid w:val="006F6B0D"/>
    <w:rsid w:val="0070296D"/>
    <w:rsid w:val="00704908"/>
    <w:rsid w:val="0071555A"/>
    <w:rsid w:val="00723F4D"/>
    <w:rsid w:val="00731FE0"/>
    <w:rsid w:val="00737AC1"/>
    <w:rsid w:val="00745D3E"/>
    <w:rsid w:val="00746B21"/>
    <w:rsid w:val="00750ACA"/>
    <w:rsid w:val="00754418"/>
    <w:rsid w:val="007603EF"/>
    <w:rsid w:val="00773100"/>
    <w:rsid w:val="00773DD9"/>
    <w:rsid w:val="0077584B"/>
    <w:rsid w:val="00775BE3"/>
    <w:rsid w:val="007811FF"/>
    <w:rsid w:val="00782428"/>
    <w:rsid w:val="00783338"/>
    <w:rsid w:val="00783E51"/>
    <w:rsid w:val="00785B4A"/>
    <w:rsid w:val="0078754D"/>
    <w:rsid w:val="0079174D"/>
    <w:rsid w:val="00795E9E"/>
    <w:rsid w:val="007A15D5"/>
    <w:rsid w:val="007A37AB"/>
    <w:rsid w:val="007A4F7C"/>
    <w:rsid w:val="007A5363"/>
    <w:rsid w:val="007C2EBB"/>
    <w:rsid w:val="007C774C"/>
    <w:rsid w:val="007D08ED"/>
    <w:rsid w:val="007D57C6"/>
    <w:rsid w:val="007E5ED8"/>
    <w:rsid w:val="007E79FF"/>
    <w:rsid w:val="007E7CAD"/>
    <w:rsid w:val="007F15FA"/>
    <w:rsid w:val="007F5401"/>
    <w:rsid w:val="008009B2"/>
    <w:rsid w:val="00806348"/>
    <w:rsid w:val="00816B03"/>
    <w:rsid w:val="00824557"/>
    <w:rsid w:val="00833991"/>
    <w:rsid w:val="00844E6E"/>
    <w:rsid w:val="00847702"/>
    <w:rsid w:val="008633D2"/>
    <w:rsid w:val="00864363"/>
    <w:rsid w:val="00890266"/>
    <w:rsid w:val="0089037C"/>
    <w:rsid w:val="0089056C"/>
    <w:rsid w:val="008B1AF8"/>
    <w:rsid w:val="008D1A69"/>
    <w:rsid w:val="008D3B86"/>
    <w:rsid w:val="008E0159"/>
    <w:rsid w:val="008E52BD"/>
    <w:rsid w:val="008F5998"/>
    <w:rsid w:val="008F5C6D"/>
    <w:rsid w:val="008F617E"/>
    <w:rsid w:val="00900B3E"/>
    <w:rsid w:val="00904F7F"/>
    <w:rsid w:val="00906B55"/>
    <w:rsid w:val="009132A3"/>
    <w:rsid w:val="00916873"/>
    <w:rsid w:val="00916BDF"/>
    <w:rsid w:val="00924A54"/>
    <w:rsid w:val="00956B90"/>
    <w:rsid w:val="00956E13"/>
    <w:rsid w:val="00957014"/>
    <w:rsid w:val="009571AD"/>
    <w:rsid w:val="00965EED"/>
    <w:rsid w:val="00965EF9"/>
    <w:rsid w:val="0096645D"/>
    <w:rsid w:val="0096764D"/>
    <w:rsid w:val="009702EB"/>
    <w:rsid w:val="009826D0"/>
    <w:rsid w:val="009873D5"/>
    <w:rsid w:val="0099173B"/>
    <w:rsid w:val="00995B73"/>
    <w:rsid w:val="00995DF5"/>
    <w:rsid w:val="00996D49"/>
    <w:rsid w:val="009A1B20"/>
    <w:rsid w:val="009A2DB7"/>
    <w:rsid w:val="009B27B0"/>
    <w:rsid w:val="009B4D89"/>
    <w:rsid w:val="009D2DAC"/>
    <w:rsid w:val="009E02EA"/>
    <w:rsid w:val="009E22B5"/>
    <w:rsid w:val="009E488F"/>
    <w:rsid w:val="009F6091"/>
    <w:rsid w:val="00A0155B"/>
    <w:rsid w:val="00A02DAB"/>
    <w:rsid w:val="00A03036"/>
    <w:rsid w:val="00A049F6"/>
    <w:rsid w:val="00A11D28"/>
    <w:rsid w:val="00A1432C"/>
    <w:rsid w:val="00A212B7"/>
    <w:rsid w:val="00A22B65"/>
    <w:rsid w:val="00A363F1"/>
    <w:rsid w:val="00A41990"/>
    <w:rsid w:val="00A4471A"/>
    <w:rsid w:val="00A450AD"/>
    <w:rsid w:val="00A45EA9"/>
    <w:rsid w:val="00A473B9"/>
    <w:rsid w:val="00A5360B"/>
    <w:rsid w:val="00A654E3"/>
    <w:rsid w:val="00A66BB8"/>
    <w:rsid w:val="00A70503"/>
    <w:rsid w:val="00A7106C"/>
    <w:rsid w:val="00A7358A"/>
    <w:rsid w:val="00A75035"/>
    <w:rsid w:val="00A75AD4"/>
    <w:rsid w:val="00A77725"/>
    <w:rsid w:val="00A77B43"/>
    <w:rsid w:val="00A90E17"/>
    <w:rsid w:val="00A9102D"/>
    <w:rsid w:val="00A92D5E"/>
    <w:rsid w:val="00A976A1"/>
    <w:rsid w:val="00AA1426"/>
    <w:rsid w:val="00AB43A0"/>
    <w:rsid w:val="00AC19B1"/>
    <w:rsid w:val="00AC4203"/>
    <w:rsid w:val="00AC564B"/>
    <w:rsid w:val="00AD33C1"/>
    <w:rsid w:val="00AD3E18"/>
    <w:rsid w:val="00AD48E9"/>
    <w:rsid w:val="00AF1A48"/>
    <w:rsid w:val="00AF382E"/>
    <w:rsid w:val="00AF41D7"/>
    <w:rsid w:val="00B1127E"/>
    <w:rsid w:val="00B20B46"/>
    <w:rsid w:val="00B221CA"/>
    <w:rsid w:val="00B25FCD"/>
    <w:rsid w:val="00B31285"/>
    <w:rsid w:val="00B32F25"/>
    <w:rsid w:val="00B451FE"/>
    <w:rsid w:val="00B46BCD"/>
    <w:rsid w:val="00B52E19"/>
    <w:rsid w:val="00B531C4"/>
    <w:rsid w:val="00B549EC"/>
    <w:rsid w:val="00B70822"/>
    <w:rsid w:val="00B75A40"/>
    <w:rsid w:val="00B80365"/>
    <w:rsid w:val="00B856C7"/>
    <w:rsid w:val="00B85CD2"/>
    <w:rsid w:val="00B9463E"/>
    <w:rsid w:val="00B96171"/>
    <w:rsid w:val="00B96D4E"/>
    <w:rsid w:val="00BA2369"/>
    <w:rsid w:val="00BB334D"/>
    <w:rsid w:val="00BB4475"/>
    <w:rsid w:val="00BC11FB"/>
    <w:rsid w:val="00BC2A62"/>
    <w:rsid w:val="00BD0C26"/>
    <w:rsid w:val="00BD2272"/>
    <w:rsid w:val="00BE26DA"/>
    <w:rsid w:val="00BE6586"/>
    <w:rsid w:val="00BE7009"/>
    <w:rsid w:val="00BF2B3B"/>
    <w:rsid w:val="00BF62CB"/>
    <w:rsid w:val="00C029D4"/>
    <w:rsid w:val="00C036EF"/>
    <w:rsid w:val="00C12D8E"/>
    <w:rsid w:val="00C150F6"/>
    <w:rsid w:val="00C15955"/>
    <w:rsid w:val="00C26A85"/>
    <w:rsid w:val="00C3038A"/>
    <w:rsid w:val="00C30BAD"/>
    <w:rsid w:val="00C4479A"/>
    <w:rsid w:val="00C46088"/>
    <w:rsid w:val="00C46D0D"/>
    <w:rsid w:val="00C60A0E"/>
    <w:rsid w:val="00C65FF2"/>
    <w:rsid w:val="00C752EA"/>
    <w:rsid w:val="00C9146F"/>
    <w:rsid w:val="00C93474"/>
    <w:rsid w:val="00C94ADA"/>
    <w:rsid w:val="00CA1635"/>
    <w:rsid w:val="00CA2608"/>
    <w:rsid w:val="00CA3684"/>
    <w:rsid w:val="00CA7DD5"/>
    <w:rsid w:val="00CB225E"/>
    <w:rsid w:val="00CB7A1B"/>
    <w:rsid w:val="00CC07D3"/>
    <w:rsid w:val="00CC0E91"/>
    <w:rsid w:val="00CD144E"/>
    <w:rsid w:val="00CE3ADA"/>
    <w:rsid w:val="00CE3C37"/>
    <w:rsid w:val="00CE785C"/>
    <w:rsid w:val="00CF1523"/>
    <w:rsid w:val="00CF2B89"/>
    <w:rsid w:val="00D0020F"/>
    <w:rsid w:val="00D065BB"/>
    <w:rsid w:val="00D226DA"/>
    <w:rsid w:val="00D230AA"/>
    <w:rsid w:val="00D258D4"/>
    <w:rsid w:val="00D276C6"/>
    <w:rsid w:val="00D332A8"/>
    <w:rsid w:val="00D447DB"/>
    <w:rsid w:val="00D543BD"/>
    <w:rsid w:val="00D55E22"/>
    <w:rsid w:val="00D5674B"/>
    <w:rsid w:val="00D7078E"/>
    <w:rsid w:val="00D73663"/>
    <w:rsid w:val="00D75EFE"/>
    <w:rsid w:val="00D76E2F"/>
    <w:rsid w:val="00D7748E"/>
    <w:rsid w:val="00D803E8"/>
    <w:rsid w:val="00D821B9"/>
    <w:rsid w:val="00D84481"/>
    <w:rsid w:val="00D84E16"/>
    <w:rsid w:val="00D945CC"/>
    <w:rsid w:val="00DA0D81"/>
    <w:rsid w:val="00DA2D90"/>
    <w:rsid w:val="00DA63AA"/>
    <w:rsid w:val="00DA75F4"/>
    <w:rsid w:val="00DB3C44"/>
    <w:rsid w:val="00DB4232"/>
    <w:rsid w:val="00DB6332"/>
    <w:rsid w:val="00DC2E9A"/>
    <w:rsid w:val="00DE4147"/>
    <w:rsid w:val="00DE60EB"/>
    <w:rsid w:val="00E03252"/>
    <w:rsid w:val="00E14592"/>
    <w:rsid w:val="00E1601A"/>
    <w:rsid w:val="00E26769"/>
    <w:rsid w:val="00E317B6"/>
    <w:rsid w:val="00E33AC3"/>
    <w:rsid w:val="00E34147"/>
    <w:rsid w:val="00E35216"/>
    <w:rsid w:val="00E4079C"/>
    <w:rsid w:val="00E45C2E"/>
    <w:rsid w:val="00E57519"/>
    <w:rsid w:val="00E62FBA"/>
    <w:rsid w:val="00E63BEA"/>
    <w:rsid w:val="00E66245"/>
    <w:rsid w:val="00E67566"/>
    <w:rsid w:val="00E828FB"/>
    <w:rsid w:val="00E9515C"/>
    <w:rsid w:val="00E97597"/>
    <w:rsid w:val="00EA0F24"/>
    <w:rsid w:val="00EA1411"/>
    <w:rsid w:val="00EA4D0F"/>
    <w:rsid w:val="00EB132B"/>
    <w:rsid w:val="00EB6B06"/>
    <w:rsid w:val="00EE2248"/>
    <w:rsid w:val="00EE28DF"/>
    <w:rsid w:val="00EE2DC1"/>
    <w:rsid w:val="00EE6F64"/>
    <w:rsid w:val="00EF00BA"/>
    <w:rsid w:val="00EF0284"/>
    <w:rsid w:val="00EF6151"/>
    <w:rsid w:val="00F00B13"/>
    <w:rsid w:val="00F045B5"/>
    <w:rsid w:val="00F0607C"/>
    <w:rsid w:val="00F12A5C"/>
    <w:rsid w:val="00F14316"/>
    <w:rsid w:val="00F146BA"/>
    <w:rsid w:val="00F378D2"/>
    <w:rsid w:val="00F43181"/>
    <w:rsid w:val="00F504A5"/>
    <w:rsid w:val="00F515C3"/>
    <w:rsid w:val="00F52621"/>
    <w:rsid w:val="00F52A4E"/>
    <w:rsid w:val="00F54D17"/>
    <w:rsid w:val="00F55C44"/>
    <w:rsid w:val="00F56DBC"/>
    <w:rsid w:val="00F622D4"/>
    <w:rsid w:val="00F649D1"/>
    <w:rsid w:val="00F668B3"/>
    <w:rsid w:val="00F70073"/>
    <w:rsid w:val="00F72136"/>
    <w:rsid w:val="00F81B64"/>
    <w:rsid w:val="00F8219D"/>
    <w:rsid w:val="00F94C83"/>
    <w:rsid w:val="00F96CD3"/>
    <w:rsid w:val="00F97881"/>
    <w:rsid w:val="00FA0D7F"/>
    <w:rsid w:val="00FA7BF9"/>
    <w:rsid w:val="00FB43B6"/>
    <w:rsid w:val="00FB7665"/>
    <w:rsid w:val="00FC295A"/>
    <w:rsid w:val="00FC3F05"/>
    <w:rsid w:val="00FD36FE"/>
    <w:rsid w:val="00FD3B62"/>
    <w:rsid w:val="00FD4076"/>
    <w:rsid w:val="00FE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ECAC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0A0E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napToGrid w:val="0"/>
      <w:color w:val="00000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  <w:rPr>
      <w:sz w:val="22"/>
    </w:rPr>
  </w:style>
  <w:style w:type="paragraph" w:styleId="Textkrper-Zeileneinzug">
    <w:name w:val="Body Text Indent"/>
    <w:basedOn w:val="Standard"/>
    <w:pPr>
      <w:ind w:left="6480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D84E16"/>
    <w:rPr>
      <w:rFonts w:ascii="Arial" w:hAnsi="Arial"/>
      <w:sz w:val="22"/>
    </w:rPr>
  </w:style>
  <w:style w:type="character" w:styleId="Hyperlink">
    <w:name w:val="Hyperlink"/>
    <w:rsid w:val="00324CEF"/>
    <w:rPr>
      <w:color w:val="0000FF"/>
      <w:u w:val="single"/>
    </w:rPr>
  </w:style>
  <w:style w:type="character" w:styleId="BesuchterLink">
    <w:name w:val="FollowedHyperlink"/>
    <w:rsid w:val="00324CEF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262D3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C036E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036E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036E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36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36E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B1562B7EB3B84EA9DC53C3B1A17EC9" ma:contentTypeVersion="12" ma:contentTypeDescription="Ein neues Dokument erstellen." ma:contentTypeScope="" ma:versionID="0e2819ee09818a7deb2db5c871675d36">
  <xsd:schema xmlns:xsd="http://www.w3.org/2001/XMLSchema" xmlns:xs="http://www.w3.org/2001/XMLSchema" xmlns:p="http://schemas.microsoft.com/office/2006/metadata/properties" xmlns:ns2="64ba00ec-5ffb-4f35-8954-5407070dd303" xmlns:ns3="89ea39d3-a567-4dec-802f-8de803a5db0c" targetNamespace="http://schemas.microsoft.com/office/2006/metadata/properties" ma:root="true" ma:fieldsID="ead892f1237bcd9ffa0affe7873fa3a0" ns2:_="" ns3:_="">
    <xsd:import namespace="64ba00ec-5ffb-4f35-8954-5407070dd303"/>
    <xsd:import namespace="89ea39d3-a567-4dec-802f-8de803a5db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a00ec-5ffb-4f35-8954-5407070dd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a39d3-a567-4dec-802f-8de803a5d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79662D-5635-43F9-A812-49886BA19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ba00ec-5ffb-4f35-8954-5407070dd303"/>
    <ds:schemaRef ds:uri="89ea39d3-a567-4dec-802f-8de803a5d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38CF7D-9874-4BB7-8124-F622B2EAA3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CF447F-1DE9-42C0-B46B-E87BC8A6DF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E3423B-601B-4388-88ED-D69A7C04B7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Checkliste B_064-2_Kunststoffschächte_V4_August 2021_gesperrt.dotx</Template>
  <TotalTime>0</TotalTime>
  <Pages>6</Pages>
  <Words>2027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 AG</vt:lpstr>
    </vt:vector>
  </TitlesOfParts>
  <Company>Deutsche Bahn AG</Company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 AG</dc:title>
  <dc:subject/>
  <dc:creator>Thomas Breitkopf</dc:creator>
  <cp:keywords/>
  <dc:description/>
  <cp:lastModifiedBy>Thomas Breitkopf</cp:lastModifiedBy>
  <cp:revision>1</cp:revision>
  <cp:lastPrinted>2003-05-14T08:42:00Z</cp:lastPrinted>
  <dcterms:created xsi:type="dcterms:W3CDTF">2021-08-16T07:08:00Z</dcterms:created>
  <dcterms:modified xsi:type="dcterms:W3CDTF">2021-08-16T07:11:00Z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0x010100F9B1562B7EB3B84EA9DC53C3B1A17EC9</vt:lpwstr>
  </property>
</Properties>
</file>